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88" w:rsidRDefault="00931388" w:rsidP="009172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Глобализация в экологической сфере</w:t>
      </w:r>
      <w:r w:rsidRPr="001A0255">
        <w:rPr>
          <w:rFonts w:ascii="Times New Roman" w:hAnsi="Times New Roman"/>
          <w:b/>
          <w:sz w:val="28"/>
          <w:szCs w:val="28"/>
        </w:rPr>
        <w:t>.</w:t>
      </w:r>
    </w:p>
    <w:p w:rsidR="00931388" w:rsidRDefault="00931388" w:rsidP="009172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432">
        <w:rPr>
          <w:rFonts w:ascii="Times New Roman" w:hAnsi="Times New Roman"/>
          <w:sz w:val="28"/>
          <w:szCs w:val="28"/>
        </w:rPr>
        <w:t xml:space="preserve">На сегодняшний день проблема глобализации является актуальной, а вместе </w:t>
      </w:r>
      <w:r>
        <w:rPr>
          <w:rFonts w:ascii="Times New Roman" w:hAnsi="Times New Roman"/>
          <w:sz w:val="28"/>
          <w:szCs w:val="28"/>
        </w:rPr>
        <w:t xml:space="preserve">с ней вопрос о влиянии глобализации на экологическую сферу также вызывает большой интерес. </w:t>
      </w:r>
    </w:p>
    <w:p w:rsidR="00931388" w:rsidRDefault="00931388" w:rsidP="009172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 «глобализация» появился относительно недавно и означает объединение мировой экономики стран в единую целостную систему, создание общего политико-экономического пространства. </w:t>
      </w:r>
    </w:p>
    <w:p w:rsidR="00931388" w:rsidRDefault="00931388" w:rsidP="009172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известно, что глобализация оказывает как позитивную, так и негативную роль в общественных сферах жизни общества, в том числе экономической, культурной, экологической. Однако, по нашему мнению, процесс глобализации в экологической сфере оказывает в целом негативное влияние на мировую экологию. Так, процесс экономического объединения стран влияет на экологическую сферу наиболее негативно. </w:t>
      </w:r>
    </w:p>
    <w:p w:rsidR="00931388" w:rsidRDefault="00931388" w:rsidP="009172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за земные ресурсы, невозобновляемые полезные ископаемые приводит к экологическим катастрофам, последствия которых практически невозможно устранить. Истощение природных запасов свидетельствует о все большем вмешательстве человека в природную среду. </w:t>
      </w:r>
    </w:p>
    <w:p w:rsidR="00931388" w:rsidRDefault="00931388" w:rsidP="00921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глобализация в экологической сфере- это, на наш взгляд, общемировое влияние результатов деятельности человека на природу (экологию, биосферу) в масштабах планеты. Ранее человек воздействовал на природу в масштабах государства, цивилизации, отдельно взятого общества. В настоящее время экологическая сфера разрушается уже в планетарных масштабах. </w:t>
      </w:r>
    </w:p>
    <w:p w:rsidR="00931388" w:rsidRDefault="00931388" w:rsidP="009172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тем, создание ядерного оружия грозит ядерной войной на планете, что в целом может уничтожить мировую экосистему; потребность в ресурсах создает угрозу исчерпания мировых ресурсов, крупное промышленное производство ведет к загрязнению природной среды. Последствия влияния глобализации на экологическую сферу приводят к необходимости именно международного решения проблем, во взаимосвязи государств друг с другом. В данном ключе целесообразно говорить о том, что экологические проблемы приводят к объединению стран в решении данных вопросов, взаимному сотрудничеству. </w:t>
      </w:r>
    </w:p>
    <w:p w:rsidR="00931388" w:rsidRDefault="00931388" w:rsidP="009172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помимо сотрудничества, существует также соперничество стран, которое приводит также к экологической конкуренции. Многие страны, в особенности европейские, конкурируют между собой за звание наиболее экологически благоприятных и безопасных для жизнедеятельности человека. Так, к примеру, множество стран в борьбе за спасение экологии установили ограничения на выброс вредных веществ промышленными предприятиями в атмосферу, разработали и внедряют экологически чистые двигатели на автомобили. </w:t>
      </w:r>
    </w:p>
    <w:p w:rsidR="00931388" w:rsidRDefault="00931388" w:rsidP="009172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плюсом (наверное, единственным) влияния глобализации на экологическую сферу служит факт того, что в конкуренции между государствами за внедрение вариантов решения экологических проблем, эти страны разрабатывают все новые механизмы и варианты решения таких проблем. Разработка эффективных государственных программ является хорошим началом в борьбе за преодоление последствий глобализации в экологической сфере, а также предотвращение негативного влияния на природную сферу впредь.</w:t>
      </w:r>
    </w:p>
    <w:p w:rsidR="00931388" w:rsidRDefault="00931388" w:rsidP="00C376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Недостатками таких социально-политических программ в сфере экологии является то, что они в своем большинстве дорогостоящи и коммерчески невыгодны. Например, в масштабах страны, политика которой направлена, в том числе, и на поддержание экологии, промышленным предприятиям предлагается приобретать дорогостоящее оборудование в целях минимизации причинения ущерба окружающей среде, в противном случае законами страны предусмотрен штраф и иные наказания за большой объем выброса вредных веществ в атмосферу. Однако предприятиям в большинстве случаев гораздо легче откупиться многочисленными штрафами, чем приобретать за большую денежную сумму специальное оборудование. Аналогию, по нашему мнению,  можно привести и на глобальном уровне, в масштабах планеты. Так, стране, например, наиболее проще продолжать истощать природные запасы, загрязнять экосистему, нежели затрачивать деньги бюджета страны на выработку мер, направленных на поддержание экологической сферы.</w:t>
      </w:r>
    </w:p>
    <w:p w:rsidR="00931388" w:rsidRDefault="00931388" w:rsidP="00C376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D7">
        <w:rPr>
          <w:rFonts w:ascii="Times New Roman" w:hAnsi="Times New Roman"/>
          <w:sz w:val="28"/>
          <w:szCs w:val="28"/>
        </w:rPr>
        <w:t xml:space="preserve"> Глобальный кризис, начиная от экологии, охвативший планету и распространившийся до межгосударственных отношений, требует создания международной системы по предупреждению и нейтрализации возникающих опасностей и катаклизмов. Такая международная система по решению глобальных проблем может быть создана </w:t>
      </w:r>
      <w:r>
        <w:rPr>
          <w:rFonts w:ascii="Times New Roman" w:hAnsi="Times New Roman"/>
          <w:sz w:val="28"/>
          <w:szCs w:val="28"/>
        </w:rPr>
        <w:t>на основе имеющихся механизмов</w:t>
      </w:r>
      <w:r w:rsidRPr="002D35D7">
        <w:rPr>
          <w:rFonts w:ascii="Times New Roman" w:hAnsi="Times New Roman"/>
          <w:sz w:val="28"/>
          <w:szCs w:val="28"/>
        </w:rPr>
        <w:t xml:space="preserve"> мирового сотрудничества,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2D35D7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у</w:t>
      </w:r>
      <w:r w:rsidRPr="002D35D7">
        <w:rPr>
          <w:rFonts w:ascii="Times New Roman" w:hAnsi="Times New Roman"/>
          <w:sz w:val="28"/>
          <w:szCs w:val="28"/>
        </w:rPr>
        <w:t>, ООН.</w:t>
      </w:r>
    </w:p>
    <w:p w:rsidR="00931388" w:rsidRPr="007C3968" w:rsidRDefault="00931388" w:rsidP="00C376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968">
        <w:rPr>
          <w:rFonts w:ascii="Times New Roman" w:hAnsi="Times New Roman"/>
          <w:sz w:val="28"/>
          <w:szCs w:val="28"/>
        </w:rPr>
        <w:t xml:space="preserve">На наш взгляд, эффективными методами преодоления негативных последствий глобализации в экологической сфере будет разработка и внедрение странами (в том числе международными организациями) эффективной государственной политики, направленной на преодоление последствий глобализации, а также разработку системы мер, нацеленных на предотвращение влияние глобализации на мировую экологическую систему. </w:t>
      </w:r>
    </w:p>
    <w:p w:rsidR="00931388" w:rsidRDefault="00931388" w:rsidP="009172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1388" w:rsidRDefault="00931388" w:rsidP="009172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1388" w:rsidRDefault="00931388" w:rsidP="009172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1388" w:rsidRPr="00B52432" w:rsidRDefault="00931388" w:rsidP="009172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1388" w:rsidRPr="00A15AC6" w:rsidRDefault="00931388" w:rsidP="00A66CB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31388" w:rsidRPr="00A15AC6" w:rsidSect="00D17388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ABE"/>
    <w:multiLevelType w:val="multilevel"/>
    <w:tmpl w:val="D8DE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C2551"/>
    <w:multiLevelType w:val="multilevel"/>
    <w:tmpl w:val="797E4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12F22"/>
    <w:multiLevelType w:val="multilevel"/>
    <w:tmpl w:val="CEDC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5729D"/>
    <w:multiLevelType w:val="multilevel"/>
    <w:tmpl w:val="806C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D13564"/>
    <w:multiLevelType w:val="multilevel"/>
    <w:tmpl w:val="DA78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E74EAA"/>
    <w:multiLevelType w:val="multilevel"/>
    <w:tmpl w:val="4C7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A5E"/>
    <w:rsid w:val="000003F7"/>
    <w:rsid w:val="0000099F"/>
    <w:rsid w:val="0000291C"/>
    <w:rsid w:val="000029A9"/>
    <w:rsid w:val="0000319E"/>
    <w:rsid w:val="000031C3"/>
    <w:rsid w:val="000032D2"/>
    <w:rsid w:val="000033F2"/>
    <w:rsid w:val="000038EC"/>
    <w:rsid w:val="00003C7D"/>
    <w:rsid w:val="000040C8"/>
    <w:rsid w:val="000040D1"/>
    <w:rsid w:val="00004357"/>
    <w:rsid w:val="0000480F"/>
    <w:rsid w:val="00004E34"/>
    <w:rsid w:val="00005643"/>
    <w:rsid w:val="00005859"/>
    <w:rsid w:val="00005999"/>
    <w:rsid w:val="00005D7B"/>
    <w:rsid w:val="000061C7"/>
    <w:rsid w:val="00006297"/>
    <w:rsid w:val="0000661E"/>
    <w:rsid w:val="000066E8"/>
    <w:rsid w:val="0000674C"/>
    <w:rsid w:val="000069FE"/>
    <w:rsid w:val="00006A49"/>
    <w:rsid w:val="00006C9A"/>
    <w:rsid w:val="00006DA2"/>
    <w:rsid w:val="00006DD0"/>
    <w:rsid w:val="00007174"/>
    <w:rsid w:val="000078CF"/>
    <w:rsid w:val="00007E11"/>
    <w:rsid w:val="00010A83"/>
    <w:rsid w:val="00010C1F"/>
    <w:rsid w:val="00010C71"/>
    <w:rsid w:val="00011055"/>
    <w:rsid w:val="0001127E"/>
    <w:rsid w:val="0001141D"/>
    <w:rsid w:val="00011F57"/>
    <w:rsid w:val="000126C4"/>
    <w:rsid w:val="000129A1"/>
    <w:rsid w:val="00012D54"/>
    <w:rsid w:val="00013219"/>
    <w:rsid w:val="00013386"/>
    <w:rsid w:val="00013E0C"/>
    <w:rsid w:val="00013F6D"/>
    <w:rsid w:val="00014AEA"/>
    <w:rsid w:val="00014E01"/>
    <w:rsid w:val="00014FF6"/>
    <w:rsid w:val="000151FF"/>
    <w:rsid w:val="00015554"/>
    <w:rsid w:val="00015949"/>
    <w:rsid w:val="00015C3F"/>
    <w:rsid w:val="00015C9E"/>
    <w:rsid w:val="000162D4"/>
    <w:rsid w:val="000163AB"/>
    <w:rsid w:val="00016893"/>
    <w:rsid w:val="00016BDD"/>
    <w:rsid w:val="00016D50"/>
    <w:rsid w:val="000171C4"/>
    <w:rsid w:val="000179D1"/>
    <w:rsid w:val="00017BDC"/>
    <w:rsid w:val="00017DF4"/>
    <w:rsid w:val="000200A0"/>
    <w:rsid w:val="00020390"/>
    <w:rsid w:val="00020A97"/>
    <w:rsid w:val="00020D71"/>
    <w:rsid w:val="00020E27"/>
    <w:rsid w:val="0002113F"/>
    <w:rsid w:val="000213E6"/>
    <w:rsid w:val="0002183D"/>
    <w:rsid w:val="000220E4"/>
    <w:rsid w:val="000221E6"/>
    <w:rsid w:val="00022589"/>
    <w:rsid w:val="00022748"/>
    <w:rsid w:val="00022FCB"/>
    <w:rsid w:val="00023093"/>
    <w:rsid w:val="0002321D"/>
    <w:rsid w:val="0002332C"/>
    <w:rsid w:val="000234E1"/>
    <w:rsid w:val="00023C6D"/>
    <w:rsid w:val="00023DA6"/>
    <w:rsid w:val="00023FC4"/>
    <w:rsid w:val="00024095"/>
    <w:rsid w:val="000243BC"/>
    <w:rsid w:val="0002512C"/>
    <w:rsid w:val="0002527B"/>
    <w:rsid w:val="000252A2"/>
    <w:rsid w:val="00025581"/>
    <w:rsid w:val="000257EE"/>
    <w:rsid w:val="00025A9E"/>
    <w:rsid w:val="000262E2"/>
    <w:rsid w:val="00026859"/>
    <w:rsid w:val="0002691C"/>
    <w:rsid w:val="00026A82"/>
    <w:rsid w:val="00026E52"/>
    <w:rsid w:val="00027026"/>
    <w:rsid w:val="00027327"/>
    <w:rsid w:val="000278D5"/>
    <w:rsid w:val="00027EF6"/>
    <w:rsid w:val="00027F00"/>
    <w:rsid w:val="00030107"/>
    <w:rsid w:val="000301F0"/>
    <w:rsid w:val="0003025A"/>
    <w:rsid w:val="00030266"/>
    <w:rsid w:val="000304F8"/>
    <w:rsid w:val="000309AF"/>
    <w:rsid w:val="0003132D"/>
    <w:rsid w:val="00031438"/>
    <w:rsid w:val="00031695"/>
    <w:rsid w:val="00032111"/>
    <w:rsid w:val="000321ED"/>
    <w:rsid w:val="0003225B"/>
    <w:rsid w:val="0003253A"/>
    <w:rsid w:val="00032738"/>
    <w:rsid w:val="00032BEE"/>
    <w:rsid w:val="00033104"/>
    <w:rsid w:val="000332FA"/>
    <w:rsid w:val="000335B6"/>
    <w:rsid w:val="00033681"/>
    <w:rsid w:val="00033BDC"/>
    <w:rsid w:val="00033C8B"/>
    <w:rsid w:val="00033F31"/>
    <w:rsid w:val="000341EC"/>
    <w:rsid w:val="000349A3"/>
    <w:rsid w:val="00034ABA"/>
    <w:rsid w:val="00034BEB"/>
    <w:rsid w:val="00034E58"/>
    <w:rsid w:val="00035115"/>
    <w:rsid w:val="00035992"/>
    <w:rsid w:val="00035BE0"/>
    <w:rsid w:val="0003609C"/>
    <w:rsid w:val="000361CE"/>
    <w:rsid w:val="00036283"/>
    <w:rsid w:val="00036674"/>
    <w:rsid w:val="00036A03"/>
    <w:rsid w:val="00036C95"/>
    <w:rsid w:val="0003709D"/>
    <w:rsid w:val="000376F0"/>
    <w:rsid w:val="00037841"/>
    <w:rsid w:val="0004010B"/>
    <w:rsid w:val="00040B85"/>
    <w:rsid w:val="00040EB8"/>
    <w:rsid w:val="00041273"/>
    <w:rsid w:val="00041A23"/>
    <w:rsid w:val="00041C9C"/>
    <w:rsid w:val="00041F2F"/>
    <w:rsid w:val="000420C4"/>
    <w:rsid w:val="00042165"/>
    <w:rsid w:val="0004276E"/>
    <w:rsid w:val="00042B03"/>
    <w:rsid w:val="00042C68"/>
    <w:rsid w:val="00042CC2"/>
    <w:rsid w:val="00042EDC"/>
    <w:rsid w:val="00042FC6"/>
    <w:rsid w:val="000431D9"/>
    <w:rsid w:val="00043308"/>
    <w:rsid w:val="00043504"/>
    <w:rsid w:val="00043C7A"/>
    <w:rsid w:val="00043D22"/>
    <w:rsid w:val="00043EF4"/>
    <w:rsid w:val="00044073"/>
    <w:rsid w:val="000449A2"/>
    <w:rsid w:val="00044F4D"/>
    <w:rsid w:val="00045047"/>
    <w:rsid w:val="000450A8"/>
    <w:rsid w:val="00045630"/>
    <w:rsid w:val="0004591F"/>
    <w:rsid w:val="00046A78"/>
    <w:rsid w:val="00046A8E"/>
    <w:rsid w:val="00046C25"/>
    <w:rsid w:val="00046EB6"/>
    <w:rsid w:val="00046F99"/>
    <w:rsid w:val="00046FBD"/>
    <w:rsid w:val="00046FDE"/>
    <w:rsid w:val="0004797B"/>
    <w:rsid w:val="00047CA1"/>
    <w:rsid w:val="000509CD"/>
    <w:rsid w:val="00050A5A"/>
    <w:rsid w:val="000513FB"/>
    <w:rsid w:val="00051BE7"/>
    <w:rsid w:val="00051FBD"/>
    <w:rsid w:val="000522D8"/>
    <w:rsid w:val="00052587"/>
    <w:rsid w:val="000526AE"/>
    <w:rsid w:val="000529AB"/>
    <w:rsid w:val="000530C9"/>
    <w:rsid w:val="00053556"/>
    <w:rsid w:val="000539B9"/>
    <w:rsid w:val="000541B8"/>
    <w:rsid w:val="00054641"/>
    <w:rsid w:val="000547FA"/>
    <w:rsid w:val="000551B3"/>
    <w:rsid w:val="0005528B"/>
    <w:rsid w:val="00056560"/>
    <w:rsid w:val="00056AA1"/>
    <w:rsid w:val="00056D9E"/>
    <w:rsid w:val="00057161"/>
    <w:rsid w:val="000571DB"/>
    <w:rsid w:val="0005741E"/>
    <w:rsid w:val="00057456"/>
    <w:rsid w:val="0005795C"/>
    <w:rsid w:val="00057E70"/>
    <w:rsid w:val="00060DB1"/>
    <w:rsid w:val="000610FA"/>
    <w:rsid w:val="000611B1"/>
    <w:rsid w:val="000614B4"/>
    <w:rsid w:val="0006160E"/>
    <w:rsid w:val="00061AF2"/>
    <w:rsid w:val="00061BB5"/>
    <w:rsid w:val="00061F4F"/>
    <w:rsid w:val="00061F9E"/>
    <w:rsid w:val="00062243"/>
    <w:rsid w:val="0006236D"/>
    <w:rsid w:val="00062544"/>
    <w:rsid w:val="00062C3E"/>
    <w:rsid w:val="00062C9D"/>
    <w:rsid w:val="000636FF"/>
    <w:rsid w:val="00063837"/>
    <w:rsid w:val="00063E16"/>
    <w:rsid w:val="00063E54"/>
    <w:rsid w:val="000644BD"/>
    <w:rsid w:val="000647D3"/>
    <w:rsid w:val="000647E2"/>
    <w:rsid w:val="00064DEA"/>
    <w:rsid w:val="00065D77"/>
    <w:rsid w:val="00065D91"/>
    <w:rsid w:val="0006605D"/>
    <w:rsid w:val="00066BA9"/>
    <w:rsid w:val="00066C4E"/>
    <w:rsid w:val="00066E27"/>
    <w:rsid w:val="00066EFD"/>
    <w:rsid w:val="00067406"/>
    <w:rsid w:val="000676F2"/>
    <w:rsid w:val="00067A00"/>
    <w:rsid w:val="000701C0"/>
    <w:rsid w:val="000705CE"/>
    <w:rsid w:val="000706E0"/>
    <w:rsid w:val="00070C20"/>
    <w:rsid w:val="00070FE6"/>
    <w:rsid w:val="00070FEA"/>
    <w:rsid w:val="0007127E"/>
    <w:rsid w:val="000716FC"/>
    <w:rsid w:val="00071C7B"/>
    <w:rsid w:val="0007203B"/>
    <w:rsid w:val="00072108"/>
    <w:rsid w:val="0007298A"/>
    <w:rsid w:val="00072A1E"/>
    <w:rsid w:val="00072BE9"/>
    <w:rsid w:val="00072EDB"/>
    <w:rsid w:val="000731FA"/>
    <w:rsid w:val="0007328F"/>
    <w:rsid w:val="00073BEA"/>
    <w:rsid w:val="0007434F"/>
    <w:rsid w:val="00074618"/>
    <w:rsid w:val="000746AD"/>
    <w:rsid w:val="00074942"/>
    <w:rsid w:val="00074E52"/>
    <w:rsid w:val="00074E90"/>
    <w:rsid w:val="0007657E"/>
    <w:rsid w:val="00076684"/>
    <w:rsid w:val="00076AA3"/>
    <w:rsid w:val="00076EDA"/>
    <w:rsid w:val="000777AC"/>
    <w:rsid w:val="0007785B"/>
    <w:rsid w:val="00077B13"/>
    <w:rsid w:val="00077B6F"/>
    <w:rsid w:val="00077DAB"/>
    <w:rsid w:val="00077EBD"/>
    <w:rsid w:val="000807C5"/>
    <w:rsid w:val="00080810"/>
    <w:rsid w:val="0008092A"/>
    <w:rsid w:val="00080AD4"/>
    <w:rsid w:val="00081260"/>
    <w:rsid w:val="00081C59"/>
    <w:rsid w:val="00081DA3"/>
    <w:rsid w:val="000820E8"/>
    <w:rsid w:val="000824FC"/>
    <w:rsid w:val="00082721"/>
    <w:rsid w:val="00082C37"/>
    <w:rsid w:val="00082D69"/>
    <w:rsid w:val="00083151"/>
    <w:rsid w:val="00083A84"/>
    <w:rsid w:val="00084493"/>
    <w:rsid w:val="00084707"/>
    <w:rsid w:val="00084819"/>
    <w:rsid w:val="000855C5"/>
    <w:rsid w:val="00085736"/>
    <w:rsid w:val="000857FB"/>
    <w:rsid w:val="00085ADC"/>
    <w:rsid w:val="00085C7B"/>
    <w:rsid w:val="00086617"/>
    <w:rsid w:val="00086D9D"/>
    <w:rsid w:val="00086DD8"/>
    <w:rsid w:val="00086E6C"/>
    <w:rsid w:val="00086F4B"/>
    <w:rsid w:val="00086FD1"/>
    <w:rsid w:val="000872D5"/>
    <w:rsid w:val="000875BF"/>
    <w:rsid w:val="00087B5C"/>
    <w:rsid w:val="00087C6C"/>
    <w:rsid w:val="00090097"/>
    <w:rsid w:val="00090725"/>
    <w:rsid w:val="0009085B"/>
    <w:rsid w:val="00090890"/>
    <w:rsid w:val="00090AA7"/>
    <w:rsid w:val="00090FD5"/>
    <w:rsid w:val="00091363"/>
    <w:rsid w:val="00091676"/>
    <w:rsid w:val="00091A03"/>
    <w:rsid w:val="00091DE2"/>
    <w:rsid w:val="00092392"/>
    <w:rsid w:val="00092613"/>
    <w:rsid w:val="000926FB"/>
    <w:rsid w:val="00092766"/>
    <w:rsid w:val="00092EE8"/>
    <w:rsid w:val="00093981"/>
    <w:rsid w:val="00093A27"/>
    <w:rsid w:val="00093B1D"/>
    <w:rsid w:val="00094037"/>
    <w:rsid w:val="0009425D"/>
    <w:rsid w:val="000949A9"/>
    <w:rsid w:val="00094F80"/>
    <w:rsid w:val="000951D4"/>
    <w:rsid w:val="0009579B"/>
    <w:rsid w:val="00095A17"/>
    <w:rsid w:val="00095BCD"/>
    <w:rsid w:val="00096134"/>
    <w:rsid w:val="00096BCF"/>
    <w:rsid w:val="000971EC"/>
    <w:rsid w:val="00097270"/>
    <w:rsid w:val="0009731E"/>
    <w:rsid w:val="000979AD"/>
    <w:rsid w:val="00097B5E"/>
    <w:rsid w:val="00097BE7"/>
    <w:rsid w:val="000A01BB"/>
    <w:rsid w:val="000A0252"/>
    <w:rsid w:val="000A0614"/>
    <w:rsid w:val="000A1ACA"/>
    <w:rsid w:val="000A1B2C"/>
    <w:rsid w:val="000A1D00"/>
    <w:rsid w:val="000A1E12"/>
    <w:rsid w:val="000A2778"/>
    <w:rsid w:val="000A2832"/>
    <w:rsid w:val="000A2B6F"/>
    <w:rsid w:val="000A2D5B"/>
    <w:rsid w:val="000A2DD9"/>
    <w:rsid w:val="000A2F6E"/>
    <w:rsid w:val="000A2FDD"/>
    <w:rsid w:val="000A3254"/>
    <w:rsid w:val="000A35B9"/>
    <w:rsid w:val="000A3E02"/>
    <w:rsid w:val="000A46B0"/>
    <w:rsid w:val="000A4BB6"/>
    <w:rsid w:val="000A4C54"/>
    <w:rsid w:val="000A573E"/>
    <w:rsid w:val="000A5B3C"/>
    <w:rsid w:val="000A5CC0"/>
    <w:rsid w:val="000A6621"/>
    <w:rsid w:val="000A6757"/>
    <w:rsid w:val="000A6BB9"/>
    <w:rsid w:val="000A796B"/>
    <w:rsid w:val="000A7BA5"/>
    <w:rsid w:val="000A7ED4"/>
    <w:rsid w:val="000B0367"/>
    <w:rsid w:val="000B06A5"/>
    <w:rsid w:val="000B0961"/>
    <w:rsid w:val="000B0BF6"/>
    <w:rsid w:val="000B0C39"/>
    <w:rsid w:val="000B0D19"/>
    <w:rsid w:val="000B11A1"/>
    <w:rsid w:val="000B14A2"/>
    <w:rsid w:val="000B1843"/>
    <w:rsid w:val="000B2233"/>
    <w:rsid w:val="000B2CA8"/>
    <w:rsid w:val="000B3074"/>
    <w:rsid w:val="000B3E8D"/>
    <w:rsid w:val="000B3F45"/>
    <w:rsid w:val="000B4316"/>
    <w:rsid w:val="000B4C8A"/>
    <w:rsid w:val="000B4DE6"/>
    <w:rsid w:val="000B541D"/>
    <w:rsid w:val="000B57B7"/>
    <w:rsid w:val="000B6845"/>
    <w:rsid w:val="000B6C5F"/>
    <w:rsid w:val="000B6DCD"/>
    <w:rsid w:val="000B769B"/>
    <w:rsid w:val="000B77A6"/>
    <w:rsid w:val="000B77BA"/>
    <w:rsid w:val="000B7B0F"/>
    <w:rsid w:val="000C0BC5"/>
    <w:rsid w:val="000C0C25"/>
    <w:rsid w:val="000C0FF0"/>
    <w:rsid w:val="000C127D"/>
    <w:rsid w:val="000C15F6"/>
    <w:rsid w:val="000C195E"/>
    <w:rsid w:val="000C218C"/>
    <w:rsid w:val="000C237B"/>
    <w:rsid w:val="000C2650"/>
    <w:rsid w:val="000C26D2"/>
    <w:rsid w:val="000C28E3"/>
    <w:rsid w:val="000C29E3"/>
    <w:rsid w:val="000C3096"/>
    <w:rsid w:val="000C348F"/>
    <w:rsid w:val="000C353E"/>
    <w:rsid w:val="000C38AB"/>
    <w:rsid w:val="000C40D3"/>
    <w:rsid w:val="000C41E4"/>
    <w:rsid w:val="000C43E3"/>
    <w:rsid w:val="000C4904"/>
    <w:rsid w:val="000C4B45"/>
    <w:rsid w:val="000C4F56"/>
    <w:rsid w:val="000C5002"/>
    <w:rsid w:val="000C5015"/>
    <w:rsid w:val="000C50C1"/>
    <w:rsid w:val="000C529C"/>
    <w:rsid w:val="000C5EAC"/>
    <w:rsid w:val="000C6379"/>
    <w:rsid w:val="000C643A"/>
    <w:rsid w:val="000C644B"/>
    <w:rsid w:val="000C69B0"/>
    <w:rsid w:val="000C6C85"/>
    <w:rsid w:val="000C75E4"/>
    <w:rsid w:val="000C76E6"/>
    <w:rsid w:val="000C7A13"/>
    <w:rsid w:val="000C7A65"/>
    <w:rsid w:val="000C7BB4"/>
    <w:rsid w:val="000C7E2C"/>
    <w:rsid w:val="000C7F69"/>
    <w:rsid w:val="000D0521"/>
    <w:rsid w:val="000D15D4"/>
    <w:rsid w:val="000D1800"/>
    <w:rsid w:val="000D184B"/>
    <w:rsid w:val="000D1B0C"/>
    <w:rsid w:val="000D3158"/>
    <w:rsid w:val="000D3328"/>
    <w:rsid w:val="000D3846"/>
    <w:rsid w:val="000D3CDF"/>
    <w:rsid w:val="000D3FA1"/>
    <w:rsid w:val="000D5DC7"/>
    <w:rsid w:val="000D61CD"/>
    <w:rsid w:val="000D64D5"/>
    <w:rsid w:val="000D6FA5"/>
    <w:rsid w:val="000D7A98"/>
    <w:rsid w:val="000D7BCA"/>
    <w:rsid w:val="000E0F84"/>
    <w:rsid w:val="000E1325"/>
    <w:rsid w:val="000E13D2"/>
    <w:rsid w:val="000E140D"/>
    <w:rsid w:val="000E1D92"/>
    <w:rsid w:val="000E1F7F"/>
    <w:rsid w:val="000E2281"/>
    <w:rsid w:val="000E23BE"/>
    <w:rsid w:val="000E25DA"/>
    <w:rsid w:val="000E27E4"/>
    <w:rsid w:val="000E2921"/>
    <w:rsid w:val="000E2EF6"/>
    <w:rsid w:val="000E319D"/>
    <w:rsid w:val="000E32A3"/>
    <w:rsid w:val="000E32B5"/>
    <w:rsid w:val="000E39C7"/>
    <w:rsid w:val="000E41D2"/>
    <w:rsid w:val="000E426C"/>
    <w:rsid w:val="000E463D"/>
    <w:rsid w:val="000E4784"/>
    <w:rsid w:val="000E4D88"/>
    <w:rsid w:val="000E5599"/>
    <w:rsid w:val="000E5E9D"/>
    <w:rsid w:val="000E62D3"/>
    <w:rsid w:val="000E6504"/>
    <w:rsid w:val="000E65C2"/>
    <w:rsid w:val="000F02CC"/>
    <w:rsid w:val="000F0AFE"/>
    <w:rsid w:val="000F0B80"/>
    <w:rsid w:val="000F0B9D"/>
    <w:rsid w:val="000F0EA4"/>
    <w:rsid w:val="000F12D3"/>
    <w:rsid w:val="000F1367"/>
    <w:rsid w:val="000F13D8"/>
    <w:rsid w:val="000F17E9"/>
    <w:rsid w:val="000F1BC9"/>
    <w:rsid w:val="000F1D0D"/>
    <w:rsid w:val="000F1EC1"/>
    <w:rsid w:val="000F29BD"/>
    <w:rsid w:val="000F3181"/>
    <w:rsid w:val="000F40FA"/>
    <w:rsid w:val="000F437D"/>
    <w:rsid w:val="000F4459"/>
    <w:rsid w:val="000F4FE8"/>
    <w:rsid w:val="000F50D7"/>
    <w:rsid w:val="000F5137"/>
    <w:rsid w:val="000F51B6"/>
    <w:rsid w:val="000F55D2"/>
    <w:rsid w:val="000F5C27"/>
    <w:rsid w:val="000F5E8C"/>
    <w:rsid w:val="000F5EA3"/>
    <w:rsid w:val="000F659D"/>
    <w:rsid w:val="000F69CC"/>
    <w:rsid w:val="000F6A95"/>
    <w:rsid w:val="000F6B8C"/>
    <w:rsid w:val="000F6DD1"/>
    <w:rsid w:val="000F7293"/>
    <w:rsid w:val="000F7380"/>
    <w:rsid w:val="000F75E4"/>
    <w:rsid w:val="000F772C"/>
    <w:rsid w:val="00100C0A"/>
    <w:rsid w:val="00100CDC"/>
    <w:rsid w:val="00100D6B"/>
    <w:rsid w:val="00101CB6"/>
    <w:rsid w:val="00101DD5"/>
    <w:rsid w:val="00101EEF"/>
    <w:rsid w:val="0010234A"/>
    <w:rsid w:val="00102948"/>
    <w:rsid w:val="00102A78"/>
    <w:rsid w:val="00102BC5"/>
    <w:rsid w:val="001044B2"/>
    <w:rsid w:val="00104625"/>
    <w:rsid w:val="00104AC1"/>
    <w:rsid w:val="00105583"/>
    <w:rsid w:val="00105635"/>
    <w:rsid w:val="00106127"/>
    <w:rsid w:val="001075CC"/>
    <w:rsid w:val="00107838"/>
    <w:rsid w:val="00107A96"/>
    <w:rsid w:val="00107AD9"/>
    <w:rsid w:val="00107F3E"/>
    <w:rsid w:val="00110621"/>
    <w:rsid w:val="00110B20"/>
    <w:rsid w:val="0011187B"/>
    <w:rsid w:val="00111BE7"/>
    <w:rsid w:val="00112295"/>
    <w:rsid w:val="001123EF"/>
    <w:rsid w:val="00112877"/>
    <w:rsid w:val="00112E1F"/>
    <w:rsid w:val="00113251"/>
    <w:rsid w:val="0011354F"/>
    <w:rsid w:val="0011363D"/>
    <w:rsid w:val="00113982"/>
    <w:rsid w:val="00113A5B"/>
    <w:rsid w:val="0011409E"/>
    <w:rsid w:val="001140BA"/>
    <w:rsid w:val="00114410"/>
    <w:rsid w:val="00114D59"/>
    <w:rsid w:val="00115446"/>
    <w:rsid w:val="00115661"/>
    <w:rsid w:val="00115828"/>
    <w:rsid w:val="00115A20"/>
    <w:rsid w:val="00115D48"/>
    <w:rsid w:val="0011721B"/>
    <w:rsid w:val="00117223"/>
    <w:rsid w:val="00117507"/>
    <w:rsid w:val="00117C57"/>
    <w:rsid w:val="0012042A"/>
    <w:rsid w:val="001204A6"/>
    <w:rsid w:val="001212C4"/>
    <w:rsid w:val="0012174B"/>
    <w:rsid w:val="001219CE"/>
    <w:rsid w:val="00121A72"/>
    <w:rsid w:val="001221A3"/>
    <w:rsid w:val="0012263C"/>
    <w:rsid w:val="001228CE"/>
    <w:rsid w:val="00122D9C"/>
    <w:rsid w:val="0012350E"/>
    <w:rsid w:val="001247ED"/>
    <w:rsid w:val="00124998"/>
    <w:rsid w:val="00124B9D"/>
    <w:rsid w:val="001254F3"/>
    <w:rsid w:val="00125867"/>
    <w:rsid w:val="00125B65"/>
    <w:rsid w:val="00125D14"/>
    <w:rsid w:val="001267F1"/>
    <w:rsid w:val="00126BA3"/>
    <w:rsid w:val="00126BB1"/>
    <w:rsid w:val="00127331"/>
    <w:rsid w:val="0012746D"/>
    <w:rsid w:val="00127552"/>
    <w:rsid w:val="001275CE"/>
    <w:rsid w:val="0012794E"/>
    <w:rsid w:val="001303BB"/>
    <w:rsid w:val="0013101F"/>
    <w:rsid w:val="00131278"/>
    <w:rsid w:val="0013146E"/>
    <w:rsid w:val="00131700"/>
    <w:rsid w:val="00131951"/>
    <w:rsid w:val="00131A06"/>
    <w:rsid w:val="00131C5D"/>
    <w:rsid w:val="00131ECF"/>
    <w:rsid w:val="0013242F"/>
    <w:rsid w:val="001325DF"/>
    <w:rsid w:val="0013297C"/>
    <w:rsid w:val="00133219"/>
    <w:rsid w:val="0013323A"/>
    <w:rsid w:val="0013331E"/>
    <w:rsid w:val="00133803"/>
    <w:rsid w:val="00133846"/>
    <w:rsid w:val="00133C6E"/>
    <w:rsid w:val="0013462E"/>
    <w:rsid w:val="0013466C"/>
    <w:rsid w:val="00134DE9"/>
    <w:rsid w:val="00134FFF"/>
    <w:rsid w:val="00135346"/>
    <w:rsid w:val="0013539C"/>
    <w:rsid w:val="00135557"/>
    <w:rsid w:val="001355A7"/>
    <w:rsid w:val="001358D7"/>
    <w:rsid w:val="001364F0"/>
    <w:rsid w:val="00136529"/>
    <w:rsid w:val="00136C5C"/>
    <w:rsid w:val="00136C78"/>
    <w:rsid w:val="00136D92"/>
    <w:rsid w:val="001370DC"/>
    <w:rsid w:val="001374CE"/>
    <w:rsid w:val="001376DB"/>
    <w:rsid w:val="00137DFF"/>
    <w:rsid w:val="001406A9"/>
    <w:rsid w:val="001407F1"/>
    <w:rsid w:val="00140B9B"/>
    <w:rsid w:val="00140CC1"/>
    <w:rsid w:val="00140CF9"/>
    <w:rsid w:val="00141D8A"/>
    <w:rsid w:val="001421A1"/>
    <w:rsid w:val="001425D7"/>
    <w:rsid w:val="00142855"/>
    <w:rsid w:val="00144685"/>
    <w:rsid w:val="00144696"/>
    <w:rsid w:val="001448CC"/>
    <w:rsid w:val="00144EFD"/>
    <w:rsid w:val="001453BF"/>
    <w:rsid w:val="00146341"/>
    <w:rsid w:val="00146510"/>
    <w:rsid w:val="0014667C"/>
    <w:rsid w:val="0014691F"/>
    <w:rsid w:val="00146A26"/>
    <w:rsid w:val="00146B7B"/>
    <w:rsid w:val="00146D36"/>
    <w:rsid w:val="001470CE"/>
    <w:rsid w:val="001475C8"/>
    <w:rsid w:val="00147B4D"/>
    <w:rsid w:val="00150490"/>
    <w:rsid w:val="001505E2"/>
    <w:rsid w:val="00150B3A"/>
    <w:rsid w:val="00150E69"/>
    <w:rsid w:val="00150E7E"/>
    <w:rsid w:val="0015143C"/>
    <w:rsid w:val="001516B6"/>
    <w:rsid w:val="0015179F"/>
    <w:rsid w:val="00151FA8"/>
    <w:rsid w:val="0015275E"/>
    <w:rsid w:val="00152B1D"/>
    <w:rsid w:val="00152B9B"/>
    <w:rsid w:val="00152F2C"/>
    <w:rsid w:val="00152FB5"/>
    <w:rsid w:val="0015323C"/>
    <w:rsid w:val="00153324"/>
    <w:rsid w:val="001533FE"/>
    <w:rsid w:val="00153662"/>
    <w:rsid w:val="001536E2"/>
    <w:rsid w:val="00153D3B"/>
    <w:rsid w:val="00153F30"/>
    <w:rsid w:val="00153FD9"/>
    <w:rsid w:val="00154150"/>
    <w:rsid w:val="001544A1"/>
    <w:rsid w:val="001546CB"/>
    <w:rsid w:val="001551B7"/>
    <w:rsid w:val="00155227"/>
    <w:rsid w:val="00155818"/>
    <w:rsid w:val="00155A86"/>
    <w:rsid w:val="00155B9F"/>
    <w:rsid w:val="0015601C"/>
    <w:rsid w:val="0015615C"/>
    <w:rsid w:val="0015654A"/>
    <w:rsid w:val="00156D6F"/>
    <w:rsid w:val="00156FEF"/>
    <w:rsid w:val="0015728B"/>
    <w:rsid w:val="0015795D"/>
    <w:rsid w:val="00157B8B"/>
    <w:rsid w:val="00157C6B"/>
    <w:rsid w:val="00157E2E"/>
    <w:rsid w:val="00157ECA"/>
    <w:rsid w:val="001601A2"/>
    <w:rsid w:val="001604E5"/>
    <w:rsid w:val="00160DB9"/>
    <w:rsid w:val="0016109B"/>
    <w:rsid w:val="00161353"/>
    <w:rsid w:val="00161D30"/>
    <w:rsid w:val="0016202B"/>
    <w:rsid w:val="001624D0"/>
    <w:rsid w:val="00163952"/>
    <w:rsid w:val="00163E17"/>
    <w:rsid w:val="00164AF3"/>
    <w:rsid w:val="00164DFD"/>
    <w:rsid w:val="00164F52"/>
    <w:rsid w:val="001653A1"/>
    <w:rsid w:val="001657EF"/>
    <w:rsid w:val="00166047"/>
    <w:rsid w:val="001665D3"/>
    <w:rsid w:val="001666A1"/>
    <w:rsid w:val="00166740"/>
    <w:rsid w:val="00166767"/>
    <w:rsid w:val="00166B1C"/>
    <w:rsid w:val="00166E5B"/>
    <w:rsid w:val="001677AD"/>
    <w:rsid w:val="0016782A"/>
    <w:rsid w:val="001709D8"/>
    <w:rsid w:val="00170BC7"/>
    <w:rsid w:val="0017110E"/>
    <w:rsid w:val="0017274B"/>
    <w:rsid w:val="001729C8"/>
    <w:rsid w:val="00172EB5"/>
    <w:rsid w:val="00172FCC"/>
    <w:rsid w:val="00173273"/>
    <w:rsid w:val="00173288"/>
    <w:rsid w:val="001734D6"/>
    <w:rsid w:val="00173B65"/>
    <w:rsid w:val="0017420B"/>
    <w:rsid w:val="00174345"/>
    <w:rsid w:val="001747B9"/>
    <w:rsid w:val="00174B01"/>
    <w:rsid w:val="00174BA0"/>
    <w:rsid w:val="00174EEE"/>
    <w:rsid w:val="001750F9"/>
    <w:rsid w:val="00175130"/>
    <w:rsid w:val="00175436"/>
    <w:rsid w:val="0017543E"/>
    <w:rsid w:val="00175649"/>
    <w:rsid w:val="00175B73"/>
    <w:rsid w:val="00175F35"/>
    <w:rsid w:val="0017606A"/>
    <w:rsid w:val="00176183"/>
    <w:rsid w:val="00176881"/>
    <w:rsid w:val="00176940"/>
    <w:rsid w:val="001769AA"/>
    <w:rsid w:val="00177854"/>
    <w:rsid w:val="00177E56"/>
    <w:rsid w:val="0018016C"/>
    <w:rsid w:val="00180224"/>
    <w:rsid w:val="001806EF"/>
    <w:rsid w:val="00180F9E"/>
    <w:rsid w:val="001813A6"/>
    <w:rsid w:val="001815C0"/>
    <w:rsid w:val="00182167"/>
    <w:rsid w:val="00182BB3"/>
    <w:rsid w:val="00182BD8"/>
    <w:rsid w:val="00182D1A"/>
    <w:rsid w:val="00182FE6"/>
    <w:rsid w:val="00183427"/>
    <w:rsid w:val="001835FD"/>
    <w:rsid w:val="00183620"/>
    <w:rsid w:val="00183686"/>
    <w:rsid w:val="0018369A"/>
    <w:rsid w:val="0018375D"/>
    <w:rsid w:val="001839ED"/>
    <w:rsid w:val="0018446C"/>
    <w:rsid w:val="001844BD"/>
    <w:rsid w:val="001848C7"/>
    <w:rsid w:val="00184BA3"/>
    <w:rsid w:val="00184DBE"/>
    <w:rsid w:val="0018561E"/>
    <w:rsid w:val="00185A53"/>
    <w:rsid w:val="00185EBF"/>
    <w:rsid w:val="0018614E"/>
    <w:rsid w:val="001862B5"/>
    <w:rsid w:val="001863B9"/>
    <w:rsid w:val="001867EA"/>
    <w:rsid w:val="001868B3"/>
    <w:rsid w:val="00186BD6"/>
    <w:rsid w:val="00187CE5"/>
    <w:rsid w:val="00187EAC"/>
    <w:rsid w:val="0019093B"/>
    <w:rsid w:val="00190CB0"/>
    <w:rsid w:val="00191527"/>
    <w:rsid w:val="00191FA3"/>
    <w:rsid w:val="00192226"/>
    <w:rsid w:val="00192810"/>
    <w:rsid w:val="001929BA"/>
    <w:rsid w:val="00192E44"/>
    <w:rsid w:val="001935A0"/>
    <w:rsid w:val="00193FC7"/>
    <w:rsid w:val="001940AF"/>
    <w:rsid w:val="00194313"/>
    <w:rsid w:val="00194354"/>
    <w:rsid w:val="001943DC"/>
    <w:rsid w:val="00194613"/>
    <w:rsid w:val="001947B6"/>
    <w:rsid w:val="00194D38"/>
    <w:rsid w:val="00195298"/>
    <w:rsid w:val="0019557E"/>
    <w:rsid w:val="0019580C"/>
    <w:rsid w:val="00195DED"/>
    <w:rsid w:val="00195FE9"/>
    <w:rsid w:val="0019637A"/>
    <w:rsid w:val="001963CA"/>
    <w:rsid w:val="00196494"/>
    <w:rsid w:val="00196506"/>
    <w:rsid w:val="00196B66"/>
    <w:rsid w:val="00197224"/>
    <w:rsid w:val="001A0255"/>
    <w:rsid w:val="001A05F2"/>
    <w:rsid w:val="001A076E"/>
    <w:rsid w:val="001A2206"/>
    <w:rsid w:val="001A2EF9"/>
    <w:rsid w:val="001A304F"/>
    <w:rsid w:val="001A33CE"/>
    <w:rsid w:val="001A34D7"/>
    <w:rsid w:val="001A3D68"/>
    <w:rsid w:val="001A41D3"/>
    <w:rsid w:val="001A4791"/>
    <w:rsid w:val="001A47B7"/>
    <w:rsid w:val="001A48E1"/>
    <w:rsid w:val="001A4DC8"/>
    <w:rsid w:val="001A51AC"/>
    <w:rsid w:val="001A5449"/>
    <w:rsid w:val="001A5606"/>
    <w:rsid w:val="001A5848"/>
    <w:rsid w:val="001A5A65"/>
    <w:rsid w:val="001A67DA"/>
    <w:rsid w:val="001A6EA5"/>
    <w:rsid w:val="001A749E"/>
    <w:rsid w:val="001A78D6"/>
    <w:rsid w:val="001B0677"/>
    <w:rsid w:val="001B0DA0"/>
    <w:rsid w:val="001B11F9"/>
    <w:rsid w:val="001B1456"/>
    <w:rsid w:val="001B1925"/>
    <w:rsid w:val="001B22C1"/>
    <w:rsid w:val="001B27D2"/>
    <w:rsid w:val="001B3188"/>
    <w:rsid w:val="001B33BC"/>
    <w:rsid w:val="001B388E"/>
    <w:rsid w:val="001B40B7"/>
    <w:rsid w:val="001B4F10"/>
    <w:rsid w:val="001B504C"/>
    <w:rsid w:val="001B549E"/>
    <w:rsid w:val="001B5798"/>
    <w:rsid w:val="001B5999"/>
    <w:rsid w:val="001B64F1"/>
    <w:rsid w:val="001B65D5"/>
    <w:rsid w:val="001B6DED"/>
    <w:rsid w:val="001B6E18"/>
    <w:rsid w:val="001B7405"/>
    <w:rsid w:val="001B75D3"/>
    <w:rsid w:val="001B7B23"/>
    <w:rsid w:val="001B7E51"/>
    <w:rsid w:val="001C0395"/>
    <w:rsid w:val="001C045E"/>
    <w:rsid w:val="001C0721"/>
    <w:rsid w:val="001C0BC0"/>
    <w:rsid w:val="001C131A"/>
    <w:rsid w:val="001C13A7"/>
    <w:rsid w:val="001C17AF"/>
    <w:rsid w:val="001C1A40"/>
    <w:rsid w:val="001C24B6"/>
    <w:rsid w:val="001C2C4A"/>
    <w:rsid w:val="001C2C97"/>
    <w:rsid w:val="001C2D7C"/>
    <w:rsid w:val="001C2E2F"/>
    <w:rsid w:val="001C2E38"/>
    <w:rsid w:val="001C2FBA"/>
    <w:rsid w:val="001C32EC"/>
    <w:rsid w:val="001C3495"/>
    <w:rsid w:val="001C372D"/>
    <w:rsid w:val="001C3C6C"/>
    <w:rsid w:val="001C40F4"/>
    <w:rsid w:val="001C455D"/>
    <w:rsid w:val="001C4A2C"/>
    <w:rsid w:val="001C54D1"/>
    <w:rsid w:val="001C5EAA"/>
    <w:rsid w:val="001C6AE9"/>
    <w:rsid w:val="001C6AEC"/>
    <w:rsid w:val="001C6B0C"/>
    <w:rsid w:val="001C76EE"/>
    <w:rsid w:val="001C773A"/>
    <w:rsid w:val="001C7C01"/>
    <w:rsid w:val="001C7D9F"/>
    <w:rsid w:val="001D03C9"/>
    <w:rsid w:val="001D0419"/>
    <w:rsid w:val="001D0A9F"/>
    <w:rsid w:val="001D0E87"/>
    <w:rsid w:val="001D1050"/>
    <w:rsid w:val="001D1180"/>
    <w:rsid w:val="001D1361"/>
    <w:rsid w:val="001D1A76"/>
    <w:rsid w:val="001D2841"/>
    <w:rsid w:val="001D294C"/>
    <w:rsid w:val="001D2993"/>
    <w:rsid w:val="001D2E7F"/>
    <w:rsid w:val="001D36FA"/>
    <w:rsid w:val="001D3BA7"/>
    <w:rsid w:val="001D3DDC"/>
    <w:rsid w:val="001D457A"/>
    <w:rsid w:val="001D4949"/>
    <w:rsid w:val="001D53ED"/>
    <w:rsid w:val="001D583F"/>
    <w:rsid w:val="001D611B"/>
    <w:rsid w:val="001D6340"/>
    <w:rsid w:val="001D680C"/>
    <w:rsid w:val="001D698D"/>
    <w:rsid w:val="001D7022"/>
    <w:rsid w:val="001D71C0"/>
    <w:rsid w:val="001D7976"/>
    <w:rsid w:val="001D7CB2"/>
    <w:rsid w:val="001D7FF4"/>
    <w:rsid w:val="001E007F"/>
    <w:rsid w:val="001E00EC"/>
    <w:rsid w:val="001E081C"/>
    <w:rsid w:val="001E0841"/>
    <w:rsid w:val="001E1DC5"/>
    <w:rsid w:val="001E2732"/>
    <w:rsid w:val="001E340B"/>
    <w:rsid w:val="001E3D9B"/>
    <w:rsid w:val="001E3DBF"/>
    <w:rsid w:val="001E3FCB"/>
    <w:rsid w:val="001E40E8"/>
    <w:rsid w:val="001E40FC"/>
    <w:rsid w:val="001E416D"/>
    <w:rsid w:val="001E460F"/>
    <w:rsid w:val="001E46A0"/>
    <w:rsid w:val="001E48A8"/>
    <w:rsid w:val="001E4E91"/>
    <w:rsid w:val="001E4F94"/>
    <w:rsid w:val="001E519E"/>
    <w:rsid w:val="001E5375"/>
    <w:rsid w:val="001E53DB"/>
    <w:rsid w:val="001E61E4"/>
    <w:rsid w:val="001E6437"/>
    <w:rsid w:val="001E7432"/>
    <w:rsid w:val="001F048E"/>
    <w:rsid w:val="001F0791"/>
    <w:rsid w:val="001F0F70"/>
    <w:rsid w:val="001F18ED"/>
    <w:rsid w:val="001F1AE8"/>
    <w:rsid w:val="001F20FE"/>
    <w:rsid w:val="001F24B7"/>
    <w:rsid w:val="001F2704"/>
    <w:rsid w:val="001F29DD"/>
    <w:rsid w:val="001F2B1D"/>
    <w:rsid w:val="001F2D94"/>
    <w:rsid w:val="001F2FA7"/>
    <w:rsid w:val="001F3419"/>
    <w:rsid w:val="001F35B2"/>
    <w:rsid w:val="001F373E"/>
    <w:rsid w:val="001F377B"/>
    <w:rsid w:val="001F37C3"/>
    <w:rsid w:val="001F3B90"/>
    <w:rsid w:val="001F3F82"/>
    <w:rsid w:val="001F4169"/>
    <w:rsid w:val="001F44AA"/>
    <w:rsid w:val="001F46D1"/>
    <w:rsid w:val="001F4855"/>
    <w:rsid w:val="001F4991"/>
    <w:rsid w:val="001F49DC"/>
    <w:rsid w:val="001F4B01"/>
    <w:rsid w:val="001F4B02"/>
    <w:rsid w:val="001F4DB2"/>
    <w:rsid w:val="001F4EF9"/>
    <w:rsid w:val="001F5BA4"/>
    <w:rsid w:val="001F5CC1"/>
    <w:rsid w:val="001F6284"/>
    <w:rsid w:val="001F6AAF"/>
    <w:rsid w:val="001F7078"/>
    <w:rsid w:val="001F763A"/>
    <w:rsid w:val="001F76CF"/>
    <w:rsid w:val="002004BF"/>
    <w:rsid w:val="0020062C"/>
    <w:rsid w:val="0020064D"/>
    <w:rsid w:val="0020088E"/>
    <w:rsid w:val="0020099F"/>
    <w:rsid w:val="00200C98"/>
    <w:rsid w:val="00201027"/>
    <w:rsid w:val="00201093"/>
    <w:rsid w:val="002013E1"/>
    <w:rsid w:val="00201A73"/>
    <w:rsid w:val="002022BA"/>
    <w:rsid w:val="00202549"/>
    <w:rsid w:val="00202A65"/>
    <w:rsid w:val="00202BDA"/>
    <w:rsid w:val="00202D85"/>
    <w:rsid w:val="00202F5D"/>
    <w:rsid w:val="0020336A"/>
    <w:rsid w:val="00203783"/>
    <w:rsid w:val="00204031"/>
    <w:rsid w:val="002044CB"/>
    <w:rsid w:val="00204822"/>
    <w:rsid w:val="002048FC"/>
    <w:rsid w:val="002049C5"/>
    <w:rsid w:val="002064B3"/>
    <w:rsid w:val="00206985"/>
    <w:rsid w:val="00207140"/>
    <w:rsid w:val="002071E5"/>
    <w:rsid w:val="002073C7"/>
    <w:rsid w:val="00207822"/>
    <w:rsid w:val="00207CB7"/>
    <w:rsid w:val="00210350"/>
    <w:rsid w:val="00210840"/>
    <w:rsid w:val="00210993"/>
    <w:rsid w:val="00210A95"/>
    <w:rsid w:val="00210BAB"/>
    <w:rsid w:val="00210DCC"/>
    <w:rsid w:val="00211297"/>
    <w:rsid w:val="0021195B"/>
    <w:rsid w:val="00211AA2"/>
    <w:rsid w:val="00211B16"/>
    <w:rsid w:val="00211B5B"/>
    <w:rsid w:val="00211D4A"/>
    <w:rsid w:val="00211EAE"/>
    <w:rsid w:val="00212029"/>
    <w:rsid w:val="00212169"/>
    <w:rsid w:val="002122E5"/>
    <w:rsid w:val="002125C3"/>
    <w:rsid w:val="002129C1"/>
    <w:rsid w:val="00212B66"/>
    <w:rsid w:val="00212FE7"/>
    <w:rsid w:val="00213567"/>
    <w:rsid w:val="00213758"/>
    <w:rsid w:val="0021387D"/>
    <w:rsid w:val="002150B0"/>
    <w:rsid w:val="002155A5"/>
    <w:rsid w:val="002156C1"/>
    <w:rsid w:val="002159F5"/>
    <w:rsid w:val="0021676A"/>
    <w:rsid w:val="00216802"/>
    <w:rsid w:val="00216ABF"/>
    <w:rsid w:val="00216C08"/>
    <w:rsid w:val="00216F5B"/>
    <w:rsid w:val="002175AD"/>
    <w:rsid w:val="00217C4B"/>
    <w:rsid w:val="00220294"/>
    <w:rsid w:val="00220477"/>
    <w:rsid w:val="00220F80"/>
    <w:rsid w:val="00221082"/>
    <w:rsid w:val="0022109C"/>
    <w:rsid w:val="002215C8"/>
    <w:rsid w:val="00221A82"/>
    <w:rsid w:val="00221B91"/>
    <w:rsid w:val="00221D71"/>
    <w:rsid w:val="002221C1"/>
    <w:rsid w:val="002225FC"/>
    <w:rsid w:val="00223401"/>
    <w:rsid w:val="00223659"/>
    <w:rsid w:val="00223816"/>
    <w:rsid w:val="002238C1"/>
    <w:rsid w:val="00223996"/>
    <w:rsid w:val="00223B90"/>
    <w:rsid w:val="00223B99"/>
    <w:rsid w:val="00223E62"/>
    <w:rsid w:val="00223F68"/>
    <w:rsid w:val="002240FB"/>
    <w:rsid w:val="0022452A"/>
    <w:rsid w:val="00224933"/>
    <w:rsid w:val="00224CBB"/>
    <w:rsid w:val="00225135"/>
    <w:rsid w:val="002260E3"/>
    <w:rsid w:val="00226561"/>
    <w:rsid w:val="0022690C"/>
    <w:rsid w:val="00226F64"/>
    <w:rsid w:val="002277DE"/>
    <w:rsid w:val="00227802"/>
    <w:rsid w:val="00227AE8"/>
    <w:rsid w:val="00227D7C"/>
    <w:rsid w:val="0023000D"/>
    <w:rsid w:val="002302B4"/>
    <w:rsid w:val="00231058"/>
    <w:rsid w:val="002310E0"/>
    <w:rsid w:val="0023167D"/>
    <w:rsid w:val="002317CC"/>
    <w:rsid w:val="002324D4"/>
    <w:rsid w:val="00232675"/>
    <w:rsid w:val="0023284E"/>
    <w:rsid w:val="00232A46"/>
    <w:rsid w:val="00232AB0"/>
    <w:rsid w:val="00232B48"/>
    <w:rsid w:val="002333C4"/>
    <w:rsid w:val="00233B58"/>
    <w:rsid w:val="00233E50"/>
    <w:rsid w:val="002342E1"/>
    <w:rsid w:val="002343C2"/>
    <w:rsid w:val="00235185"/>
    <w:rsid w:val="00235324"/>
    <w:rsid w:val="002358C8"/>
    <w:rsid w:val="00235ACA"/>
    <w:rsid w:val="002379DD"/>
    <w:rsid w:val="002400F9"/>
    <w:rsid w:val="002403A1"/>
    <w:rsid w:val="0024068E"/>
    <w:rsid w:val="0024081D"/>
    <w:rsid w:val="00240A2C"/>
    <w:rsid w:val="00240B9A"/>
    <w:rsid w:val="00241011"/>
    <w:rsid w:val="00241336"/>
    <w:rsid w:val="002413C6"/>
    <w:rsid w:val="0024151B"/>
    <w:rsid w:val="0024219E"/>
    <w:rsid w:val="002423E6"/>
    <w:rsid w:val="00243765"/>
    <w:rsid w:val="00243BDA"/>
    <w:rsid w:val="00245345"/>
    <w:rsid w:val="002454FE"/>
    <w:rsid w:val="002455E2"/>
    <w:rsid w:val="00245911"/>
    <w:rsid w:val="00245B4F"/>
    <w:rsid w:val="00245C8E"/>
    <w:rsid w:val="00245F85"/>
    <w:rsid w:val="00246050"/>
    <w:rsid w:val="002469B1"/>
    <w:rsid w:val="00246CC7"/>
    <w:rsid w:val="00246D50"/>
    <w:rsid w:val="002477FF"/>
    <w:rsid w:val="00247C75"/>
    <w:rsid w:val="0025034A"/>
    <w:rsid w:val="00250832"/>
    <w:rsid w:val="00250A66"/>
    <w:rsid w:val="0025101C"/>
    <w:rsid w:val="00251273"/>
    <w:rsid w:val="00251340"/>
    <w:rsid w:val="002518A1"/>
    <w:rsid w:val="002518A3"/>
    <w:rsid w:val="00252292"/>
    <w:rsid w:val="0025236E"/>
    <w:rsid w:val="00252931"/>
    <w:rsid w:val="002548F8"/>
    <w:rsid w:val="00254A58"/>
    <w:rsid w:val="00254C5C"/>
    <w:rsid w:val="0025545E"/>
    <w:rsid w:val="002558A7"/>
    <w:rsid w:val="00255A89"/>
    <w:rsid w:val="00256764"/>
    <w:rsid w:val="00256FC6"/>
    <w:rsid w:val="00256FED"/>
    <w:rsid w:val="00257341"/>
    <w:rsid w:val="00257A20"/>
    <w:rsid w:val="00257CE3"/>
    <w:rsid w:val="00257DD7"/>
    <w:rsid w:val="00261377"/>
    <w:rsid w:val="00261398"/>
    <w:rsid w:val="00261939"/>
    <w:rsid w:val="002619EA"/>
    <w:rsid w:val="00261D84"/>
    <w:rsid w:val="00262B48"/>
    <w:rsid w:val="00262F32"/>
    <w:rsid w:val="00263148"/>
    <w:rsid w:val="00263435"/>
    <w:rsid w:val="002634D3"/>
    <w:rsid w:val="00263671"/>
    <w:rsid w:val="00263B36"/>
    <w:rsid w:val="00263DA5"/>
    <w:rsid w:val="00264E6B"/>
    <w:rsid w:val="00264FB6"/>
    <w:rsid w:val="002651B5"/>
    <w:rsid w:val="002664C0"/>
    <w:rsid w:val="0026659C"/>
    <w:rsid w:val="00266AE9"/>
    <w:rsid w:val="00266C8C"/>
    <w:rsid w:val="0026740C"/>
    <w:rsid w:val="00267774"/>
    <w:rsid w:val="00267D23"/>
    <w:rsid w:val="00267D41"/>
    <w:rsid w:val="002709C5"/>
    <w:rsid w:val="002715BB"/>
    <w:rsid w:val="00272498"/>
    <w:rsid w:val="002727EA"/>
    <w:rsid w:val="00272B25"/>
    <w:rsid w:val="00272CAE"/>
    <w:rsid w:val="00272E94"/>
    <w:rsid w:val="00272F20"/>
    <w:rsid w:val="00272F92"/>
    <w:rsid w:val="002730A2"/>
    <w:rsid w:val="00273A36"/>
    <w:rsid w:val="0027493C"/>
    <w:rsid w:val="00274A42"/>
    <w:rsid w:val="00275C85"/>
    <w:rsid w:val="0027605B"/>
    <w:rsid w:val="002760DB"/>
    <w:rsid w:val="00276279"/>
    <w:rsid w:val="0027638E"/>
    <w:rsid w:val="00276A69"/>
    <w:rsid w:val="00276DCF"/>
    <w:rsid w:val="002771C8"/>
    <w:rsid w:val="002771F2"/>
    <w:rsid w:val="00277392"/>
    <w:rsid w:val="002773C0"/>
    <w:rsid w:val="0027767B"/>
    <w:rsid w:val="00277B37"/>
    <w:rsid w:val="00277B95"/>
    <w:rsid w:val="002802C7"/>
    <w:rsid w:val="00280351"/>
    <w:rsid w:val="002808EB"/>
    <w:rsid w:val="00280AC0"/>
    <w:rsid w:val="00281688"/>
    <w:rsid w:val="00281752"/>
    <w:rsid w:val="00281DBC"/>
    <w:rsid w:val="002820AC"/>
    <w:rsid w:val="002820CB"/>
    <w:rsid w:val="00282199"/>
    <w:rsid w:val="002829C1"/>
    <w:rsid w:val="00282AF2"/>
    <w:rsid w:val="00282E76"/>
    <w:rsid w:val="002830D9"/>
    <w:rsid w:val="00283312"/>
    <w:rsid w:val="00283A0A"/>
    <w:rsid w:val="00283DB7"/>
    <w:rsid w:val="00283FF9"/>
    <w:rsid w:val="00284678"/>
    <w:rsid w:val="002847A2"/>
    <w:rsid w:val="0028492B"/>
    <w:rsid w:val="00284C43"/>
    <w:rsid w:val="00284CB4"/>
    <w:rsid w:val="00284E60"/>
    <w:rsid w:val="00284EB3"/>
    <w:rsid w:val="00285080"/>
    <w:rsid w:val="002850DA"/>
    <w:rsid w:val="002854F7"/>
    <w:rsid w:val="00286317"/>
    <w:rsid w:val="00286744"/>
    <w:rsid w:val="002868F9"/>
    <w:rsid w:val="00287193"/>
    <w:rsid w:val="00287348"/>
    <w:rsid w:val="002875A5"/>
    <w:rsid w:val="0028787D"/>
    <w:rsid w:val="00287CB3"/>
    <w:rsid w:val="00287D87"/>
    <w:rsid w:val="00287DEE"/>
    <w:rsid w:val="00287F53"/>
    <w:rsid w:val="0029046B"/>
    <w:rsid w:val="0029072F"/>
    <w:rsid w:val="00290AEC"/>
    <w:rsid w:val="00290CE4"/>
    <w:rsid w:val="00291149"/>
    <w:rsid w:val="00291405"/>
    <w:rsid w:val="00291DD5"/>
    <w:rsid w:val="002929E9"/>
    <w:rsid w:val="00293442"/>
    <w:rsid w:val="00293622"/>
    <w:rsid w:val="00293803"/>
    <w:rsid w:val="00293865"/>
    <w:rsid w:val="00293DD2"/>
    <w:rsid w:val="002941BD"/>
    <w:rsid w:val="002941DB"/>
    <w:rsid w:val="0029439E"/>
    <w:rsid w:val="00294489"/>
    <w:rsid w:val="002945BB"/>
    <w:rsid w:val="0029489C"/>
    <w:rsid w:val="00294BD5"/>
    <w:rsid w:val="00294D20"/>
    <w:rsid w:val="0029504D"/>
    <w:rsid w:val="00295133"/>
    <w:rsid w:val="00295219"/>
    <w:rsid w:val="00295788"/>
    <w:rsid w:val="002957BA"/>
    <w:rsid w:val="0029581B"/>
    <w:rsid w:val="002959DC"/>
    <w:rsid w:val="00295A35"/>
    <w:rsid w:val="00295A7A"/>
    <w:rsid w:val="00295FF2"/>
    <w:rsid w:val="0029610C"/>
    <w:rsid w:val="00296826"/>
    <w:rsid w:val="00296AA1"/>
    <w:rsid w:val="00296C11"/>
    <w:rsid w:val="002973C2"/>
    <w:rsid w:val="0029774B"/>
    <w:rsid w:val="00297A58"/>
    <w:rsid w:val="00297C7E"/>
    <w:rsid w:val="002A06AA"/>
    <w:rsid w:val="002A0ACD"/>
    <w:rsid w:val="002A0AFF"/>
    <w:rsid w:val="002A1184"/>
    <w:rsid w:val="002A1C93"/>
    <w:rsid w:val="002A2A91"/>
    <w:rsid w:val="002A2B8F"/>
    <w:rsid w:val="002A2CD4"/>
    <w:rsid w:val="002A3373"/>
    <w:rsid w:val="002A3410"/>
    <w:rsid w:val="002A34B3"/>
    <w:rsid w:val="002A35D0"/>
    <w:rsid w:val="002A36D3"/>
    <w:rsid w:val="002A3C55"/>
    <w:rsid w:val="002A3CC3"/>
    <w:rsid w:val="002A4858"/>
    <w:rsid w:val="002A4EC8"/>
    <w:rsid w:val="002A50DF"/>
    <w:rsid w:val="002A5481"/>
    <w:rsid w:val="002A56DD"/>
    <w:rsid w:val="002A573D"/>
    <w:rsid w:val="002A5974"/>
    <w:rsid w:val="002A5986"/>
    <w:rsid w:val="002A5EA7"/>
    <w:rsid w:val="002A5F8D"/>
    <w:rsid w:val="002A5FD5"/>
    <w:rsid w:val="002A61E0"/>
    <w:rsid w:val="002A63D1"/>
    <w:rsid w:val="002A6403"/>
    <w:rsid w:val="002A65B8"/>
    <w:rsid w:val="002A69D7"/>
    <w:rsid w:val="002A6BD2"/>
    <w:rsid w:val="002A7506"/>
    <w:rsid w:val="002A7A5A"/>
    <w:rsid w:val="002A7AC0"/>
    <w:rsid w:val="002A7B05"/>
    <w:rsid w:val="002A7E7B"/>
    <w:rsid w:val="002B0983"/>
    <w:rsid w:val="002B0C1D"/>
    <w:rsid w:val="002B0DF4"/>
    <w:rsid w:val="002B20DF"/>
    <w:rsid w:val="002B2BC7"/>
    <w:rsid w:val="002B38E5"/>
    <w:rsid w:val="002B4AFA"/>
    <w:rsid w:val="002B52F3"/>
    <w:rsid w:val="002B576D"/>
    <w:rsid w:val="002B59EE"/>
    <w:rsid w:val="002B5BF6"/>
    <w:rsid w:val="002B5CF1"/>
    <w:rsid w:val="002B651C"/>
    <w:rsid w:val="002B6675"/>
    <w:rsid w:val="002B67A1"/>
    <w:rsid w:val="002B6A38"/>
    <w:rsid w:val="002B7201"/>
    <w:rsid w:val="002B72E6"/>
    <w:rsid w:val="002B7301"/>
    <w:rsid w:val="002B73EA"/>
    <w:rsid w:val="002B7523"/>
    <w:rsid w:val="002B77D5"/>
    <w:rsid w:val="002B7AFA"/>
    <w:rsid w:val="002B7D16"/>
    <w:rsid w:val="002B7FDB"/>
    <w:rsid w:val="002C0315"/>
    <w:rsid w:val="002C0412"/>
    <w:rsid w:val="002C04C6"/>
    <w:rsid w:val="002C11E9"/>
    <w:rsid w:val="002C1956"/>
    <w:rsid w:val="002C1CC6"/>
    <w:rsid w:val="002C2240"/>
    <w:rsid w:val="002C228B"/>
    <w:rsid w:val="002C2323"/>
    <w:rsid w:val="002C2A6B"/>
    <w:rsid w:val="002C2E47"/>
    <w:rsid w:val="002C3AD1"/>
    <w:rsid w:val="002C41F2"/>
    <w:rsid w:val="002C48D9"/>
    <w:rsid w:val="002C4CAF"/>
    <w:rsid w:val="002C4E08"/>
    <w:rsid w:val="002C518B"/>
    <w:rsid w:val="002C5808"/>
    <w:rsid w:val="002C5AD7"/>
    <w:rsid w:val="002C5E9B"/>
    <w:rsid w:val="002C5FC8"/>
    <w:rsid w:val="002C6448"/>
    <w:rsid w:val="002C64AD"/>
    <w:rsid w:val="002C683B"/>
    <w:rsid w:val="002C719B"/>
    <w:rsid w:val="002C71D7"/>
    <w:rsid w:val="002C7309"/>
    <w:rsid w:val="002C7423"/>
    <w:rsid w:val="002C75A8"/>
    <w:rsid w:val="002C7731"/>
    <w:rsid w:val="002C7A48"/>
    <w:rsid w:val="002C7AF4"/>
    <w:rsid w:val="002C7F1C"/>
    <w:rsid w:val="002D0124"/>
    <w:rsid w:val="002D016C"/>
    <w:rsid w:val="002D0420"/>
    <w:rsid w:val="002D0AC7"/>
    <w:rsid w:val="002D0C09"/>
    <w:rsid w:val="002D0D6C"/>
    <w:rsid w:val="002D0F02"/>
    <w:rsid w:val="002D1200"/>
    <w:rsid w:val="002D1312"/>
    <w:rsid w:val="002D1578"/>
    <w:rsid w:val="002D207C"/>
    <w:rsid w:val="002D21E6"/>
    <w:rsid w:val="002D248C"/>
    <w:rsid w:val="002D28A4"/>
    <w:rsid w:val="002D2B5A"/>
    <w:rsid w:val="002D35D7"/>
    <w:rsid w:val="002D3694"/>
    <w:rsid w:val="002D38DB"/>
    <w:rsid w:val="002D43D8"/>
    <w:rsid w:val="002D43EB"/>
    <w:rsid w:val="002D4C30"/>
    <w:rsid w:val="002D4CDE"/>
    <w:rsid w:val="002D571E"/>
    <w:rsid w:val="002D5841"/>
    <w:rsid w:val="002D5D72"/>
    <w:rsid w:val="002D610C"/>
    <w:rsid w:val="002D702B"/>
    <w:rsid w:val="002D7316"/>
    <w:rsid w:val="002D7353"/>
    <w:rsid w:val="002D78C6"/>
    <w:rsid w:val="002D7A30"/>
    <w:rsid w:val="002D7F99"/>
    <w:rsid w:val="002E018A"/>
    <w:rsid w:val="002E039D"/>
    <w:rsid w:val="002E1057"/>
    <w:rsid w:val="002E12E0"/>
    <w:rsid w:val="002E13C1"/>
    <w:rsid w:val="002E171E"/>
    <w:rsid w:val="002E1815"/>
    <w:rsid w:val="002E1832"/>
    <w:rsid w:val="002E1CAD"/>
    <w:rsid w:val="002E209F"/>
    <w:rsid w:val="002E25BF"/>
    <w:rsid w:val="002E2A5D"/>
    <w:rsid w:val="002E2EE5"/>
    <w:rsid w:val="002E3074"/>
    <w:rsid w:val="002E30C6"/>
    <w:rsid w:val="002E3145"/>
    <w:rsid w:val="002E4255"/>
    <w:rsid w:val="002E50D6"/>
    <w:rsid w:val="002E54EA"/>
    <w:rsid w:val="002E6272"/>
    <w:rsid w:val="002E65DC"/>
    <w:rsid w:val="002E6B20"/>
    <w:rsid w:val="002E6ED1"/>
    <w:rsid w:val="002E7221"/>
    <w:rsid w:val="002E7610"/>
    <w:rsid w:val="002E7687"/>
    <w:rsid w:val="002E7B06"/>
    <w:rsid w:val="002E7D0A"/>
    <w:rsid w:val="002E7F21"/>
    <w:rsid w:val="002E7FDC"/>
    <w:rsid w:val="002F074F"/>
    <w:rsid w:val="002F08DB"/>
    <w:rsid w:val="002F0DBA"/>
    <w:rsid w:val="002F1689"/>
    <w:rsid w:val="002F1870"/>
    <w:rsid w:val="002F1A55"/>
    <w:rsid w:val="002F1CC3"/>
    <w:rsid w:val="002F201A"/>
    <w:rsid w:val="002F205B"/>
    <w:rsid w:val="002F213D"/>
    <w:rsid w:val="002F22EB"/>
    <w:rsid w:val="002F263B"/>
    <w:rsid w:val="002F29F1"/>
    <w:rsid w:val="002F2D34"/>
    <w:rsid w:val="002F30FC"/>
    <w:rsid w:val="002F3528"/>
    <w:rsid w:val="002F352E"/>
    <w:rsid w:val="002F356D"/>
    <w:rsid w:val="002F376F"/>
    <w:rsid w:val="002F3834"/>
    <w:rsid w:val="002F444B"/>
    <w:rsid w:val="002F4615"/>
    <w:rsid w:val="002F52F7"/>
    <w:rsid w:val="002F5850"/>
    <w:rsid w:val="002F5A2F"/>
    <w:rsid w:val="002F5A75"/>
    <w:rsid w:val="002F5A92"/>
    <w:rsid w:val="002F5B77"/>
    <w:rsid w:val="002F755A"/>
    <w:rsid w:val="002F7A4A"/>
    <w:rsid w:val="003003FB"/>
    <w:rsid w:val="003008B2"/>
    <w:rsid w:val="0030136D"/>
    <w:rsid w:val="00301569"/>
    <w:rsid w:val="00301571"/>
    <w:rsid w:val="00301F59"/>
    <w:rsid w:val="00302045"/>
    <w:rsid w:val="00302325"/>
    <w:rsid w:val="003029D0"/>
    <w:rsid w:val="00303DB0"/>
    <w:rsid w:val="003046AA"/>
    <w:rsid w:val="00305000"/>
    <w:rsid w:val="0030547F"/>
    <w:rsid w:val="00305593"/>
    <w:rsid w:val="003055B6"/>
    <w:rsid w:val="00305B0C"/>
    <w:rsid w:val="0030682C"/>
    <w:rsid w:val="00306CC6"/>
    <w:rsid w:val="00306D10"/>
    <w:rsid w:val="003071E6"/>
    <w:rsid w:val="00307441"/>
    <w:rsid w:val="00307A6A"/>
    <w:rsid w:val="00307FF5"/>
    <w:rsid w:val="00310663"/>
    <w:rsid w:val="003112E1"/>
    <w:rsid w:val="003113C1"/>
    <w:rsid w:val="003118AE"/>
    <w:rsid w:val="00312570"/>
    <w:rsid w:val="0031286D"/>
    <w:rsid w:val="00312DE0"/>
    <w:rsid w:val="00312E70"/>
    <w:rsid w:val="00312F2C"/>
    <w:rsid w:val="003139DD"/>
    <w:rsid w:val="00313B7F"/>
    <w:rsid w:val="00313BB7"/>
    <w:rsid w:val="00313EBF"/>
    <w:rsid w:val="00314178"/>
    <w:rsid w:val="003141A5"/>
    <w:rsid w:val="0031422C"/>
    <w:rsid w:val="003149DE"/>
    <w:rsid w:val="003157B9"/>
    <w:rsid w:val="003157FA"/>
    <w:rsid w:val="00315E32"/>
    <w:rsid w:val="00316022"/>
    <w:rsid w:val="00316080"/>
    <w:rsid w:val="003168B4"/>
    <w:rsid w:val="003169FF"/>
    <w:rsid w:val="00316AEF"/>
    <w:rsid w:val="00316BFA"/>
    <w:rsid w:val="003172EA"/>
    <w:rsid w:val="003177E8"/>
    <w:rsid w:val="003179FF"/>
    <w:rsid w:val="00320B2D"/>
    <w:rsid w:val="00320C58"/>
    <w:rsid w:val="0032168B"/>
    <w:rsid w:val="00321F81"/>
    <w:rsid w:val="0032208D"/>
    <w:rsid w:val="003237B4"/>
    <w:rsid w:val="00323DC8"/>
    <w:rsid w:val="003243FF"/>
    <w:rsid w:val="0032449E"/>
    <w:rsid w:val="003246F4"/>
    <w:rsid w:val="0032491A"/>
    <w:rsid w:val="00324B7D"/>
    <w:rsid w:val="003253A2"/>
    <w:rsid w:val="00325471"/>
    <w:rsid w:val="0032579B"/>
    <w:rsid w:val="0032595B"/>
    <w:rsid w:val="003259AF"/>
    <w:rsid w:val="00325ED6"/>
    <w:rsid w:val="00326455"/>
    <w:rsid w:val="0032666C"/>
    <w:rsid w:val="003269D3"/>
    <w:rsid w:val="00326B69"/>
    <w:rsid w:val="00326BA9"/>
    <w:rsid w:val="00326E73"/>
    <w:rsid w:val="00327914"/>
    <w:rsid w:val="00327F81"/>
    <w:rsid w:val="0033020E"/>
    <w:rsid w:val="003304CB"/>
    <w:rsid w:val="00330BD2"/>
    <w:rsid w:val="00330E93"/>
    <w:rsid w:val="00330FDF"/>
    <w:rsid w:val="00330FF7"/>
    <w:rsid w:val="00331B4A"/>
    <w:rsid w:val="003321A1"/>
    <w:rsid w:val="00332613"/>
    <w:rsid w:val="003326DE"/>
    <w:rsid w:val="00332807"/>
    <w:rsid w:val="00332F12"/>
    <w:rsid w:val="00333B7A"/>
    <w:rsid w:val="00333B86"/>
    <w:rsid w:val="00333CB8"/>
    <w:rsid w:val="00334048"/>
    <w:rsid w:val="0033470C"/>
    <w:rsid w:val="00334D72"/>
    <w:rsid w:val="003354B9"/>
    <w:rsid w:val="00335892"/>
    <w:rsid w:val="00335EF7"/>
    <w:rsid w:val="00336054"/>
    <w:rsid w:val="003360A6"/>
    <w:rsid w:val="003361C1"/>
    <w:rsid w:val="0033639D"/>
    <w:rsid w:val="00336864"/>
    <w:rsid w:val="00336C4A"/>
    <w:rsid w:val="0033719B"/>
    <w:rsid w:val="00337CAF"/>
    <w:rsid w:val="00337DE6"/>
    <w:rsid w:val="00340028"/>
    <w:rsid w:val="00340C02"/>
    <w:rsid w:val="0034121E"/>
    <w:rsid w:val="00342018"/>
    <w:rsid w:val="0034249F"/>
    <w:rsid w:val="00342658"/>
    <w:rsid w:val="0034278A"/>
    <w:rsid w:val="0034278D"/>
    <w:rsid w:val="00342B6B"/>
    <w:rsid w:val="00342F31"/>
    <w:rsid w:val="00343093"/>
    <w:rsid w:val="00343190"/>
    <w:rsid w:val="003433EC"/>
    <w:rsid w:val="00343D93"/>
    <w:rsid w:val="0034485A"/>
    <w:rsid w:val="00344969"/>
    <w:rsid w:val="003449F6"/>
    <w:rsid w:val="00344AE5"/>
    <w:rsid w:val="00345AB2"/>
    <w:rsid w:val="00345F3B"/>
    <w:rsid w:val="003463A0"/>
    <w:rsid w:val="00346AC3"/>
    <w:rsid w:val="00346D4A"/>
    <w:rsid w:val="00346FD9"/>
    <w:rsid w:val="00347090"/>
    <w:rsid w:val="003475C4"/>
    <w:rsid w:val="0034799F"/>
    <w:rsid w:val="00347B1E"/>
    <w:rsid w:val="00347C80"/>
    <w:rsid w:val="00350501"/>
    <w:rsid w:val="00350B5C"/>
    <w:rsid w:val="003511BD"/>
    <w:rsid w:val="003511FF"/>
    <w:rsid w:val="0035132F"/>
    <w:rsid w:val="0035136C"/>
    <w:rsid w:val="00352168"/>
    <w:rsid w:val="0035243D"/>
    <w:rsid w:val="0035298E"/>
    <w:rsid w:val="00352E03"/>
    <w:rsid w:val="00353502"/>
    <w:rsid w:val="003536C2"/>
    <w:rsid w:val="00353907"/>
    <w:rsid w:val="00353AD3"/>
    <w:rsid w:val="00353E9E"/>
    <w:rsid w:val="00353F1A"/>
    <w:rsid w:val="00353F77"/>
    <w:rsid w:val="00355069"/>
    <w:rsid w:val="00355679"/>
    <w:rsid w:val="003564EA"/>
    <w:rsid w:val="00356B82"/>
    <w:rsid w:val="00356D7F"/>
    <w:rsid w:val="00356ED4"/>
    <w:rsid w:val="003574A4"/>
    <w:rsid w:val="003578EE"/>
    <w:rsid w:val="00357FAB"/>
    <w:rsid w:val="003602C3"/>
    <w:rsid w:val="00360361"/>
    <w:rsid w:val="00360E75"/>
    <w:rsid w:val="00360F18"/>
    <w:rsid w:val="00361311"/>
    <w:rsid w:val="0036154A"/>
    <w:rsid w:val="00362037"/>
    <w:rsid w:val="003620C4"/>
    <w:rsid w:val="0036216E"/>
    <w:rsid w:val="003627CC"/>
    <w:rsid w:val="00362933"/>
    <w:rsid w:val="0036299F"/>
    <w:rsid w:val="00362CAB"/>
    <w:rsid w:val="00362F25"/>
    <w:rsid w:val="00363176"/>
    <w:rsid w:val="00364396"/>
    <w:rsid w:val="003649BF"/>
    <w:rsid w:val="00364A92"/>
    <w:rsid w:val="003654B1"/>
    <w:rsid w:val="00365557"/>
    <w:rsid w:val="00365DA8"/>
    <w:rsid w:val="003664DC"/>
    <w:rsid w:val="0036673D"/>
    <w:rsid w:val="00367018"/>
    <w:rsid w:val="00367272"/>
    <w:rsid w:val="00367A69"/>
    <w:rsid w:val="00367FF2"/>
    <w:rsid w:val="00370ACA"/>
    <w:rsid w:val="00370BDA"/>
    <w:rsid w:val="00370EB6"/>
    <w:rsid w:val="00371650"/>
    <w:rsid w:val="00371857"/>
    <w:rsid w:val="0037198E"/>
    <w:rsid w:val="00371BEF"/>
    <w:rsid w:val="00371CB3"/>
    <w:rsid w:val="00371E6C"/>
    <w:rsid w:val="0037210A"/>
    <w:rsid w:val="00372268"/>
    <w:rsid w:val="003724D1"/>
    <w:rsid w:val="00372EA2"/>
    <w:rsid w:val="00373721"/>
    <w:rsid w:val="0037372E"/>
    <w:rsid w:val="00373F15"/>
    <w:rsid w:val="00373FDD"/>
    <w:rsid w:val="0037405A"/>
    <w:rsid w:val="00374182"/>
    <w:rsid w:val="0037484F"/>
    <w:rsid w:val="003749B2"/>
    <w:rsid w:val="00374A66"/>
    <w:rsid w:val="00374B06"/>
    <w:rsid w:val="00374B18"/>
    <w:rsid w:val="00374D77"/>
    <w:rsid w:val="00374F1F"/>
    <w:rsid w:val="003759AE"/>
    <w:rsid w:val="00375A80"/>
    <w:rsid w:val="0037644F"/>
    <w:rsid w:val="00376A66"/>
    <w:rsid w:val="003776E2"/>
    <w:rsid w:val="0037797F"/>
    <w:rsid w:val="00377FC0"/>
    <w:rsid w:val="0038007B"/>
    <w:rsid w:val="00380665"/>
    <w:rsid w:val="00380715"/>
    <w:rsid w:val="00380AE0"/>
    <w:rsid w:val="00380FA5"/>
    <w:rsid w:val="00381367"/>
    <w:rsid w:val="00382177"/>
    <w:rsid w:val="00382241"/>
    <w:rsid w:val="00382350"/>
    <w:rsid w:val="00382412"/>
    <w:rsid w:val="003825E3"/>
    <w:rsid w:val="00382656"/>
    <w:rsid w:val="00382AF5"/>
    <w:rsid w:val="00382B21"/>
    <w:rsid w:val="00382D66"/>
    <w:rsid w:val="00383088"/>
    <w:rsid w:val="00383829"/>
    <w:rsid w:val="003842AA"/>
    <w:rsid w:val="00384EA8"/>
    <w:rsid w:val="003851FC"/>
    <w:rsid w:val="003853E9"/>
    <w:rsid w:val="00385784"/>
    <w:rsid w:val="00385F6E"/>
    <w:rsid w:val="00386473"/>
    <w:rsid w:val="00386AA9"/>
    <w:rsid w:val="00387082"/>
    <w:rsid w:val="003871AE"/>
    <w:rsid w:val="00387B8D"/>
    <w:rsid w:val="00387BD4"/>
    <w:rsid w:val="00387F8C"/>
    <w:rsid w:val="003901D0"/>
    <w:rsid w:val="003908FA"/>
    <w:rsid w:val="0039102A"/>
    <w:rsid w:val="0039103F"/>
    <w:rsid w:val="0039121D"/>
    <w:rsid w:val="00391A63"/>
    <w:rsid w:val="00391D0C"/>
    <w:rsid w:val="00391F60"/>
    <w:rsid w:val="00392469"/>
    <w:rsid w:val="00392553"/>
    <w:rsid w:val="003933AA"/>
    <w:rsid w:val="003935A0"/>
    <w:rsid w:val="00393ABC"/>
    <w:rsid w:val="00393EA2"/>
    <w:rsid w:val="0039404B"/>
    <w:rsid w:val="003940FC"/>
    <w:rsid w:val="003943F7"/>
    <w:rsid w:val="0039499E"/>
    <w:rsid w:val="003956A6"/>
    <w:rsid w:val="00395E58"/>
    <w:rsid w:val="0039629E"/>
    <w:rsid w:val="00396441"/>
    <w:rsid w:val="00396CA1"/>
    <w:rsid w:val="00396ED5"/>
    <w:rsid w:val="003970A0"/>
    <w:rsid w:val="00397184"/>
    <w:rsid w:val="0039724D"/>
    <w:rsid w:val="003979EE"/>
    <w:rsid w:val="003A0093"/>
    <w:rsid w:val="003A04BC"/>
    <w:rsid w:val="003A0A37"/>
    <w:rsid w:val="003A0E12"/>
    <w:rsid w:val="003A0E95"/>
    <w:rsid w:val="003A11EE"/>
    <w:rsid w:val="003A180F"/>
    <w:rsid w:val="003A18B7"/>
    <w:rsid w:val="003A1A24"/>
    <w:rsid w:val="003A1ABE"/>
    <w:rsid w:val="003A2004"/>
    <w:rsid w:val="003A2AB6"/>
    <w:rsid w:val="003A2B64"/>
    <w:rsid w:val="003A3370"/>
    <w:rsid w:val="003A3637"/>
    <w:rsid w:val="003A36EE"/>
    <w:rsid w:val="003A3A2C"/>
    <w:rsid w:val="003A3F21"/>
    <w:rsid w:val="003A43B8"/>
    <w:rsid w:val="003A4519"/>
    <w:rsid w:val="003A453E"/>
    <w:rsid w:val="003A461D"/>
    <w:rsid w:val="003A4677"/>
    <w:rsid w:val="003A4A62"/>
    <w:rsid w:val="003A5022"/>
    <w:rsid w:val="003A5208"/>
    <w:rsid w:val="003A5295"/>
    <w:rsid w:val="003A5312"/>
    <w:rsid w:val="003A53BB"/>
    <w:rsid w:val="003A5A4D"/>
    <w:rsid w:val="003A5EEF"/>
    <w:rsid w:val="003A5F9D"/>
    <w:rsid w:val="003A6445"/>
    <w:rsid w:val="003A653D"/>
    <w:rsid w:val="003A6A72"/>
    <w:rsid w:val="003A74F8"/>
    <w:rsid w:val="003A76E4"/>
    <w:rsid w:val="003A788A"/>
    <w:rsid w:val="003B07BB"/>
    <w:rsid w:val="003B0A4C"/>
    <w:rsid w:val="003B0BF3"/>
    <w:rsid w:val="003B0EC0"/>
    <w:rsid w:val="003B14E4"/>
    <w:rsid w:val="003B1562"/>
    <w:rsid w:val="003B1CEF"/>
    <w:rsid w:val="003B1ECD"/>
    <w:rsid w:val="003B210F"/>
    <w:rsid w:val="003B21B7"/>
    <w:rsid w:val="003B30A4"/>
    <w:rsid w:val="003B3D3A"/>
    <w:rsid w:val="003B4267"/>
    <w:rsid w:val="003B4835"/>
    <w:rsid w:val="003B49CD"/>
    <w:rsid w:val="003B4E35"/>
    <w:rsid w:val="003B5862"/>
    <w:rsid w:val="003B5863"/>
    <w:rsid w:val="003B5C34"/>
    <w:rsid w:val="003B60B6"/>
    <w:rsid w:val="003B6618"/>
    <w:rsid w:val="003B6AD3"/>
    <w:rsid w:val="003B6C5F"/>
    <w:rsid w:val="003B6C8F"/>
    <w:rsid w:val="003B73B5"/>
    <w:rsid w:val="003C0202"/>
    <w:rsid w:val="003C037D"/>
    <w:rsid w:val="003C0DC6"/>
    <w:rsid w:val="003C1DAB"/>
    <w:rsid w:val="003C218F"/>
    <w:rsid w:val="003C2479"/>
    <w:rsid w:val="003C2961"/>
    <w:rsid w:val="003C2A4A"/>
    <w:rsid w:val="003C388F"/>
    <w:rsid w:val="003C3B8B"/>
    <w:rsid w:val="003C3B96"/>
    <w:rsid w:val="003C3E05"/>
    <w:rsid w:val="003C3ED6"/>
    <w:rsid w:val="003C3F31"/>
    <w:rsid w:val="003C4444"/>
    <w:rsid w:val="003C46AF"/>
    <w:rsid w:val="003C474C"/>
    <w:rsid w:val="003C49A1"/>
    <w:rsid w:val="003C4A18"/>
    <w:rsid w:val="003C4DDB"/>
    <w:rsid w:val="003C552E"/>
    <w:rsid w:val="003C5609"/>
    <w:rsid w:val="003C6317"/>
    <w:rsid w:val="003C6560"/>
    <w:rsid w:val="003C7027"/>
    <w:rsid w:val="003C7257"/>
    <w:rsid w:val="003C7EF1"/>
    <w:rsid w:val="003D0A92"/>
    <w:rsid w:val="003D0D84"/>
    <w:rsid w:val="003D0FAE"/>
    <w:rsid w:val="003D11E6"/>
    <w:rsid w:val="003D1396"/>
    <w:rsid w:val="003D15B0"/>
    <w:rsid w:val="003D2C4F"/>
    <w:rsid w:val="003D35FC"/>
    <w:rsid w:val="003D371E"/>
    <w:rsid w:val="003D3843"/>
    <w:rsid w:val="003D3DC2"/>
    <w:rsid w:val="003D3FFE"/>
    <w:rsid w:val="003D409D"/>
    <w:rsid w:val="003D44FB"/>
    <w:rsid w:val="003D5226"/>
    <w:rsid w:val="003D55B1"/>
    <w:rsid w:val="003D57FD"/>
    <w:rsid w:val="003D59E4"/>
    <w:rsid w:val="003D5A5B"/>
    <w:rsid w:val="003D6823"/>
    <w:rsid w:val="003D6CF7"/>
    <w:rsid w:val="003D748F"/>
    <w:rsid w:val="003D7A79"/>
    <w:rsid w:val="003D7DD3"/>
    <w:rsid w:val="003E005C"/>
    <w:rsid w:val="003E00C5"/>
    <w:rsid w:val="003E0148"/>
    <w:rsid w:val="003E144B"/>
    <w:rsid w:val="003E1EF0"/>
    <w:rsid w:val="003E35FA"/>
    <w:rsid w:val="003E37ED"/>
    <w:rsid w:val="003E3974"/>
    <w:rsid w:val="003E39E4"/>
    <w:rsid w:val="003E4068"/>
    <w:rsid w:val="003E4855"/>
    <w:rsid w:val="003E4A36"/>
    <w:rsid w:val="003E4D18"/>
    <w:rsid w:val="003E5185"/>
    <w:rsid w:val="003E52BA"/>
    <w:rsid w:val="003E5B11"/>
    <w:rsid w:val="003E5BBC"/>
    <w:rsid w:val="003E5CC8"/>
    <w:rsid w:val="003E5D95"/>
    <w:rsid w:val="003E608E"/>
    <w:rsid w:val="003E6131"/>
    <w:rsid w:val="003E63A8"/>
    <w:rsid w:val="003E67A3"/>
    <w:rsid w:val="003E70DA"/>
    <w:rsid w:val="003E716C"/>
    <w:rsid w:val="003E72BE"/>
    <w:rsid w:val="003E7AF3"/>
    <w:rsid w:val="003E7FDD"/>
    <w:rsid w:val="003F055C"/>
    <w:rsid w:val="003F0A1C"/>
    <w:rsid w:val="003F0E06"/>
    <w:rsid w:val="003F0F05"/>
    <w:rsid w:val="003F2642"/>
    <w:rsid w:val="003F287C"/>
    <w:rsid w:val="003F28AA"/>
    <w:rsid w:val="003F2A33"/>
    <w:rsid w:val="003F2B80"/>
    <w:rsid w:val="003F3340"/>
    <w:rsid w:val="003F36E4"/>
    <w:rsid w:val="003F3A6B"/>
    <w:rsid w:val="003F42CC"/>
    <w:rsid w:val="003F4A5C"/>
    <w:rsid w:val="003F4A61"/>
    <w:rsid w:val="003F4AA8"/>
    <w:rsid w:val="003F5109"/>
    <w:rsid w:val="003F5474"/>
    <w:rsid w:val="003F5957"/>
    <w:rsid w:val="003F5A7F"/>
    <w:rsid w:val="003F5EF8"/>
    <w:rsid w:val="003F64A0"/>
    <w:rsid w:val="003F69B3"/>
    <w:rsid w:val="003F72AF"/>
    <w:rsid w:val="003F7530"/>
    <w:rsid w:val="003F793F"/>
    <w:rsid w:val="003F7A7B"/>
    <w:rsid w:val="003F7D07"/>
    <w:rsid w:val="003F7FB7"/>
    <w:rsid w:val="0040021E"/>
    <w:rsid w:val="00400765"/>
    <w:rsid w:val="004007B6"/>
    <w:rsid w:val="004007CA"/>
    <w:rsid w:val="004007D8"/>
    <w:rsid w:val="00400B34"/>
    <w:rsid w:val="00400EC5"/>
    <w:rsid w:val="00401284"/>
    <w:rsid w:val="00401884"/>
    <w:rsid w:val="004019F5"/>
    <w:rsid w:val="004023F1"/>
    <w:rsid w:val="0040277D"/>
    <w:rsid w:val="00402E71"/>
    <w:rsid w:val="0040300B"/>
    <w:rsid w:val="004030B8"/>
    <w:rsid w:val="004034D1"/>
    <w:rsid w:val="004046B6"/>
    <w:rsid w:val="004048A6"/>
    <w:rsid w:val="004049C1"/>
    <w:rsid w:val="00404A62"/>
    <w:rsid w:val="00404C82"/>
    <w:rsid w:val="004063C6"/>
    <w:rsid w:val="004079AE"/>
    <w:rsid w:val="00410199"/>
    <w:rsid w:val="0041095F"/>
    <w:rsid w:val="00410AA4"/>
    <w:rsid w:val="00410F9B"/>
    <w:rsid w:val="004110C0"/>
    <w:rsid w:val="004111EC"/>
    <w:rsid w:val="00411B7C"/>
    <w:rsid w:val="0041224E"/>
    <w:rsid w:val="00412437"/>
    <w:rsid w:val="004124C8"/>
    <w:rsid w:val="0041281F"/>
    <w:rsid w:val="00412937"/>
    <w:rsid w:val="00412AA0"/>
    <w:rsid w:val="00412CC3"/>
    <w:rsid w:val="00413143"/>
    <w:rsid w:val="00413427"/>
    <w:rsid w:val="004134F1"/>
    <w:rsid w:val="00413975"/>
    <w:rsid w:val="00413A54"/>
    <w:rsid w:val="00413CA6"/>
    <w:rsid w:val="004143FB"/>
    <w:rsid w:val="004144CE"/>
    <w:rsid w:val="004145D8"/>
    <w:rsid w:val="00414A6A"/>
    <w:rsid w:val="00415612"/>
    <w:rsid w:val="00415A9C"/>
    <w:rsid w:val="00415DD3"/>
    <w:rsid w:val="00415EC6"/>
    <w:rsid w:val="00416862"/>
    <w:rsid w:val="00416B8C"/>
    <w:rsid w:val="00417278"/>
    <w:rsid w:val="00417308"/>
    <w:rsid w:val="00417350"/>
    <w:rsid w:val="00417883"/>
    <w:rsid w:val="0042013F"/>
    <w:rsid w:val="004204CD"/>
    <w:rsid w:val="004205DD"/>
    <w:rsid w:val="00420870"/>
    <w:rsid w:val="00420AD1"/>
    <w:rsid w:val="00420D1F"/>
    <w:rsid w:val="00421499"/>
    <w:rsid w:val="00421504"/>
    <w:rsid w:val="00421E06"/>
    <w:rsid w:val="00422296"/>
    <w:rsid w:val="00422919"/>
    <w:rsid w:val="0042342D"/>
    <w:rsid w:val="00423E09"/>
    <w:rsid w:val="004241E3"/>
    <w:rsid w:val="0042452F"/>
    <w:rsid w:val="004248C7"/>
    <w:rsid w:val="00424BA9"/>
    <w:rsid w:val="00425020"/>
    <w:rsid w:val="00425122"/>
    <w:rsid w:val="00425163"/>
    <w:rsid w:val="004259FF"/>
    <w:rsid w:val="00425A37"/>
    <w:rsid w:val="00425AD9"/>
    <w:rsid w:val="00425ECF"/>
    <w:rsid w:val="00426296"/>
    <w:rsid w:val="004263BA"/>
    <w:rsid w:val="00426537"/>
    <w:rsid w:val="0042799A"/>
    <w:rsid w:val="00427E67"/>
    <w:rsid w:val="00427FC4"/>
    <w:rsid w:val="0043032E"/>
    <w:rsid w:val="00430994"/>
    <w:rsid w:val="00430B77"/>
    <w:rsid w:val="004316D9"/>
    <w:rsid w:val="00431772"/>
    <w:rsid w:val="00431CC7"/>
    <w:rsid w:val="00431EFE"/>
    <w:rsid w:val="004328FF"/>
    <w:rsid w:val="00433274"/>
    <w:rsid w:val="0043375B"/>
    <w:rsid w:val="0043396F"/>
    <w:rsid w:val="004339D6"/>
    <w:rsid w:val="00433F4D"/>
    <w:rsid w:val="004340B1"/>
    <w:rsid w:val="0043432B"/>
    <w:rsid w:val="004343D2"/>
    <w:rsid w:val="004348B1"/>
    <w:rsid w:val="004350C5"/>
    <w:rsid w:val="00435C10"/>
    <w:rsid w:val="00435CBD"/>
    <w:rsid w:val="00435CF4"/>
    <w:rsid w:val="00436B60"/>
    <w:rsid w:val="00436BDF"/>
    <w:rsid w:val="004370B6"/>
    <w:rsid w:val="00437116"/>
    <w:rsid w:val="00437136"/>
    <w:rsid w:val="00437421"/>
    <w:rsid w:val="004376DC"/>
    <w:rsid w:val="00437AD2"/>
    <w:rsid w:val="00437C01"/>
    <w:rsid w:val="00440514"/>
    <w:rsid w:val="0044074E"/>
    <w:rsid w:val="00440ACA"/>
    <w:rsid w:val="00440F51"/>
    <w:rsid w:val="00441227"/>
    <w:rsid w:val="00441574"/>
    <w:rsid w:val="004415C6"/>
    <w:rsid w:val="00441797"/>
    <w:rsid w:val="00441AC6"/>
    <w:rsid w:val="004420D7"/>
    <w:rsid w:val="004422BE"/>
    <w:rsid w:val="0044260F"/>
    <w:rsid w:val="004428B6"/>
    <w:rsid w:val="00442DE3"/>
    <w:rsid w:val="00442EEA"/>
    <w:rsid w:val="00443EC9"/>
    <w:rsid w:val="00444FA0"/>
    <w:rsid w:val="004453D2"/>
    <w:rsid w:val="00445808"/>
    <w:rsid w:val="00446033"/>
    <w:rsid w:val="00446212"/>
    <w:rsid w:val="00446B95"/>
    <w:rsid w:val="004476E3"/>
    <w:rsid w:val="00447D67"/>
    <w:rsid w:val="00447D69"/>
    <w:rsid w:val="00450F0C"/>
    <w:rsid w:val="004516EF"/>
    <w:rsid w:val="00451C01"/>
    <w:rsid w:val="004520AD"/>
    <w:rsid w:val="004521D9"/>
    <w:rsid w:val="00452712"/>
    <w:rsid w:val="00452A6E"/>
    <w:rsid w:val="00453178"/>
    <w:rsid w:val="00453532"/>
    <w:rsid w:val="00453AEF"/>
    <w:rsid w:val="00453FEC"/>
    <w:rsid w:val="0045499A"/>
    <w:rsid w:val="00454D6D"/>
    <w:rsid w:val="00454ED0"/>
    <w:rsid w:val="00455530"/>
    <w:rsid w:val="00455548"/>
    <w:rsid w:val="00455839"/>
    <w:rsid w:val="00455DA7"/>
    <w:rsid w:val="004561C8"/>
    <w:rsid w:val="00456288"/>
    <w:rsid w:val="0045636B"/>
    <w:rsid w:val="0045644A"/>
    <w:rsid w:val="00456803"/>
    <w:rsid w:val="00456C27"/>
    <w:rsid w:val="00456C8B"/>
    <w:rsid w:val="004574B9"/>
    <w:rsid w:val="00457BCF"/>
    <w:rsid w:val="00457E8A"/>
    <w:rsid w:val="0046036E"/>
    <w:rsid w:val="00460629"/>
    <w:rsid w:val="00460A44"/>
    <w:rsid w:val="00460BB9"/>
    <w:rsid w:val="00460FF2"/>
    <w:rsid w:val="00461059"/>
    <w:rsid w:val="00461097"/>
    <w:rsid w:val="0046177F"/>
    <w:rsid w:val="00461794"/>
    <w:rsid w:val="004621F1"/>
    <w:rsid w:val="00462D82"/>
    <w:rsid w:val="00463020"/>
    <w:rsid w:val="0046311B"/>
    <w:rsid w:val="00463276"/>
    <w:rsid w:val="00463BCE"/>
    <w:rsid w:val="00464316"/>
    <w:rsid w:val="00464EFD"/>
    <w:rsid w:val="004652BD"/>
    <w:rsid w:val="004652C4"/>
    <w:rsid w:val="00465634"/>
    <w:rsid w:val="004659D2"/>
    <w:rsid w:val="00465AE2"/>
    <w:rsid w:val="00465F42"/>
    <w:rsid w:val="004661E4"/>
    <w:rsid w:val="00466890"/>
    <w:rsid w:val="00466916"/>
    <w:rsid w:val="00466F1F"/>
    <w:rsid w:val="004671DC"/>
    <w:rsid w:val="00467638"/>
    <w:rsid w:val="00467799"/>
    <w:rsid w:val="00467976"/>
    <w:rsid w:val="00470762"/>
    <w:rsid w:val="00470867"/>
    <w:rsid w:val="00470969"/>
    <w:rsid w:val="00470C71"/>
    <w:rsid w:val="004712F1"/>
    <w:rsid w:val="0047152C"/>
    <w:rsid w:val="00471E68"/>
    <w:rsid w:val="004720EC"/>
    <w:rsid w:val="00472544"/>
    <w:rsid w:val="004725AF"/>
    <w:rsid w:val="00472A93"/>
    <w:rsid w:val="00472D07"/>
    <w:rsid w:val="00472E1A"/>
    <w:rsid w:val="004734C1"/>
    <w:rsid w:val="0047364E"/>
    <w:rsid w:val="00473759"/>
    <w:rsid w:val="00473DEE"/>
    <w:rsid w:val="0047410E"/>
    <w:rsid w:val="004741A9"/>
    <w:rsid w:val="004743A6"/>
    <w:rsid w:val="004751A9"/>
    <w:rsid w:val="0047551C"/>
    <w:rsid w:val="00475719"/>
    <w:rsid w:val="0047591F"/>
    <w:rsid w:val="00475B48"/>
    <w:rsid w:val="00477380"/>
    <w:rsid w:val="004774BA"/>
    <w:rsid w:val="004775D3"/>
    <w:rsid w:val="00477E2A"/>
    <w:rsid w:val="004801EC"/>
    <w:rsid w:val="004805DA"/>
    <w:rsid w:val="00480C20"/>
    <w:rsid w:val="00480E27"/>
    <w:rsid w:val="00481037"/>
    <w:rsid w:val="00481099"/>
    <w:rsid w:val="0048187E"/>
    <w:rsid w:val="00481CC4"/>
    <w:rsid w:val="00482099"/>
    <w:rsid w:val="004823F9"/>
    <w:rsid w:val="00482F20"/>
    <w:rsid w:val="00483532"/>
    <w:rsid w:val="004842F0"/>
    <w:rsid w:val="00484608"/>
    <w:rsid w:val="00484787"/>
    <w:rsid w:val="00484CED"/>
    <w:rsid w:val="00484E66"/>
    <w:rsid w:val="00484F79"/>
    <w:rsid w:val="0048533E"/>
    <w:rsid w:val="00485B15"/>
    <w:rsid w:val="00485D3B"/>
    <w:rsid w:val="00486508"/>
    <w:rsid w:val="0048684D"/>
    <w:rsid w:val="00486BB9"/>
    <w:rsid w:val="00486E23"/>
    <w:rsid w:val="00486E4B"/>
    <w:rsid w:val="00487032"/>
    <w:rsid w:val="00487048"/>
    <w:rsid w:val="00487358"/>
    <w:rsid w:val="004875D1"/>
    <w:rsid w:val="0048777C"/>
    <w:rsid w:val="00487E6B"/>
    <w:rsid w:val="00490ECB"/>
    <w:rsid w:val="00491106"/>
    <w:rsid w:val="00491212"/>
    <w:rsid w:val="00491393"/>
    <w:rsid w:val="00491890"/>
    <w:rsid w:val="00491B7E"/>
    <w:rsid w:val="00492285"/>
    <w:rsid w:val="00493926"/>
    <w:rsid w:val="0049397B"/>
    <w:rsid w:val="00493AAC"/>
    <w:rsid w:val="004944D0"/>
    <w:rsid w:val="00494CD5"/>
    <w:rsid w:val="0049543B"/>
    <w:rsid w:val="00495A18"/>
    <w:rsid w:val="004961FF"/>
    <w:rsid w:val="0049681D"/>
    <w:rsid w:val="00496977"/>
    <w:rsid w:val="004969F6"/>
    <w:rsid w:val="00497C3E"/>
    <w:rsid w:val="00497FAD"/>
    <w:rsid w:val="004A020B"/>
    <w:rsid w:val="004A0AF7"/>
    <w:rsid w:val="004A10C4"/>
    <w:rsid w:val="004A1487"/>
    <w:rsid w:val="004A1B8D"/>
    <w:rsid w:val="004A209B"/>
    <w:rsid w:val="004A232E"/>
    <w:rsid w:val="004A266A"/>
    <w:rsid w:val="004A2883"/>
    <w:rsid w:val="004A2A45"/>
    <w:rsid w:val="004A2CA0"/>
    <w:rsid w:val="004A3086"/>
    <w:rsid w:val="004A3524"/>
    <w:rsid w:val="004A3AF2"/>
    <w:rsid w:val="004A4563"/>
    <w:rsid w:val="004A49EB"/>
    <w:rsid w:val="004A4B0E"/>
    <w:rsid w:val="004A4BD5"/>
    <w:rsid w:val="004A5006"/>
    <w:rsid w:val="004A51AE"/>
    <w:rsid w:val="004A5353"/>
    <w:rsid w:val="004A5CBB"/>
    <w:rsid w:val="004A5E35"/>
    <w:rsid w:val="004A5E9F"/>
    <w:rsid w:val="004A689E"/>
    <w:rsid w:val="004A6B04"/>
    <w:rsid w:val="004A6D60"/>
    <w:rsid w:val="004A6DB7"/>
    <w:rsid w:val="004A6EC0"/>
    <w:rsid w:val="004A7472"/>
    <w:rsid w:val="004A7475"/>
    <w:rsid w:val="004A78C7"/>
    <w:rsid w:val="004A7997"/>
    <w:rsid w:val="004A7AEE"/>
    <w:rsid w:val="004A7FF8"/>
    <w:rsid w:val="004B0466"/>
    <w:rsid w:val="004B0615"/>
    <w:rsid w:val="004B07FC"/>
    <w:rsid w:val="004B1957"/>
    <w:rsid w:val="004B1ABF"/>
    <w:rsid w:val="004B1D56"/>
    <w:rsid w:val="004B2166"/>
    <w:rsid w:val="004B2297"/>
    <w:rsid w:val="004B23B3"/>
    <w:rsid w:val="004B295E"/>
    <w:rsid w:val="004B2974"/>
    <w:rsid w:val="004B301C"/>
    <w:rsid w:val="004B3588"/>
    <w:rsid w:val="004B3754"/>
    <w:rsid w:val="004B3790"/>
    <w:rsid w:val="004B3873"/>
    <w:rsid w:val="004B3BA2"/>
    <w:rsid w:val="004B3FB1"/>
    <w:rsid w:val="004B4203"/>
    <w:rsid w:val="004B42D7"/>
    <w:rsid w:val="004B4364"/>
    <w:rsid w:val="004B48BE"/>
    <w:rsid w:val="004B56C2"/>
    <w:rsid w:val="004B5754"/>
    <w:rsid w:val="004B61C7"/>
    <w:rsid w:val="004B6610"/>
    <w:rsid w:val="004B6C36"/>
    <w:rsid w:val="004B7381"/>
    <w:rsid w:val="004B7825"/>
    <w:rsid w:val="004B7A47"/>
    <w:rsid w:val="004B7E2C"/>
    <w:rsid w:val="004C0162"/>
    <w:rsid w:val="004C05E6"/>
    <w:rsid w:val="004C0E7F"/>
    <w:rsid w:val="004C0FA6"/>
    <w:rsid w:val="004C1158"/>
    <w:rsid w:val="004C1192"/>
    <w:rsid w:val="004C1774"/>
    <w:rsid w:val="004C183E"/>
    <w:rsid w:val="004C1B5B"/>
    <w:rsid w:val="004C2237"/>
    <w:rsid w:val="004C2415"/>
    <w:rsid w:val="004C243C"/>
    <w:rsid w:val="004C2CE9"/>
    <w:rsid w:val="004C3451"/>
    <w:rsid w:val="004C359C"/>
    <w:rsid w:val="004C369F"/>
    <w:rsid w:val="004C3CED"/>
    <w:rsid w:val="004C3D25"/>
    <w:rsid w:val="004C4418"/>
    <w:rsid w:val="004C495F"/>
    <w:rsid w:val="004C4E2B"/>
    <w:rsid w:val="004C53EC"/>
    <w:rsid w:val="004C54B6"/>
    <w:rsid w:val="004C5659"/>
    <w:rsid w:val="004C590E"/>
    <w:rsid w:val="004C59BA"/>
    <w:rsid w:val="004C5BD4"/>
    <w:rsid w:val="004C5F29"/>
    <w:rsid w:val="004C62EA"/>
    <w:rsid w:val="004C637E"/>
    <w:rsid w:val="004C6422"/>
    <w:rsid w:val="004C6481"/>
    <w:rsid w:val="004C6AA4"/>
    <w:rsid w:val="004C6DD8"/>
    <w:rsid w:val="004C707F"/>
    <w:rsid w:val="004C7ADE"/>
    <w:rsid w:val="004D01A9"/>
    <w:rsid w:val="004D0449"/>
    <w:rsid w:val="004D0696"/>
    <w:rsid w:val="004D0A6A"/>
    <w:rsid w:val="004D0BDA"/>
    <w:rsid w:val="004D0CAB"/>
    <w:rsid w:val="004D11A0"/>
    <w:rsid w:val="004D121D"/>
    <w:rsid w:val="004D1A19"/>
    <w:rsid w:val="004D24C8"/>
    <w:rsid w:val="004D2656"/>
    <w:rsid w:val="004D28BD"/>
    <w:rsid w:val="004D2A73"/>
    <w:rsid w:val="004D2B65"/>
    <w:rsid w:val="004D3207"/>
    <w:rsid w:val="004D330E"/>
    <w:rsid w:val="004D3367"/>
    <w:rsid w:val="004D3960"/>
    <w:rsid w:val="004D3B4A"/>
    <w:rsid w:val="004D49EF"/>
    <w:rsid w:val="004D57BE"/>
    <w:rsid w:val="004D5B90"/>
    <w:rsid w:val="004D60D9"/>
    <w:rsid w:val="004D6273"/>
    <w:rsid w:val="004D669A"/>
    <w:rsid w:val="004D67E1"/>
    <w:rsid w:val="004D6C21"/>
    <w:rsid w:val="004D6CBF"/>
    <w:rsid w:val="004D6D8A"/>
    <w:rsid w:val="004D6F28"/>
    <w:rsid w:val="004D7078"/>
    <w:rsid w:val="004D7384"/>
    <w:rsid w:val="004D7F3A"/>
    <w:rsid w:val="004E0187"/>
    <w:rsid w:val="004E06C8"/>
    <w:rsid w:val="004E07D7"/>
    <w:rsid w:val="004E0D5C"/>
    <w:rsid w:val="004E1675"/>
    <w:rsid w:val="004E1B80"/>
    <w:rsid w:val="004E1C02"/>
    <w:rsid w:val="004E1FE0"/>
    <w:rsid w:val="004E256C"/>
    <w:rsid w:val="004E260C"/>
    <w:rsid w:val="004E29D1"/>
    <w:rsid w:val="004E2CBE"/>
    <w:rsid w:val="004E3286"/>
    <w:rsid w:val="004E3346"/>
    <w:rsid w:val="004E3604"/>
    <w:rsid w:val="004E3888"/>
    <w:rsid w:val="004E3A50"/>
    <w:rsid w:val="004E4A09"/>
    <w:rsid w:val="004E4AF5"/>
    <w:rsid w:val="004E4B09"/>
    <w:rsid w:val="004E4DF6"/>
    <w:rsid w:val="004E51F0"/>
    <w:rsid w:val="004E5377"/>
    <w:rsid w:val="004E565B"/>
    <w:rsid w:val="004E625A"/>
    <w:rsid w:val="004E63A3"/>
    <w:rsid w:val="004E647D"/>
    <w:rsid w:val="004E682E"/>
    <w:rsid w:val="004E6D29"/>
    <w:rsid w:val="004E6DC1"/>
    <w:rsid w:val="004E6E0C"/>
    <w:rsid w:val="004E7262"/>
    <w:rsid w:val="004E7318"/>
    <w:rsid w:val="004E73D4"/>
    <w:rsid w:val="004E79D1"/>
    <w:rsid w:val="004E7A80"/>
    <w:rsid w:val="004E7C0D"/>
    <w:rsid w:val="004E7D9C"/>
    <w:rsid w:val="004F00F9"/>
    <w:rsid w:val="004F016E"/>
    <w:rsid w:val="004F087C"/>
    <w:rsid w:val="004F1143"/>
    <w:rsid w:val="004F1283"/>
    <w:rsid w:val="004F1D35"/>
    <w:rsid w:val="004F1E5C"/>
    <w:rsid w:val="004F20A2"/>
    <w:rsid w:val="004F22E9"/>
    <w:rsid w:val="004F2436"/>
    <w:rsid w:val="004F2A4E"/>
    <w:rsid w:val="004F2B5B"/>
    <w:rsid w:val="004F31E0"/>
    <w:rsid w:val="004F3387"/>
    <w:rsid w:val="004F339D"/>
    <w:rsid w:val="004F349F"/>
    <w:rsid w:val="004F3D06"/>
    <w:rsid w:val="004F3D1E"/>
    <w:rsid w:val="004F3FBF"/>
    <w:rsid w:val="004F45F2"/>
    <w:rsid w:val="004F464F"/>
    <w:rsid w:val="004F46D6"/>
    <w:rsid w:val="004F4755"/>
    <w:rsid w:val="004F4886"/>
    <w:rsid w:val="004F4D2F"/>
    <w:rsid w:val="004F5B48"/>
    <w:rsid w:val="004F5BDB"/>
    <w:rsid w:val="004F5D2E"/>
    <w:rsid w:val="004F5D6A"/>
    <w:rsid w:val="004F6079"/>
    <w:rsid w:val="004F6DC0"/>
    <w:rsid w:val="004F6E47"/>
    <w:rsid w:val="004F711C"/>
    <w:rsid w:val="004F74F4"/>
    <w:rsid w:val="004F7FF4"/>
    <w:rsid w:val="00500241"/>
    <w:rsid w:val="00500495"/>
    <w:rsid w:val="00501219"/>
    <w:rsid w:val="00501705"/>
    <w:rsid w:val="00501A08"/>
    <w:rsid w:val="005021BD"/>
    <w:rsid w:val="005025FE"/>
    <w:rsid w:val="00502736"/>
    <w:rsid w:val="005027CB"/>
    <w:rsid w:val="005028ED"/>
    <w:rsid w:val="00502F3B"/>
    <w:rsid w:val="00503181"/>
    <w:rsid w:val="0050339F"/>
    <w:rsid w:val="005042B5"/>
    <w:rsid w:val="0050457A"/>
    <w:rsid w:val="0050490B"/>
    <w:rsid w:val="00504C3D"/>
    <w:rsid w:val="005055B6"/>
    <w:rsid w:val="00505A98"/>
    <w:rsid w:val="00505DB5"/>
    <w:rsid w:val="00505F12"/>
    <w:rsid w:val="00506339"/>
    <w:rsid w:val="0050635C"/>
    <w:rsid w:val="005069AD"/>
    <w:rsid w:val="005079BB"/>
    <w:rsid w:val="00507AC0"/>
    <w:rsid w:val="00507D69"/>
    <w:rsid w:val="00507FC2"/>
    <w:rsid w:val="00510015"/>
    <w:rsid w:val="00510E6D"/>
    <w:rsid w:val="00510E95"/>
    <w:rsid w:val="00510F8B"/>
    <w:rsid w:val="00511257"/>
    <w:rsid w:val="005117CE"/>
    <w:rsid w:val="00511B4C"/>
    <w:rsid w:val="00512CB4"/>
    <w:rsid w:val="00512EE3"/>
    <w:rsid w:val="00513113"/>
    <w:rsid w:val="005132EA"/>
    <w:rsid w:val="00513A36"/>
    <w:rsid w:val="00513EBF"/>
    <w:rsid w:val="00513FCA"/>
    <w:rsid w:val="005143F4"/>
    <w:rsid w:val="005147B8"/>
    <w:rsid w:val="00514929"/>
    <w:rsid w:val="005149A9"/>
    <w:rsid w:val="00514F2C"/>
    <w:rsid w:val="00515A65"/>
    <w:rsid w:val="00515B6E"/>
    <w:rsid w:val="00516038"/>
    <w:rsid w:val="00516415"/>
    <w:rsid w:val="00516597"/>
    <w:rsid w:val="00516A57"/>
    <w:rsid w:val="00516F33"/>
    <w:rsid w:val="0051718D"/>
    <w:rsid w:val="00517547"/>
    <w:rsid w:val="005175BD"/>
    <w:rsid w:val="00517D3E"/>
    <w:rsid w:val="00520550"/>
    <w:rsid w:val="00520AB6"/>
    <w:rsid w:val="00520D8E"/>
    <w:rsid w:val="005210CF"/>
    <w:rsid w:val="005212DE"/>
    <w:rsid w:val="00521346"/>
    <w:rsid w:val="005216F9"/>
    <w:rsid w:val="005217F5"/>
    <w:rsid w:val="005220F5"/>
    <w:rsid w:val="005224AD"/>
    <w:rsid w:val="00522513"/>
    <w:rsid w:val="00522862"/>
    <w:rsid w:val="005229EA"/>
    <w:rsid w:val="00522D6A"/>
    <w:rsid w:val="00523018"/>
    <w:rsid w:val="00523546"/>
    <w:rsid w:val="00523A43"/>
    <w:rsid w:val="00523B0C"/>
    <w:rsid w:val="00523CD5"/>
    <w:rsid w:val="005240BA"/>
    <w:rsid w:val="00524D6B"/>
    <w:rsid w:val="00525349"/>
    <w:rsid w:val="005255A8"/>
    <w:rsid w:val="00525F5C"/>
    <w:rsid w:val="00525F94"/>
    <w:rsid w:val="00527177"/>
    <w:rsid w:val="005271ED"/>
    <w:rsid w:val="00527345"/>
    <w:rsid w:val="00527434"/>
    <w:rsid w:val="005277BD"/>
    <w:rsid w:val="005279D5"/>
    <w:rsid w:val="005279F6"/>
    <w:rsid w:val="00527C96"/>
    <w:rsid w:val="0053028B"/>
    <w:rsid w:val="005309F4"/>
    <w:rsid w:val="00531735"/>
    <w:rsid w:val="0053181C"/>
    <w:rsid w:val="00531881"/>
    <w:rsid w:val="00531982"/>
    <w:rsid w:val="00531F0C"/>
    <w:rsid w:val="005324DE"/>
    <w:rsid w:val="005326CC"/>
    <w:rsid w:val="00532767"/>
    <w:rsid w:val="00532F17"/>
    <w:rsid w:val="0053315E"/>
    <w:rsid w:val="005331CB"/>
    <w:rsid w:val="00533204"/>
    <w:rsid w:val="005333B0"/>
    <w:rsid w:val="005337C7"/>
    <w:rsid w:val="005339D0"/>
    <w:rsid w:val="00533B5A"/>
    <w:rsid w:val="005345EE"/>
    <w:rsid w:val="005348DB"/>
    <w:rsid w:val="005349D5"/>
    <w:rsid w:val="00534BCB"/>
    <w:rsid w:val="005350B0"/>
    <w:rsid w:val="00535300"/>
    <w:rsid w:val="00535798"/>
    <w:rsid w:val="00535C1E"/>
    <w:rsid w:val="00535CB8"/>
    <w:rsid w:val="005360D3"/>
    <w:rsid w:val="00536918"/>
    <w:rsid w:val="005373AD"/>
    <w:rsid w:val="0053797D"/>
    <w:rsid w:val="005379F3"/>
    <w:rsid w:val="005404B3"/>
    <w:rsid w:val="00540811"/>
    <w:rsid w:val="00540F5A"/>
    <w:rsid w:val="0054157C"/>
    <w:rsid w:val="00541F64"/>
    <w:rsid w:val="005422C3"/>
    <w:rsid w:val="005423C8"/>
    <w:rsid w:val="005424E3"/>
    <w:rsid w:val="005426FE"/>
    <w:rsid w:val="0054271D"/>
    <w:rsid w:val="00542A92"/>
    <w:rsid w:val="00542B71"/>
    <w:rsid w:val="00542E11"/>
    <w:rsid w:val="0054461E"/>
    <w:rsid w:val="005449A5"/>
    <w:rsid w:val="00544EB8"/>
    <w:rsid w:val="00545130"/>
    <w:rsid w:val="005454AA"/>
    <w:rsid w:val="005454C6"/>
    <w:rsid w:val="00545678"/>
    <w:rsid w:val="00545688"/>
    <w:rsid w:val="00545EF7"/>
    <w:rsid w:val="0054600C"/>
    <w:rsid w:val="0054619A"/>
    <w:rsid w:val="00546A39"/>
    <w:rsid w:val="00546DC0"/>
    <w:rsid w:val="00547585"/>
    <w:rsid w:val="0054768E"/>
    <w:rsid w:val="00547C04"/>
    <w:rsid w:val="00550644"/>
    <w:rsid w:val="00550A84"/>
    <w:rsid w:val="00550D58"/>
    <w:rsid w:val="00550F38"/>
    <w:rsid w:val="00550F80"/>
    <w:rsid w:val="00551137"/>
    <w:rsid w:val="0055129E"/>
    <w:rsid w:val="005514C4"/>
    <w:rsid w:val="005516AC"/>
    <w:rsid w:val="00551838"/>
    <w:rsid w:val="005518A1"/>
    <w:rsid w:val="00551993"/>
    <w:rsid w:val="00551EBA"/>
    <w:rsid w:val="00551F16"/>
    <w:rsid w:val="0055205F"/>
    <w:rsid w:val="005523A4"/>
    <w:rsid w:val="00552627"/>
    <w:rsid w:val="00552752"/>
    <w:rsid w:val="005527C5"/>
    <w:rsid w:val="00552A46"/>
    <w:rsid w:val="00552B69"/>
    <w:rsid w:val="0055379B"/>
    <w:rsid w:val="0055379E"/>
    <w:rsid w:val="00553B88"/>
    <w:rsid w:val="00554152"/>
    <w:rsid w:val="0055455B"/>
    <w:rsid w:val="00554B80"/>
    <w:rsid w:val="00554E15"/>
    <w:rsid w:val="00554ED4"/>
    <w:rsid w:val="0055553C"/>
    <w:rsid w:val="00555A80"/>
    <w:rsid w:val="005562FB"/>
    <w:rsid w:val="0055685E"/>
    <w:rsid w:val="0055696E"/>
    <w:rsid w:val="00556B8E"/>
    <w:rsid w:val="00557A87"/>
    <w:rsid w:val="00557ABF"/>
    <w:rsid w:val="00557BE0"/>
    <w:rsid w:val="00560106"/>
    <w:rsid w:val="005606E7"/>
    <w:rsid w:val="005609B1"/>
    <w:rsid w:val="00560DCC"/>
    <w:rsid w:val="00561C1C"/>
    <w:rsid w:val="00562901"/>
    <w:rsid w:val="00563317"/>
    <w:rsid w:val="005639D7"/>
    <w:rsid w:val="00563A5C"/>
    <w:rsid w:val="00563A75"/>
    <w:rsid w:val="00563CD9"/>
    <w:rsid w:val="005644AC"/>
    <w:rsid w:val="0056462C"/>
    <w:rsid w:val="00564C34"/>
    <w:rsid w:val="00565181"/>
    <w:rsid w:val="005657B6"/>
    <w:rsid w:val="00565A24"/>
    <w:rsid w:val="00565BCE"/>
    <w:rsid w:val="00566175"/>
    <w:rsid w:val="005665AE"/>
    <w:rsid w:val="005666B1"/>
    <w:rsid w:val="005668E2"/>
    <w:rsid w:val="00566A0A"/>
    <w:rsid w:val="00566A30"/>
    <w:rsid w:val="00566BF2"/>
    <w:rsid w:val="0056712A"/>
    <w:rsid w:val="005671DF"/>
    <w:rsid w:val="005702C9"/>
    <w:rsid w:val="00570704"/>
    <w:rsid w:val="005707E3"/>
    <w:rsid w:val="00570941"/>
    <w:rsid w:val="00570B61"/>
    <w:rsid w:val="00571689"/>
    <w:rsid w:val="00571804"/>
    <w:rsid w:val="0057199A"/>
    <w:rsid w:val="005721D2"/>
    <w:rsid w:val="00572E05"/>
    <w:rsid w:val="005733D6"/>
    <w:rsid w:val="005737D5"/>
    <w:rsid w:val="00574119"/>
    <w:rsid w:val="0057419D"/>
    <w:rsid w:val="005746AD"/>
    <w:rsid w:val="00574B62"/>
    <w:rsid w:val="00574F41"/>
    <w:rsid w:val="00574F59"/>
    <w:rsid w:val="00575069"/>
    <w:rsid w:val="00575CE0"/>
    <w:rsid w:val="00576404"/>
    <w:rsid w:val="005771D7"/>
    <w:rsid w:val="00577240"/>
    <w:rsid w:val="005772E5"/>
    <w:rsid w:val="00577A02"/>
    <w:rsid w:val="00577C82"/>
    <w:rsid w:val="00577EBF"/>
    <w:rsid w:val="005801C4"/>
    <w:rsid w:val="0058051D"/>
    <w:rsid w:val="00581378"/>
    <w:rsid w:val="00581C56"/>
    <w:rsid w:val="00581EF1"/>
    <w:rsid w:val="00582266"/>
    <w:rsid w:val="005824E2"/>
    <w:rsid w:val="005825D9"/>
    <w:rsid w:val="00582779"/>
    <w:rsid w:val="00582D1D"/>
    <w:rsid w:val="00582DF6"/>
    <w:rsid w:val="00582F09"/>
    <w:rsid w:val="00583000"/>
    <w:rsid w:val="005835FE"/>
    <w:rsid w:val="005844CA"/>
    <w:rsid w:val="00584BE1"/>
    <w:rsid w:val="00585222"/>
    <w:rsid w:val="0058599A"/>
    <w:rsid w:val="0058624B"/>
    <w:rsid w:val="00586358"/>
    <w:rsid w:val="005865B2"/>
    <w:rsid w:val="00586C52"/>
    <w:rsid w:val="005870DE"/>
    <w:rsid w:val="0058732E"/>
    <w:rsid w:val="005875DC"/>
    <w:rsid w:val="005902B3"/>
    <w:rsid w:val="00590924"/>
    <w:rsid w:val="00590945"/>
    <w:rsid w:val="0059166D"/>
    <w:rsid w:val="00591B4B"/>
    <w:rsid w:val="00591C50"/>
    <w:rsid w:val="0059225E"/>
    <w:rsid w:val="00592414"/>
    <w:rsid w:val="00592927"/>
    <w:rsid w:val="00592A27"/>
    <w:rsid w:val="00592AE5"/>
    <w:rsid w:val="00592F0A"/>
    <w:rsid w:val="005936A5"/>
    <w:rsid w:val="00593D40"/>
    <w:rsid w:val="00594411"/>
    <w:rsid w:val="00594426"/>
    <w:rsid w:val="00594591"/>
    <w:rsid w:val="00594974"/>
    <w:rsid w:val="005949D6"/>
    <w:rsid w:val="00594CF6"/>
    <w:rsid w:val="0059517C"/>
    <w:rsid w:val="00595469"/>
    <w:rsid w:val="00595BAB"/>
    <w:rsid w:val="00595ECE"/>
    <w:rsid w:val="00596C73"/>
    <w:rsid w:val="00597015"/>
    <w:rsid w:val="005970CB"/>
    <w:rsid w:val="005975D3"/>
    <w:rsid w:val="005977DB"/>
    <w:rsid w:val="005A138E"/>
    <w:rsid w:val="005A1642"/>
    <w:rsid w:val="005A1A99"/>
    <w:rsid w:val="005A1AB8"/>
    <w:rsid w:val="005A1FD9"/>
    <w:rsid w:val="005A2CDC"/>
    <w:rsid w:val="005A3537"/>
    <w:rsid w:val="005A362C"/>
    <w:rsid w:val="005A362D"/>
    <w:rsid w:val="005A36B3"/>
    <w:rsid w:val="005A3712"/>
    <w:rsid w:val="005A3A02"/>
    <w:rsid w:val="005A3B04"/>
    <w:rsid w:val="005A4267"/>
    <w:rsid w:val="005A446C"/>
    <w:rsid w:val="005A476E"/>
    <w:rsid w:val="005A47E1"/>
    <w:rsid w:val="005A50ED"/>
    <w:rsid w:val="005A532A"/>
    <w:rsid w:val="005A58EB"/>
    <w:rsid w:val="005A5A6F"/>
    <w:rsid w:val="005A5DFB"/>
    <w:rsid w:val="005A62F4"/>
    <w:rsid w:val="005A6610"/>
    <w:rsid w:val="005A6A1F"/>
    <w:rsid w:val="005A6B4B"/>
    <w:rsid w:val="005A7A22"/>
    <w:rsid w:val="005A7B01"/>
    <w:rsid w:val="005A7B7E"/>
    <w:rsid w:val="005B0359"/>
    <w:rsid w:val="005B06BF"/>
    <w:rsid w:val="005B0AB8"/>
    <w:rsid w:val="005B0DE7"/>
    <w:rsid w:val="005B1086"/>
    <w:rsid w:val="005B167E"/>
    <w:rsid w:val="005B1894"/>
    <w:rsid w:val="005B2031"/>
    <w:rsid w:val="005B2895"/>
    <w:rsid w:val="005B28C3"/>
    <w:rsid w:val="005B2A17"/>
    <w:rsid w:val="005B2C14"/>
    <w:rsid w:val="005B2DC6"/>
    <w:rsid w:val="005B3348"/>
    <w:rsid w:val="005B3B7F"/>
    <w:rsid w:val="005B3BA4"/>
    <w:rsid w:val="005B449C"/>
    <w:rsid w:val="005B4A7C"/>
    <w:rsid w:val="005B4AAA"/>
    <w:rsid w:val="005B4B2B"/>
    <w:rsid w:val="005B4B8A"/>
    <w:rsid w:val="005B5139"/>
    <w:rsid w:val="005B6E0B"/>
    <w:rsid w:val="005B6F03"/>
    <w:rsid w:val="005B708E"/>
    <w:rsid w:val="005B723E"/>
    <w:rsid w:val="005B725C"/>
    <w:rsid w:val="005B7D44"/>
    <w:rsid w:val="005B7E6B"/>
    <w:rsid w:val="005C056A"/>
    <w:rsid w:val="005C058E"/>
    <w:rsid w:val="005C08E8"/>
    <w:rsid w:val="005C0DC4"/>
    <w:rsid w:val="005C0E7F"/>
    <w:rsid w:val="005C0F10"/>
    <w:rsid w:val="005C1014"/>
    <w:rsid w:val="005C2DD2"/>
    <w:rsid w:val="005C302B"/>
    <w:rsid w:val="005C35E3"/>
    <w:rsid w:val="005C38A2"/>
    <w:rsid w:val="005C39D4"/>
    <w:rsid w:val="005C4008"/>
    <w:rsid w:val="005C40FC"/>
    <w:rsid w:val="005C42A5"/>
    <w:rsid w:val="005C480B"/>
    <w:rsid w:val="005C493A"/>
    <w:rsid w:val="005C4BFA"/>
    <w:rsid w:val="005C54D9"/>
    <w:rsid w:val="005C560A"/>
    <w:rsid w:val="005C5B9B"/>
    <w:rsid w:val="005C5DB0"/>
    <w:rsid w:val="005C6238"/>
    <w:rsid w:val="005C65BD"/>
    <w:rsid w:val="005C6893"/>
    <w:rsid w:val="005C6E97"/>
    <w:rsid w:val="005C71F7"/>
    <w:rsid w:val="005C769F"/>
    <w:rsid w:val="005D0786"/>
    <w:rsid w:val="005D17B6"/>
    <w:rsid w:val="005D1845"/>
    <w:rsid w:val="005D1DC5"/>
    <w:rsid w:val="005D2070"/>
    <w:rsid w:val="005D2399"/>
    <w:rsid w:val="005D286D"/>
    <w:rsid w:val="005D2DDD"/>
    <w:rsid w:val="005D325F"/>
    <w:rsid w:val="005D3F4C"/>
    <w:rsid w:val="005D4443"/>
    <w:rsid w:val="005D4885"/>
    <w:rsid w:val="005D4A1A"/>
    <w:rsid w:val="005D4B96"/>
    <w:rsid w:val="005D4C69"/>
    <w:rsid w:val="005D5620"/>
    <w:rsid w:val="005D57FA"/>
    <w:rsid w:val="005D5881"/>
    <w:rsid w:val="005D5B27"/>
    <w:rsid w:val="005D5BEA"/>
    <w:rsid w:val="005D5C34"/>
    <w:rsid w:val="005D6809"/>
    <w:rsid w:val="005D681E"/>
    <w:rsid w:val="005D69EF"/>
    <w:rsid w:val="005D6A60"/>
    <w:rsid w:val="005D6CBC"/>
    <w:rsid w:val="005D7397"/>
    <w:rsid w:val="005D73E6"/>
    <w:rsid w:val="005D7645"/>
    <w:rsid w:val="005D7B08"/>
    <w:rsid w:val="005D7EE7"/>
    <w:rsid w:val="005E0272"/>
    <w:rsid w:val="005E0281"/>
    <w:rsid w:val="005E05B5"/>
    <w:rsid w:val="005E06DB"/>
    <w:rsid w:val="005E0A6A"/>
    <w:rsid w:val="005E0DA4"/>
    <w:rsid w:val="005E15B9"/>
    <w:rsid w:val="005E19A2"/>
    <w:rsid w:val="005E1AA3"/>
    <w:rsid w:val="005E1E2B"/>
    <w:rsid w:val="005E22D6"/>
    <w:rsid w:val="005E29F4"/>
    <w:rsid w:val="005E2B19"/>
    <w:rsid w:val="005E2CCE"/>
    <w:rsid w:val="005E2F98"/>
    <w:rsid w:val="005E39FC"/>
    <w:rsid w:val="005E3CA6"/>
    <w:rsid w:val="005E3EBB"/>
    <w:rsid w:val="005E40D9"/>
    <w:rsid w:val="005E4FBD"/>
    <w:rsid w:val="005E56A7"/>
    <w:rsid w:val="005E5AB1"/>
    <w:rsid w:val="005E6D1A"/>
    <w:rsid w:val="005E74F6"/>
    <w:rsid w:val="005E7811"/>
    <w:rsid w:val="005F0408"/>
    <w:rsid w:val="005F0CF3"/>
    <w:rsid w:val="005F0D1D"/>
    <w:rsid w:val="005F12CD"/>
    <w:rsid w:val="005F1505"/>
    <w:rsid w:val="005F168D"/>
    <w:rsid w:val="005F27DE"/>
    <w:rsid w:val="005F2B9C"/>
    <w:rsid w:val="005F2D81"/>
    <w:rsid w:val="005F3B71"/>
    <w:rsid w:val="005F3D9F"/>
    <w:rsid w:val="005F4100"/>
    <w:rsid w:val="005F4618"/>
    <w:rsid w:val="005F46F8"/>
    <w:rsid w:val="005F49BE"/>
    <w:rsid w:val="005F4DDD"/>
    <w:rsid w:val="005F53EE"/>
    <w:rsid w:val="005F5626"/>
    <w:rsid w:val="005F5CDD"/>
    <w:rsid w:val="005F6688"/>
    <w:rsid w:val="005F6CDF"/>
    <w:rsid w:val="005F6D4F"/>
    <w:rsid w:val="005F6E49"/>
    <w:rsid w:val="005F722B"/>
    <w:rsid w:val="005F7406"/>
    <w:rsid w:val="005F740E"/>
    <w:rsid w:val="005F7521"/>
    <w:rsid w:val="005F7FB4"/>
    <w:rsid w:val="00600032"/>
    <w:rsid w:val="006004BA"/>
    <w:rsid w:val="00600B6E"/>
    <w:rsid w:val="00601383"/>
    <w:rsid w:val="00601457"/>
    <w:rsid w:val="0060153E"/>
    <w:rsid w:val="006019F1"/>
    <w:rsid w:val="00602036"/>
    <w:rsid w:val="006022A1"/>
    <w:rsid w:val="00602387"/>
    <w:rsid w:val="00602AED"/>
    <w:rsid w:val="00602ECA"/>
    <w:rsid w:val="006030DE"/>
    <w:rsid w:val="00604045"/>
    <w:rsid w:val="0060415F"/>
    <w:rsid w:val="006041F8"/>
    <w:rsid w:val="006044D6"/>
    <w:rsid w:val="00604A1C"/>
    <w:rsid w:val="00604BCD"/>
    <w:rsid w:val="00604CBE"/>
    <w:rsid w:val="00604FF7"/>
    <w:rsid w:val="00605625"/>
    <w:rsid w:val="00605AFE"/>
    <w:rsid w:val="00605C17"/>
    <w:rsid w:val="00606004"/>
    <w:rsid w:val="00606972"/>
    <w:rsid w:val="00607264"/>
    <w:rsid w:val="0060730D"/>
    <w:rsid w:val="006077D6"/>
    <w:rsid w:val="00607B4C"/>
    <w:rsid w:val="00607C42"/>
    <w:rsid w:val="0061033E"/>
    <w:rsid w:val="0061055D"/>
    <w:rsid w:val="00610C36"/>
    <w:rsid w:val="00610CAC"/>
    <w:rsid w:val="00611183"/>
    <w:rsid w:val="00611E91"/>
    <w:rsid w:val="00612228"/>
    <w:rsid w:val="00613075"/>
    <w:rsid w:val="006133D5"/>
    <w:rsid w:val="00613C85"/>
    <w:rsid w:val="00613FF1"/>
    <w:rsid w:val="006144E0"/>
    <w:rsid w:val="0061476D"/>
    <w:rsid w:val="00614BC3"/>
    <w:rsid w:val="00614C45"/>
    <w:rsid w:val="006150F8"/>
    <w:rsid w:val="0061519C"/>
    <w:rsid w:val="00615252"/>
    <w:rsid w:val="006165DF"/>
    <w:rsid w:val="00616F92"/>
    <w:rsid w:val="00617301"/>
    <w:rsid w:val="0061794F"/>
    <w:rsid w:val="00617953"/>
    <w:rsid w:val="006200C4"/>
    <w:rsid w:val="0062029C"/>
    <w:rsid w:val="0062246F"/>
    <w:rsid w:val="00622481"/>
    <w:rsid w:val="0062292C"/>
    <w:rsid w:val="00622A34"/>
    <w:rsid w:val="00622AF2"/>
    <w:rsid w:val="00623740"/>
    <w:rsid w:val="00623C6D"/>
    <w:rsid w:val="00623F3F"/>
    <w:rsid w:val="00623FCB"/>
    <w:rsid w:val="0062429F"/>
    <w:rsid w:val="00624325"/>
    <w:rsid w:val="0062499E"/>
    <w:rsid w:val="00626028"/>
    <w:rsid w:val="00626075"/>
    <w:rsid w:val="006263D3"/>
    <w:rsid w:val="006264B8"/>
    <w:rsid w:val="006267C1"/>
    <w:rsid w:val="00626933"/>
    <w:rsid w:val="00626FB1"/>
    <w:rsid w:val="00627013"/>
    <w:rsid w:val="0062728A"/>
    <w:rsid w:val="006274E5"/>
    <w:rsid w:val="00627AB5"/>
    <w:rsid w:val="00627E2F"/>
    <w:rsid w:val="0063030C"/>
    <w:rsid w:val="006303CC"/>
    <w:rsid w:val="006304EB"/>
    <w:rsid w:val="00630D52"/>
    <w:rsid w:val="006310C5"/>
    <w:rsid w:val="00631794"/>
    <w:rsid w:val="00631B97"/>
    <w:rsid w:val="006326DD"/>
    <w:rsid w:val="00632717"/>
    <w:rsid w:val="00632871"/>
    <w:rsid w:val="00633670"/>
    <w:rsid w:val="0063382D"/>
    <w:rsid w:val="006338C4"/>
    <w:rsid w:val="00633F79"/>
    <w:rsid w:val="00634969"/>
    <w:rsid w:val="00634F20"/>
    <w:rsid w:val="00635FB6"/>
    <w:rsid w:val="00636882"/>
    <w:rsid w:val="00636A15"/>
    <w:rsid w:val="00636B8C"/>
    <w:rsid w:val="00636E1A"/>
    <w:rsid w:val="00636E41"/>
    <w:rsid w:val="00636E48"/>
    <w:rsid w:val="006373D8"/>
    <w:rsid w:val="00637C09"/>
    <w:rsid w:val="00637C46"/>
    <w:rsid w:val="00637C5C"/>
    <w:rsid w:val="00637D41"/>
    <w:rsid w:val="00637DA8"/>
    <w:rsid w:val="0064011D"/>
    <w:rsid w:val="00640C2B"/>
    <w:rsid w:val="0064106C"/>
    <w:rsid w:val="00641DB3"/>
    <w:rsid w:val="006423F2"/>
    <w:rsid w:val="006423F3"/>
    <w:rsid w:val="00642F3A"/>
    <w:rsid w:val="00642FE0"/>
    <w:rsid w:val="0064444F"/>
    <w:rsid w:val="0064471F"/>
    <w:rsid w:val="00644FE2"/>
    <w:rsid w:val="006450C9"/>
    <w:rsid w:val="00645657"/>
    <w:rsid w:val="00645B0E"/>
    <w:rsid w:val="00645EFC"/>
    <w:rsid w:val="0064626C"/>
    <w:rsid w:val="00646905"/>
    <w:rsid w:val="00646907"/>
    <w:rsid w:val="00647233"/>
    <w:rsid w:val="0064724E"/>
    <w:rsid w:val="00647316"/>
    <w:rsid w:val="00647E88"/>
    <w:rsid w:val="00650080"/>
    <w:rsid w:val="006500C3"/>
    <w:rsid w:val="006501FB"/>
    <w:rsid w:val="00650398"/>
    <w:rsid w:val="0065040B"/>
    <w:rsid w:val="006509D8"/>
    <w:rsid w:val="00650CBB"/>
    <w:rsid w:val="00651071"/>
    <w:rsid w:val="006511DF"/>
    <w:rsid w:val="0065194C"/>
    <w:rsid w:val="006524D8"/>
    <w:rsid w:val="006529F3"/>
    <w:rsid w:val="00652FA9"/>
    <w:rsid w:val="00653988"/>
    <w:rsid w:val="0065412E"/>
    <w:rsid w:val="006542D8"/>
    <w:rsid w:val="006544C2"/>
    <w:rsid w:val="00654DF9"/>
    <w:rsid w:val="006557F5"/>
    <w:rsid w:val="006559B1"/>
    <w:rsid w:val="006561F5"/>
    <w:rsid w:val="006562CB"/>
    <w:rsid w:val="006564B6"/>
    <w:rsid w:val="006571E8"/>
    <w:rsid w:val="006573A0"/>
    <w:rsid w:val="006574BF"/>
    <w:rsid w:val="006607E3"/>
    <w:rsid w:val="00660BF6"/>
    <w:rsid w:val="00660CD7"/>
    <w:rsid w:val="00660DD2"/>
    <w:rsid w:val="00660FF1"/>
    <w:rsid w:val="0066180B"/>
    <w:rsid w:val="00661F6F"/>
    <w:rsid w:val="0066227B"/>
    <w:rsid w:val="00662667"/>
    <w:rsid w:val="00662E60"/>
    <w:rsid w:val="00662F1E"/>
    <w:rsid w:val="00663DF3"/>
    <w:rsid w:val="006641EB"/>
    <w:rsid w:val="006647DF"/>
    <w:rsid w:val="006647FF"/>
    <w:rsid w:val="00664B98"/>
    <w:rsid w:val="00664E20"/>
    <w:rsid w:val="00665D9B"/>
    <w:rsid w:val="00666120"/>
    <w:rsid w:val="00666142"/>
    <w:rsid w:val="0066656F"/>
    <w:rsid w:val="00666FBF"/>
    <w:rsid w:val="0066705B"/>
    <w:rsid w:val="006670E2"/>
    <w:rsid w:val="006672B5"/>
    <w:rsid w:val="00667D65"/>
    <w:rsid w:val="00670160"/>
    <w:rsid w:val="006704BE"/>
    <w:rsid w:val="00670B76"/>
    <w:rsid w:val="00670DC7"/>
    <w:rsid w:val="006719D0"/>
    <w:rsid w:val="00671AC3"/>
    <w:rsid w:val="00671EBF"/>
    <w:rsid w:val="00671ED3"/>
    <w:rsid w:val="00671FD8"/>
    <w:rsid w:val="006720FE"/>
    <w:rsid w:val="006730E8"/>
    <w:rsid w:val="00673280"/>
    <w:rsid w:val="00673F15"/>
    <w:rsid w:val="0067418A"/>
    <w:rsid w:val="00674402"/>
    <w:rsid w:val="006745FE"/>
    <w:rsid w:val="00674787"/>
    <w:rsid w:val="006749E3"/>
    <w:rsid w:val="00674A05"/>
    <w:rsid w:val="00675AE7"/>
    <w:rsid w:val="00675B69"/>
    <w:rsid w:val="00675B74"/>
    <w:rsid w:val="006768E9"/>
    <w:rsid w:val="00676C31"/>
    <w:rsid w:val="00676F54"/>
    <w:rsid w:val="00677175"/>
    <w:rsid w:val="00677A82"/>
    <w:rsid w:val="0068040A"/>
    <w:rsid w:val="0068047D"/>
    <w:rsid w:val="006808AB"/>
    <w:rsid w:val="00680F41"/>
    <w:rsid w:val="0068179A"/>
    <w:rsid w:val="00681ABF"/>
    <w:rsid w:val="00681C4E"/>
    <w:rsid w:val="00682147"/>
    <w:rsid w:val="0068214C"/>
    <w:rsid w:val="00682548"/>
    <w:rsid w:val="00682791"/>
    <w:rsid w:val="0068324F"/>
    <w:rsid w:val="006838BE"/>
    <w:rsid w:val="00683B21"/>
    <w:rsid w:val="00683D75"/>
    <w:rsid w:val="0068451F"/>
    <w:rsid w:val="0068505A"/>
    <w:rsid w:val="0068508D"/>
    <w:rsid w:val="006854F1"/>
    <w:rsid w:val="006859AA"/>
    <w:rsid w:val="00685DA0"/>
    <w:rsid w:val="0068630F"/>
    <w:rsid w:val="00686876"/>
    <w:rsid w:val="00686BE8"/>
    <w:rsid w:val="00686C94"/>
    <w:rsid w:val="00686EAF"/>
    <w:rsid w:val="00687232"/>
    <w:rsid w:val="00687430"/>
    <w:rsid w:val="00687573"/>
    <w:rsid w:val="00687711"/>
    <w:rsid w:val="00687B4B"/>
    <w:rsid w:val="00687C6B"/>
    <w:rsid w:val="00687F16"/>
    <w:rsid w:val="006901E0"/>
    <w:rsid w:val="006905B2"/>
    <w:rsid w:val="006909B2"/>
    <w:rsid w:val="00690D44"/>
    <w:rsid w:val="00691256"/>
    <w:rsid w:val="0069194A"/>
    <w:rsid w:val="00691C20"/>
    <w:rsid w:val="00691F18"/>
    <w:rsid w:val="006920BE"/>
    <w:rsid w:val="00692677"/>
    <w:rsid w:val="006928C2"/>
    <w:rsid w:val="006928F0"/>
    <w:rsid w:val="00692921"/>
    <w:rsid w:val="00693584"/>
    <w:rsid w:val="0069381A"/>
    <w:rsid w:val="006938B6"/>
    <w:rsid w:val="00693D81"/>
    <w:rsid w:val="00693DFD"/>
    <w:rsid w:val="006940A8"/>
    <w:rsid w:val="006944FD"/>
    <w:rsid w:val="0069469E"/>
    <w:rsid w:val="00694801"/>
    <w:rsid w:val="0069507E"/>
    <w:rsid w:val="006955CD"/>
    <w:rsid w:val="006955D3"/>
    <w:rsid w:val="00695C14"/>
    <w:rsid w:val="0069652B"/>
    <w:rsid w:val="006965DD"/>
    <w:rsid w:val="0069665A"/>
    <w:rsid w:val="006966FC"/>
    <w:rsid w:val="00696C96"/>
    <w:rsid w:val="00696F16"/>
    <w:rsid w:val="0069724F"/>
    <w:rsid w:val="00697A9C"/>
    <w:rsid w:val="006A1149"/>
    <w:rsid w:val="006A186C"/>
    <w:rsid w:val="006A21EA"/>
    <w:rsid w:val="006A2F9F"/>
    <w:rsid w:val="006A30D8"/>
    <w:rsid w:val="006A40D6"/>
    <w:rsid w:val="006A452A"/>
    <w:rsid w:val="006A4714"/>
    <w:rsid w:val="006A4A0B"/>
    <w:rsid w:val="006A4A6B"/>
    <w:rsid w:val="006A4ADE"/>
    <w:rsid w:val="006A503D"/>
    <w:rsid w:val="006A518A"/>
    <w:rsid w:val="006A52E5"/>
    <w:rsid w:val="006A5B42"/>
    <w:rsid w:val="006A6846"/>
    <w:rsid w:val="006A7B5D"/>
    <w:rsid w:val="006A7C1F"/>
    <w:rsid w:val="006B0764"/>
    <w:rsid w:val="006B0970"/>
    <w:rsid w:val="006B0D75"/>
    <w:rsid w:val="006B0E04"/>
    <w:rsid w:val="006B0FEE"/>
    <w:rsid w:val="006B1339"/>
    <w:rsid w:val="006B171E"/>
    <w:rsid w:val="006B1C59"/>
    <w:rsid w:val="006B1E0E"/>
    <w:rsid w:val="006B225E"/>
    <w:rsid w:val="006B2CBB"/>
    <w:rsid w:val="006B2FAE"/>
    <w:rsid w:val="006B314F"/>
    <w:rsid w:val="006B3228"/>
    <w:rsid w:val="006B333F"/>
    <w:rsid w:val="006B38C2"/>
    <w:rsid w:val="006B4A22"/>
    <w:rsid w:val="006B4EDE"/>
    <w:rsid w:val="006B529D"/>
    <w:rsid w:val="006B55E1"/>
    <w:rsid w:val="006B57C8"/>
    <w:rsid w:val="006B5ABF"/>
    <w:rsid w:val="006B7177"/>
    <w:rsid w:val="006B7691"/>
    <w:rsid w:val="006B77CA"/>
    <w:rsid w:val="006B783E"/>
    <w:rsid w:val="006B7B24"/>
    <w:rsid w:val="006C03A5"/>
    <w:rsid w:val="006C047D"/>
    <w:rsid w:val="006C0790"/>
    <w:rsid w:val="006C09E7"/>
    <w:rsid w:val="006C1111"/>
    <w:rsid w:val="006C1709"/>
    <w:rsid w:val="006C18B0"/>
    <w:rsid w:val="006C1D03"/>
    <w:rsid w:val="006C1DA4"/>
    <w:rsid w:val="006C1FAC"/>
    <w:rsid w:val="006C26CF"/>
    <w:rsid w:val="006C300E"/>
    <w:rsid w:val="006C33DC"/>
    <w:rsid w:val="006C345A"/>
    <w:rsid w:val="006C3B09"/>
    <w:rsid w:val="006C3E37"/>
    <w:rsid w:val="006C4180"/>
    <w:rsid w:val="006C4686"/>
    <w:rsid w:val="006C49B0"/>
    <w:rsid w:val="006C5418"/>
    <w:rsid w:val="006C550E"/>
    <w:rsid w:val="006C5716"/>
    <w:rsid w:val="006C5A53"/>
    <w:rsid w:val="006C61BE"/>
    <w:rsid w:val="006C66ED"/>
    <w:rsid w:val="006C6D41"/>
    <w:rsid w:val="006C716B"/>
    <w:rsid w:val="006C72D0"/>
    <w:rsid w:val="006C74EC"/>
    <w:rsid w:val="006C7F60"/>
    <w:rsid w:val="006D0026"/>
    <w:rsid w:val="006D10E1"/>
    <w:rsid w:val="006D122A"/>
    <w:rsid w:val="006D1553"/>
    <w:rsid w:val="006D2517"/>
    <w:rsid w:val="006D2D7F"/>
    <w:rsid w:val="006D2F49"/>
    <w:rsid w:val="006D3606"/>
    <w:rsid w:val="006D3C68"/>
    <w:rsid w:val="006D3DF6"/>
    <w:rsid w:val="006D41EC"/>
    <w:rsid w:val="006D49B0"/>
    <w:rsid w:val="006D4D6A"/>
    <w:rsid w:val="006D4F04"/>
    <w:rsid w:val="006D4F70"/>
    <w:rsid w:val="006D54F3"/>
    <w:rsid w:val="006D5D1E"/>
    <w:rsid w:val="006D5EEB"/>
    <w:rsid w:val="006D603E"/>
    <w:rsid w:val="006D6305"/>
    <w:rsid w:val="006D6319"/>
    <w:rsid w:val="006D7BC8"/>
    <w:rsid w:val="006E0472"/>
    <w:rsid w:val="006E0533"/>
    <w:rsid w:val="006E0913"/>
    <w:rsid w:val="006E0961"/>
    <w:rsid w:val="006E0A63"/>
    <w:rsid w:val="006E10AD"/>
    <w:rsid w:val="006E1128"/>
    <w:rsid w:val="006E11E4"/>
    <w:rsid w:val="006E122A"/>
    <w:rsid w:val="006E13DC"/>
    <w:rsid w:val="006E1516"/>
    <w:rsid w:val="006E1532"/>
    <w:rsid w:val="006E1FF7"/>
    <w:rsid w:val="006E2412"/>
    <w:rsid w:val="006E26F7"/>
    <w:rsid w:val="006E32DB"/>
    <w:rsid w:val="006E33DC"/>
    <w:rsid w:val="006E43EB"/>
    <w:rsid w:val="006E46DF"/>
    <w:rsid w:val="006E4CEF"/>
    <w:rsid w:val="006E512E"/>
    <w:rsid w:val="006E533B"/>
    <w:rsid w:val="006E5AA2"/>
    <w:rsid w:val="006E5B1D"/>
    <w:rsid w:val="006E5DE1"/>
    <w:rsid w:val="006E5F59"/>
    <w:rsid w:val="006E5F7C"/>
    <w:rsid w:val="006E6072"/>
    <w:rsid w:val="006E69DA"/>
    <w:rsid w:val="006E6A48"/>
    <w:rsid w:val="006E7490"/>
    <w:rsid w:val="006F026C"/>
    <w:rsid w:val="006F07DC"/>
    <w:rsid w:val="006F0970"/>
    <w:rsid w:val="006F1226"/>
    <w:rsid w:val="006F16C9"/>
    <w:rsid w:val="006F176B"/>
    <w:rsid w:val="006F184C"/>
    <w:rsid w:val="006F1B75"/>
    <w:rsid w:val="006F2453"/>
    <w:rsid w:val="006F3570"/>
    <w:rsid w:val="006F3A30"/>
    <w:rsid w:val="006F4047"/>
    <w:rsid w:val="006F449D"/>
    <w:rsid w:val="006F4C70"/>
    <w:rsid w:val="006F4D28"/>
    <w:rsid w:val="006F4F45"/>
    <w:rsid w:val="006F5252"/>
    <w:rsid w:val="006F5402"/>
    <w:rsid w:val="006F540B"/>
    <w:rsid w:val="006F557A"/>
    <w:rsid w:val="006F5E41"/>
    <w:rsid w:val="006F61B4"/>
    <w:rsid w:val="006F6215"/>
    <w:rsid w:val="006F6450"/>
    <w:rsid w:val="006F69BF"/>
    <w:rsid w:val="006F6B40"/>
    <w:rsid w:val="006F6E3F"/>
    <w:rsid w:val="006F717D"/>
    <w:rsid w:val="006F73BA"/>
    <w:rsid w:val="006F7741"/>
    <w:rsid w:val="006F7B3F"/>
    <w:rsid w:val="006F7CCC"/>
    <w:rsid w:val="006F7E88"/>
    <w:rsid w:val="00700067"/>
    <w:rsid w:val="00700798"/>
    <w:rsid w:val="007007C9"/>
    <w:rsid w:val="00701599"/>
    <w:rsid w:val="00701A17"/>
    <w:rsid w:val="007023BF"/>
    <w:rsid w:val="00703384"/>
    <w:rsid w:val="007040AC"/>
    <w:rsid w:val="007044D0"/>
    <w:rsid w:val="007046D5"/>
    <w:rsid w:val="00704919"/>
    <w:rsid w:val="00704E47"/>
    <w:rsid w:val="00705346"/>
    <w:rsid w:val="00705413"/>
    <w:rsid w:val="0070588C"/>
    <w:rsid w:val="00706894"/>
    <w:rsid w:val="007069FE"/>
    <w:rsid w:val="00706C30"/>
    <w:rsid w:val="00706EAA"/>
    <w:rsid w:val="007070F1"/>
    <w:rsid w:val="007078A1"/>
    <w:rsid w:val="00707952"/>
    <w:rsid w:val="00707FE0"/>
    <w:rsid w:val="0071017A"/>
    <w:rsid w:val="00710E34"/>
    <w:rsid w:val="0071136B"/>
    <w:rsid w:val="007116F4"/>
    <w:rsid w:val="007117EB"/>
    <w:rsid w:val="007117FF"/>
    <w:rsid w:val="00711908"/>
    <w:rsid w:val="00711DF7"/>
    <w:rsid w:val="00712110"/>
    <w:rsid w:val="00712557"/>
    <w:rsid w:val="00712922"/>
    <w:rsid w:val="00712D42"/>
    <w:rsid w:val="00713026"/>
    <w:rsid w:val="00713576"/>
    <w:rsid w:val="00713F6A"/>
    <w:rsid w:val="00714596"/>
    <w:rsid w:val="007147C1"/>
    <w:rsid w:val="007151A0"/>
    <w:rsid w:val="007151E6"/>
    <w:rsid w:val="00715417"/>
    <w:rsid w:val="0071560A"/>
    <w:rsid w:val="007161AC"/>
    <w:rsid w:val="007166E3"/>
    <w:rsid w:val="00716C4A"/>
    <w:rsid w:val="00716C8E"/>
    <w:rsid w:val="00716D50"/>
    <w:rsid w:val="00716DDF"/>
    <w:rsid w:val="00717086"/>
    <w:rsid w:val="00717569"/>
    <w:rsid w:val="007175F7"/>
    <w:rsid w:val="007176FB"/>
    <w:rsid w:val="00717E38"/>
    <w:rsid w:val="00720239"/>
    <w:rsid w:val="007206B5"/>
    <w:rsid w:val="007206F6"/>
    <w:rsid w:val="007209ED"/>
    <w:rsid w:val="007212E6"/>
    <w:rsid w:val="0072142A"/>
    <w:rsid w:val="00721CCD"/>
    <w:rsid w:val="007221A5"/>
    <w:rsid w:val="0072240C"/>
    <w:rsid w:val="00722713"/>
    <w:rsid w:val="00722ABF"/>
    <w:rsid w:val="00722B5E"/>
    <w:rsid w:val="0072388A"/>
    <w:rsid w:val="0072394D"/>
    <w:rsid w:val="007240AA"/>
    <w:rsid w:val="0072486C"/>
    <w:rsid w:val="00724B8A"/>
    <w:rsid w:val="007254BA"/>
    <w:rsid w:val="007255E6"/>
    <w:rsid w:val="0072592B"/>
    <w:rsid w:val="00725CE3"/>
    <w:rsid w:val="0072617E"/>
    <w:rsid w:val="0072741D"/>
    <w:rsid w:val="007274B9"/>
    <w:rsid w:val="0072784A"/>
    <w:rsid w:val="007278D0"/>
    <w:rsid w:val="00727E7B"/>
    <w:rsid w:val="0073018F"/>
    <w:rsid w:val="007307D1"/>
    <w:rsid w:val="00730962"/>
    <w:rsid w:val="0073118E"/>
    <w:rsid w:val="00731296"/>
    <w:rsid w:val="00732152"/>
    <w:rsid w:val="007325A1"/>
    <w:rsid w:val="00732640"/>
    <w:rsid w:val="00732845"/>
    <w:rsid w:val="00732BDC"/>
    <w:rsid w:val="0073317F"/>
    <w:rsid w:val="00733197"/>
    <w:rsid w:val="0073399B"/>
    <w:rsid w:val="00734551"/>
    <w:rsid w:val="007345AF"/>
    <w:rsid w:val="00734A64"/>
    <w:rsid w:val="00734C89"/>
    <w:rsid w:val="00734CAB"/>
    <w:rsid w:val="00734D2D"/>
    <w:rsid w:val="00734FE1"/>
    <w:rsid w:val="0073575F"/>
    <w:rsid w:val="00735D50"/>
    <w:rsid w:val="00735F0B"/>
    <w:rsid w:val="0073675A"/>
    <w:rsid w:val="00736AA3"/>
    <w:rsid w:val="00736B50"/>
    <w:rsid w:val="00736B52"/>
    <w:rsid w:val="00737526"/>
    <w:rsid w:val="00737AEC"/>
    <w:rsid w:val="00737F36"/>
    <w:rsid w:val="0074056E"/>
    <w:rsid w:val="00740A05"/>
    <w:rsid w:val="00740A44"/>
    <w:rsid w:val="00740BFF"/>
    <w:rsid w:val="00740D1F"/>
    <w:rsid w:val="0074104C"/>
    <w:rsid w:val="00741051"/>
    <w:rsid w:val="00741454"/>
    <w:rsid w:val="007418C8"/>
    <w:rsid w:val="0074196F"/>
    <w:rsid w:val="00741B9E"/>
    <w:rsid w:val="00741F57"/>
    <w:rsid w:val="00742459"/>
    <w:rsid w:val="00742C6B"/>
    <w:rsid w:val="00743417"/>
    <w:rsid w:val="007439B6"/>
    <w:rsid w:val="00743D64"/>
    <w:rsid w:val="00743FAB"/>
    <w:rsid w:val="00744053"/>
    <w:rsid w:val="007442A8"/>
    <w:rsid w:val="0074448E"/>
    <w:rsid w:val="0074474D"/>
    <w:rsid w:val="00744BCC"/>
    <w:rsid w:val="00744F27"/>
    <w:rsid w:val="0074550D"/>
    <w:rsid w:val="00745971"/>
    <w:rsid w:val="00745E04"/>
    <w:rsid w:val="007467A1"/>
    <w:rsid w:val="007467BB"/>
    <w:rsid w:val="007467F5"/>
    <w:rsid w:val="00746C05"/>
    <w:rsid w:val="00747CC4"/>
    <w:rsid w:val="00750066"/>
    <w:rsid w:val="007507E6"/>
    <w:rsid w:val="007508B2"/>
    <w:rsid w:val="00750CA7"/>
    <w:rsid w:val="00750E19"/>
    <w:rsid w:val="00750EB2"/>
    <w:rsid w:val="00750EEE"/>
    <w:rsid w:val="00751318"/>
    <w:rsid w:val="00751AE3"/>
    <w:rsid w:val="0075249E"/>
    <w:rsid w:val="00752882"/>
    <w:rsid w:val="00752FDE"/>
    <w:rsid w:val="007531AA"/>
    <w:rsid w:val="007532D3"/>
    <w:rsid w:val="00753850"/>
    <w:rsid w:val="007538B7"/>
    <w:rsid w:val="00754539"/>
    <w:rsid w:val="00754CE4"/>
    <w:rsid w:val="0075505C"/>
    <w:rsid w:val="0075586B"/>
    <w:rsid w:val="00755A78"/>
    <w:rsid w:val="00755D57"/>
    <w:rsid w:val="00755E32"/>
    <w:rsid w:val="00756010"/>
    <w:rsid w:val="00756657"/>
    <w:rsid w:val="00756A35"/>
    <w:rsid w:val="00756B7C"/>
    <w:rsid w:val="00756C84"/>
    <w:rsid w:val="00757219"/>
    <w:rsid w:val="0075737B"/>
    <w:rsid w:val="00757958"/>
    <w:rsid w:val="00757967"/>
    <w:rsid w:val="00757D7F"/>
    <w:rsid w:val="0076026F"/>
    <w:rsid w:val="00760925"/>
    <w:rsid w:val="00760A7B"/>
    <w:rsid w:val="00760EDF"/>
    <w:rsid w:val="00761344"/>
    <w:rsid w:val="00761BE2"/>
    <w:rsid w:val="00761D01"/>
    <w:rsid w:val="00762024"/>
    <w:rsid w:val="00762B19"/>
    <w:rsid w:val="0076307D"/>
    <w:rsid w:val="007630D8"/>
    <w:rsid w:val="0076322B"/>
    <w:rsid w:val="007635F4"/>
    <w:rsid w:val="0076371D"/>
    <w:rsid w:val="00763CE5"/>
    <w:rsid w:val="00764B9E"/>
    <w:rsid w:val="00764F65"/>
    <w:rsid w:val="007652DA"/>
    <w:rsid w:val="00765549"/>
    <w:rsid w:val="0076578F"/>
    <w:rsid w:val="00765A21"/>
    <w:rsid w:val="00766133"/>
    <w:rsid w:val="00766696"/>
    <w:rsid w:val="007668FB"/>
    <w:rsid w:val="00766A67"/>
    <w:rsid w:val="00766B94"/>
    <w:rsid w:val="007672B2"/>
    <w:rsid w:val="00767670"/>
    <w:rsid w:val="00767936"/>
    <w:rsid w:val="00767C44"/>
    <w:rsid w:val="00770075"/>
    <w:rsid w:val="007700E3"/>
    <w:rsid w:val="007706BE"/>
    <w:rsid w:val="007712CB"/>
    <w:rsid w:val="00771414"/>
    <w:rsid w:val="00771BE0"/>
    <w:rsid w:val="00771D5C"/>
    <w:rsid w:val="00771FB7"/>
    <w:rsid w:val="00772009"/>
    <w:rsid w:val="0077211B"/>
    <w:rsid w:val="00772623"/>
    <w:rsid w:val="007728BC"/>
    <w:rsid w:val="0077312E"/>
    <w:rsid w:val="00773285"/>
    <w:rsid w:val="007732A8"/>
    <w:rsid w:val="007732C1"/>
    <w:rsid w:val="007739E1"/>
    <w:rsid w:val="00773D69"/>
    <w:rsid w:val="00773E0C"/>
    <w:rsid w:val="00774263"/>
    <w:rsid w:val="00774A15"/>
    <w:rsid w:val="0077513C"/>
    <w:rsid w:val="007753FE"/>
    <w:rsid w:val="007754BF"/>
    <w:rsid w:val="00775634"/>
    <w:rsid w:val="00776EC3"/>
    <w:rsid w:val="00777373"/>
    <w:rsid w:val="00777745"/>
    <w:rsid w:val="0078051F"/>
    <w:rsid w:val="00780E0E"/>
    <w:rsid w:val="00781092"/>
    <w:rsid w:val="007814E8"/>
    <w:rsid w:val="00781534"/>
    <w:rsid w:val="00781577"/>
    <w:rsid w:val="00781B84"/>
    <w:rsid w:val="00781F6A"/>
    <w:rsid w:val="00782043"/>
    <w:rsid w:val="00782226"/>
    <w:rsid w:val="0078277A"/>
    <w:rsid w:val="00782900"/>
    <w:rsid w:val="00782BF9"/>
    <w:rsid w:val="00782CE7"/>
    <w:rsid w:val="00783256"/>
    <w:rsid w:val="0078366E"/>
    <w:rsid w:val="0078396D"/>
    <w:rsid w:val="00783A84"/>
    <w:rsid w:val="00783BE9"/>
    <w:rsid w:val="007840DC"/>
    <w:rsid w:val="00784CA5"/>
    <w:rsid w:val="00784E92"/>
    <w:rsid w:val="00785015"/>
    <w:rsid w:val="00785C0E"/>
    <w:rsid w:val="007861A5"/>
    <w:rsid w:val="00786580"/>
    <w:rsid w:val="0078680B"/>
    <w:rsid w:val="00786AC4"/>
    <w:rsid w:val="00787592"/>
    <w:rsid w:val="007879BD"/>
    <w:rsid w:val="00790057"/>
    <w:rsid w:val="00790150"/>
    <w:rsid w:val="007906EF"/>
    <w:rsid w:val="007910A2"/>
    <w:rsid w:val="007918A6"/>
    <w:rsid w:val="00791C78"/>
    <w:rsid w:val="007920C7"/>
    <w:rsid w:val="00792475"/>
    <w:rsid w:val="0079268A"/>
    <w:rsid w:val="00792B02"/>
    <w:rsid w:val="00793192"/>
    <w:rsid w:val="007934B5"/>
    <w:rsid w:val="00793657"/>
    <w:rsid w:val="00793668"/>
    <w:rsid w:val="007939CB"/>
    <w:rsid w:val="007944D4"/>
    <w:rsid w:val="0079527D"/>
    <w:rsid w:val="0079530D"/>
    <w:rsid w:val="00795330"/>
    <w:rsid w:val="007958A3"/>
    <w:rsid w:val="00795FDC"/>
    <w:rsid w:val="00796819"/>
    <w:rsid w:val="00797159"/>
    <w:rsid w:val="00797D49"/>
    <w:rsid w:val="007A0F86"/>
    <w:rsid w:val="007A1215"/>
    <w:rsid w:val="007A1443"/>
    <w:rsid w:val="007A1748"/>
    <w:rsid w:val="007A1A69"/>
    <w:rsid w:val="007A232D"/>
    <w:rsid w:val="007A243F"/>
    <w:rsid w:val="007A2665"/>
    <w:rsid w:val="007A278B"/>
    <w:rsid w:val="007A3AE2"/>
    <w:rsid w:val="007A40D6"/>
    <w:rsid w:val="007A4266"/>
    <w:rsid w:val="007A4669"/>
    <w:rsid w:val="007A46F9"/>
    <w:rsid w:val="007A47DF"/>
    <w:rsid w:val="007A4867"/>
    <w:rsid w:val="007A5020"/>
    <w:rsid w:val="007A578D"/>
    <w:rsid w:val="007A5D60"/>
    <w:rsid w:val="007A658B"/>
    <w:rsid w:val="007A6F86"/>
    <w:rsid w:val="007A71A7"/>
    <w:rsid w:val="007A743F"/>
    <w:rsid w:val="007A774E"/>
    <w:rsid w:val="007A7AEB"/>
    <w:rsid w:val="007B00F9"/>
    <w:rsid w:val="007B052B"/>
    <w:rsid w:val="007B0C44"/>
    <w:rsid w:val="007B1274"/>
    <w:rsid w:val="007B1FBB"/>
    <w:rsid w:val="007B21F6"/>
    <w:rsid w:val="007B2990"/>
    <w:rsid w:val="007B31E0"/>
    <w:rsid w:val="007B3558"/>
    <w:rsid w:val="007B36FC"/>
    <w:rsid w:val="007B3A41"/>
    <w:rsid w:val="007B3B59"/>
    <w:rsid w:val="007B405E"/>
    <w:rsid w:val="007B4279"/>
    <w:rsid w:val="007B4C8D"/>
    <w:rsid w:val="007B531F"/>
    <w:rsid w:val="007B586E"/>
    <w:rsid w:val="007B6068"/>
    <w:rsid w:val="007B67B4"/>
    <w:rsid w:val="007B68D0"/>
    <w:rsid w:val="007B68E1"/>
    <w:rsid w:val="007B6A90"/>
    <w:rsid w:val="007B6E96"/>
    <w:rsid w:val="007B6FBB"/>
    <w:rsid w:val="007B7808"/>
    <w:rsid w:val="007C06CE"/>
    <w:rsid w:val="007C074E"/>
    <w:rsid w:val="007C076C"/>
    <w:rsid w:val="007C15CD"/>
    <w:rsid w:val="007C1DBD"/>
    <w:rsid w:val="007C224A"/>
    <w:rsid w:val="007C24BD"/>
    <w:rsid w:val="007C27AA"/>
    <w:rsid w:val="007C34FE"/>
    <w:rsid w:val="007C3525"/>
    <w:rsid w:val="007C3968"/>
    <w:rsid w:val="007C3B65"/>
    <w:rsid w:val="007C430D"/>
    <w:rsid w:val="007C4A60"/>
    <w:rsid w:val="007C4CED"/>
    <w:rsid w:val="007C4D71"/>
    <w:rsid w:val="007C5051"/>
    <w:rsid w:val="007C5317"/>
    <w:rsid w:val="007C56E6"/>
    <w:rsid w:val="007C5A9D"/>
    <w:rsid w:val="007C5B31"/>
    <w:rsid w:val="007C6062"/>
    <w:rsid w:val="007C6730"/>
    <w:rsid w:val="007C67C0"/>
    <w:rsid w:val="007C6D11"/>
    <w:rsid w:val="007C737F"/>
    <w:rsid w:val="007C7388"/>
    <w:rsid w:val="007D0187"/>
    <w:rsid w:val="007D08DD"/>
    <w:rsid w:val="007D0B3B"/>
    <w:rsid w:val="007D0E00"/>
    <w:rsid w:val="007D0FD5"/>
    <w:rsid w:val="007D1853"/>
    <w:rsid w:val="007D192A"/>
    <w:rsid w:val="007D1AE4"/>
    <w:rsid w:val="007D227E"/>
    <w:rsid w:val="007D269A"/>
    <w:rsid w:val="007D290E"/>
    <w:rsid w:val="007D2993"/>
    <w:rsid w:val="007D2A6D"/>
    <w:rsid w:val="007D2B7B"/>
    <w:rsid w:val="007D2E86"/>
    <w:rsid w:val="007D3624"/>
    <w:rsid w:val="007D442B"/>
    <w:rsid w:val="007D446E"/>
    <w:rsid w:val="007D452E"/>
    <w:rsid w:val="007D4EB1"/>
    <w:rsid w:val="007D5284"/>
    <w:rsid w:val="007D5313"/>
    <w:rsid w:val="007D59BC"/>
    <w:rsid w:val="007D5B95"/>
    <w:rsid w:val="007D5C10"/>
    <w:rsid w:val="007D6277"/>
    <w:rsid w:val="007D6298"/>
    <w:rsid w:val="007D63CB"/>
    <w:rsid w:val="007D7080"/>
    <w:rsid w:val="007D7117"/>
    <w:rsid w:val="007D75E1"/>
    <w:rsid w:val="007D7655"/>
    <w:rsid w:val="007D7666"/>
    <w:rsid w:val="007D7E58"/>
    <w:rsid w:val="007E018C"/>
    <w:rsid w:val="007E0617"/>
    <w:rsid w:val="007E069D"/>
    <w:rsid w:val="007E074D"/>
    <w:rsid w:val="007E0B80"/>
    <w:rsid w:val="007E1639"/>
    <w:rsid w:val="007E1CCC"/>
    <w:rsid w:val="007E2399"/>
    <w:rsid w:val="007E2993"/>
    <w:rsid w:val="007E39A2"/>
    <w:rsid w:val="007E39F1"/>
    <w:rsid w:val="007E3CD7"/>
    <w:rsid w:val="007E526F"/>
    <w:rsid w:val="007E5737"/>
    <w:rsid w:val="007E5B35"/>
    <w:rsid w:val="007E5F67"/>
    <w:rsid w:val="007E64CF"/>
    <w:rsid w:val="007E6502"/>
    <w:rsid w:val="007E75AF"/>
    <w:rsid w:val="007E7DDB"/>
    <w:rsid w:val="007F0159"/>
    <w:rsid w:val="007F08B8"/>
    <w:rsid w:val="007F1111"/>
    <w:rsid w:val="007F1454"/>
    <w:rsid w:val="007F173A"/>
    <w:rsid w:val="007F1B50"/>
    <w:rsid w:val="007F277F"/>
    <w:rsid w:val="007F28D4"/>
    <w:rsid w:val="007F3039"/>
    <w:rsid w:val="007F3047"/>
    <w:rsid w:val="007F362F"/>
    <w:rsid w:val="007F3894"/>
    <w:rsid w:val="007F38D1"/>
    <w:rsid w:val="007F396C"/>
    <w:rsid w:val="007F3A49"/>
    <w:rsid w:val="007F4217"/>
    <w:rsid w:val="007F4CFF"/>
    <w:rsid w:val="007F4E45"/>
    <w:rsid w:val="007F5566"/>
    <w:rsid w:val="007F576C"/>
    <w:rsid w:val="007F5A72"/>
    <w:rsid w:val="007F6658"/>
    <w:rsid w:val="007F666A"/>
    <w:rsid w:val="007F6A95"/>
    <w:rsid w:val="007F71BA"/>
    <w:rsid w:val="007F76D5"/>
    <w:rsid w:val="007F7CC9"/>
    <w:rsid w:val="007F7E8D"/>
    <w:rsid w:val="0080050D"/>
    <w:rsid w:val="00800D5F"/>
    <w:rsid w:val="00801221"/>
    <w:rsid w:val="0080181E"/>
    <w:rsid w:val="008019EB"/>
    <w:rsid w:val="00801A0D"/>
    <w:rsid w:val="00802202"/>
    <w:rsid w:val="0080248E"/>
    <w:rsid w:val="008024FA"/>
    <w:rsid w:val="00802850"/>
    <w:rsid w:val="00802929"/>
    <w:rsid w:val="0080294F"/>
    <w:rsid w:val="00803635"/>
    <w:rsid w:val="00803A17"/>
    <w:rsid w:val="00803ABA"/>
    <w:rsid w:val="0080422A"/>
    <w:rsid w:val="0080439A"/>
    <w:rsid w:val="0080486B"/>
    <w:rsid w:val="00804967"/>
    <w:rsid w:val="00804CD8"/>
    <w:rsid w:val="00805FCA"/>
    <w:rsid w:val="00806444"/>
    <w:rsid w:val="0080685C"/>
    <w:rsid w:val="0080685F"/>
    <w:rsid w:val="0080739A"/>
    <w:rsid w:val="008078B2"/>
    <w:rsid w:val="00807A27"/>
    <w:rsid w:val="00807B47"/>
    <w:rsid w:val="00807E2A"/>
    <w:rsid w:val="00810101"/>
    <w:rsid w:val="00810CFF"/>
    <w:rsid w:val="00810E10"/>
    <w:rsid w:val="00811E11"/>
    <w:rsid w:val="00811FCA"/>
    <w:rsid w:val="00812438"/>
    <w:rsid w:val="0081295B"/>
    <w:rsid w:val="00812B0A"/>
    <w:rsid w:val="00812DC3"/>
    <w:rsid w:val="0081346B"/>
    <w:rsid w:val="0081350F"/>
    <w:rsid w:val="00813BAF"/>
    <w:rsid w:val="00813C73"/>
    <w:rsid w:val="00813F27"/>
    <w:rsid w:val="00814170"/>
    <w:rsid w:val="00814F14"/>
    <w:rsid w:val="008157AA"/>
    <w:rsid w:val="008158A4"/>
    <w:rsid w:val="00815962"/>
    <w:rsid w:val="008161F8"/>
    <w:rsid w:val="008165EB"/>
    <w:rsid w:val="00816C05"/>
    <w:rsid w:val="00816F5D"/>
    <w:rsid w:val="00817108"/>
    <w:rsid w:val="00817977"/>
    <w:rsid w:val="00817B19"/>
    <w:rsid w:val="0082099C"/>
    <w:rsid w:val="00820BB0"/>
    <w:rsid w:val="00820DCA"/>
    <w:rsid w:val="00821D53"/>
    <w:rsid w:val="008223B6"/>
    <w:rsid w:val="00822C0B"/>
    <w:rsid w:val="00822D01"/>
    <w:rsid w:val="008234DB"/>
    <w:rsid w:val="00823928"/>
    <w:rsid w:val="00823994"/>
    <w:rsid w:val="00823C56"/>
    <w:rsid w:val="00823E8A"/>
    <w:rsid w:val="0082432A"/>
    <w:rsid w:val="00824CFA"/>
    <w:rsid w:val="008257AB"/>
    <w:rsid w:val="008260C9"/>
    <w:rsid w:val="00826AC1"/>
    <w:rsid w:val="00826C14"/>
    <w:rsid w:val="00826C8B"/>
    <w:rsid w:val="00826EAA"/>
    <w:rsid w:val="00827156"/>
    <w:rsid w:val="0082724D"/>
    <w:rsid w:val="008274B3"/>
    <w:rsid w:val="008278E1"/>
    <w:rsid w:val="00827A94"/>
    <w:rsid w:val="00827ADE"/>
    <w:rsid w:val="0083020C"/>
    <w:rsid w:val="008302AE"/>
    <w:rsid w:val="00830F1E"/>
    <w:rsid w:val="008311E8"/>
    <w:rsid w:val="008322D9"/>
    <w:rsid w:val="0083245C"/>
    <w:rsid w:val="00832B1F"/>
    <w:rsid w:val="00833284"/>
    <w:rsid w:val="0083364A"/>
    <w:rsid w:val="00833B04"/>
    <w:rsid w:val="00833D64"/>
    <w:rsid w:val="00833FF2"/>
    <w:rsid w:val="00834087"/>
    <w:rsid w:val="0083430D"/>
    <w:rsid w:val="008343B0"/>
    <w:rsid w:val="0083453B"/>
    <w:rsid w:val="00834B81"/>
    <w:rsid w:val="00834E17"/>
    <w:rsid w:val="008350BF"/>
    <w:rsid w:val="008351E5"/>
    <w:rsid w:val="00835558"/>
    <w:rsid w:val="00835B83"/>
    <w:rsid w:val="0083632D"/>
    <w:rsid w:val="00836A3E"/>
    <w:rsid w:val="00836CC1"/>
    <w:rsid w:val="00836D61"/>
    <w:rsid w:val="00837B31"/>
    <w:rsid w:val="0084068E"/>
    <w:rsid w:val="0084141C"/>
    <w:rsid w:val="0084189D"/>
    <w:rsid w:val="00842017"/>
    <w:rsid w:val="008420EC"/>
    <w:rsid w:val="0084241D"/>
    <w:rsid w:val="00842AA1"/>
    <w:rsid w:val="00842F06"/>
    <w:rsid w:val="00843236"/>
    <w:rsid w:val="0084398F"/>
    <w:rsid w:val="008439AC"/>
    <w:rsid w:val="00843F87"/>
    <w:rsid w:val="008449D4"/>
    <w:rsid w:val="00844AE0"/>
    <w:rsid w:val="00844B23"/>
    <w:rsid w:val="00844E34"/>
    <w:rsid w:val="00845269"/>
    <w:rsid w:val="00845C79"/>
    <w:rsid w:val="00845EDC"/>
    <w:rsid w:val="008464A0"/>
    <w:rsid w:val="00846581"/>
    <w:rsid w:val="008467E7"/>
    <w:rsid w:val="00846F42"/>
    <w:rsid w:val="0084737B"/>
    <w:rsid w:val="00847EF9"/>
    <w:rsid w:val="0085048F"/>
    <w:rsid w:val="008518BC"/>
    <w:rsid w:val="008521E6"/>
    <w:rsid w:val="00852267"/>
    <w:rsid w:val="0085248F"/>
    <w:rsid w:val="00852736"/>
    <w:rsid w:val="00852CB3"/>
    <w:rsid w:val="008534FD"/>
    <w:rsid w:val="00853A5E"/>
    <w:rsid w:val="00853B86"/>
    <w:rsid w:val="008542AF"/>
    <w:rsid w:val="00854412"/>
    <w:rsid w:val="00854D97"/>
    <w:rsid w:val="0085552E"/>
    <w:rsid w:val="008557CD"/>
    <w:rsid w:val="008558D4"/>
    <w:rsid w:val="00855FCC"/>
    <w:rsid w:val="00856481"/>
    <w:rsid w:val="00856CB0"/>
    <w:rsid w:val="00856ED6"/>
    <w:rsid w:val="0085710B"/>
    <w:rsid w:val="00857134"/>
    <w:rsid w:val="0085729E"/>
    <w:rsid w:val="008575A5"/>
    <w:rsid w:val="0085779C"/>
    <w:rsid w:val="00857CB7"/>
    <w:rsid w:val="00857F14"/>
    <w:rsid w:val="008605B9"/>
    <w:rsid w:val="00860654"/>
    <w:rsid w:val="00860A95"/>
    <w:rsid w:val="00860AB7"/>
    <w:rsid w:val="00860FF3"/>
    <w:rsid w:val="00861001"/>
    <w:rsid w:val="008610E1"/>
    <w:rsid w:val="008614B3"/>
    <w:rsid w:val="008616D5"/>
    <w:rsid w:val="00861A3A"/>
    <w:rsid w:val="00861CA9"/>
    <w:rsid w:val="00861EBA"/>
    <w:rsid w:val="0086253F"/>
    <w:rsid w:val="00862606"/>
    <w:rsid w:val="00862814"/>
    <w:rsid w:val="008628CD"/>
    <w:rsid w:val="0086296B"/>
    <w:rsid w:val="00862B43"/>
    <w:rsid w:val="00862D5B"/>
    <w:rsid w:val="00862E10"/>
    <w:rsid w:val="00863BD7"/>
    <w:rsid w:val="00863CE5"/>
    <w:rsid w:val="00863CF4"/>
    <w:rsid w:val="0086405E"/>
    <w:rsid w:val="00864148"/>
    <w:rsid w:val="00864254"/>
    <w:rsid w:val="0086426A"/>
    <w:rsid w:val="0086468B"/>
    <w:rsid w:val="00864AFA"/>
    <w:rsid w:val="00864C73"/>
    <w:rsid w:val="00864F74"/>
    <w:rsid w:val="00864F7C"/>
    <w:rsid w:val="0086558C"/>
    <w:rsid w:val="00865AB5"/>
    <w:rsid w:val="008663D0"/>
    <w:rsid w:val="00866AED"/>
    <w:rsid w:val="00866D72"/>
    <w:rsid w:val="00866FB6"/>
    <w:rsid w:val="00867382"/>
    <w:rsid w:val="00867557"/>
    <w:rsid w:val="00867C23"/>
    <w:rsid w:val="00870DDB"/>
    <w:rsid w:val="00870DE5"/>
    <w:rsid w:val="00870EAA"/>
    <w:rsid w:val="00870FA8"/>
    <w:rsid w:val="0087136F"/>
    <w:rsid w:val="008713C1"/>
    <w:rsid w:val="00871485"/>
    <w:rsid w:val="008716A6"/>
    <w:rsid w:val="0087222A"/>
    <w:rsid w:val="0087286F"/>
    <w:rsid w:val="008728CE"/>
    <w:rsid w:val="0087297E"/>
    <w:rsid w:val="00872D6D"/>
    <w:rsid w:val="00873049"/>
    <w:rsid w:val="008737DA"/>
    <w:rsid w:val="008738E9"/>
    <w:rsid w:val="00873A68"/>
    <w:rsid w:val="00874535"/>
    <w:rsid w:val="00874CB5"/>
    <w:rsid w:val="00875367"/>
    <w:rsid w:val="008756F6"/>
    <w:rsid w:val="00875D04"/>
    <w:rsid w:val="00875DFD"/>
    <w:rsid w:val="0087607C"/>
    <w:rsid w:val="0087610E"/>
    <w:rsid w:val="008779F1"/>
    <w:rsid w:val="00877A6A"/>
    <w:rsid w:val="00877C1B"/>
    <w:rsid w:val="00877C7E"/>
    <w:rsid w:val="0088022A"/>
    <w:rsid w:val="00880AAD"/>
    <w:rsid w:val="00880D92"/>
    <w:rsid w:val="00880E07"/>
    <w:rsid w:val="00880F10"/>
    <w:rsid w:val="008811AA"/>
    <w:rsid w:val="008816BF"/>
    <w:rsid w:val="00881AA8"/>
    <w:rsid w:val="00881AAA"/>
    <w:rsid w:val="00881C58"/>
    <w:rsid w:val="00882A63"/>
    <w:rsid w:val="00882CCF"/>
    <w:rsid w:val="00882F27"/>
    <w:rsid w:val="008831B6"/>
    <w:rsid w:val="00883ECA"/>
    <w:rsid w:val="00884238"/>
    <w:rsid w:val="00884270"/>
    <w:rsid w:val="00884CB3"/>
    <w:rsid w:val="00884CCF"/>
    <w:rsid w:val="00885051"/>
    <w:rsid w:val="00885068"/>
    <w:rsid w:val="00885368"/>
    <w:rsid w:val="008853FD"/>
    <w:rsid w:val="008857C6"/>
    <w:rsid w:val="00886949"/>
    <w:rsid w:val="0088758C"/>
    <w:rsid w:val="00887711"/>
    <w:rsid w:val="00887C17"/>
    <w:rsid w:val="00887CD8"/>
    <w:rsid w:val="008903DB"/>
    <w:rsid w:val="00890A2D"/>
    <w:rsid w:val="00890C51"/>
    <w:rsid w:val="00890EB6"/>
    <w:rsid w:val="008910A8"/>
    <w:rsid w:val="008913EA"/>
    <w:rsid w:val="00891A7F"/>
    <w:rsid w:val="00891BFC"/>
    <w:rsid w:val="00891E3A"/>
    <w:rsid w:val="008921E4"/>
    <w:rsid w:val="0089224A"/>
    <w:rsid w:val="008923BA"/>
    <w:rsid w:val="00892677"/>
    <w:rsid w:val="008929F5"/>
    <w:rsid w:val="00892A3D"/>
    <w:rsid w:val="008936CA"/>
    <w:rsid w:val="00893841"/>
    <w:rsid w:val="00893B77"/>
    <w:rsid w:val="00893C11"/>
    <w:rsid w:val="00893C7C"/>
    <w:rsid w:val="00893DB8"/>
    <w:rsid w:val="00893E0B"/>
    <w:rsid w:val="0089410D"/>
    <w:rsid w:val="008942EA"/>
    <w:rsid w:val="008943C7"/>
    <w:rsid w:val="00894441"/>
    <w:rsid w:val="00894612"/>
    <w:rsid w:val="00894A75"/>
    <w:rsid w:val="0089524E"/>
    <w:rsid w:val="0089549C"/>
    <w:rsid w:val="00895596"/>
    <w:rsid w:val="008958C9"/>
    <w:rsid w:val="008959C3"/>
    <w:rsid w:val="00895F81"/>
    <w:rsid w:val="00896255"/>
    <w:rsid w:val="00896274"/>
    <w:rsid w:val="00896326"/>
    <w:rsid w:val="00896849"/>
    <w:rsid w:val="00896AB3"/>
    <w:rsid w:val="00896DDC"/>
    <w:rsid w:val="00896F32"/>
    <w:rsid w:val="008975D2"/>
    <w:rsid w:val="00897811"/>
    <w:rsid w:val="00897FCB"/>
    <w:rsid w:val="008A01E2"/>
    <w:rsid w:val="008A04A4"/>
    <w:rsid w:val="008A0592"/>
    <w:rsid w:val="008A1915"/>
    <w:rsid w:val="008A1D4A"/>
    <w:rsid w:val="008A20BB"/>
    <w:rsid w:val="008A213D"/>
    <w:rsid w:val="008A2A69"/>
    <w:rsid w:val="008A2CC8"/>
    <w:rsid w:val="008A2E40"/>
    <w:rsid w:val="008A3800"/>
    <w:rsid w:val="008A4DCB"/>
    <w:rsid w:val="008A4F38"/>
    <w:rsid w:val="008A530A"/>
    <w:rsid w:val="008A5952"/>
    <w:rsid w:val="008A5DA2"/>
    <w:rsid w:val="008A5E1F"/>
    <w:rsid w:val="008A5E46"/>
    <w:rsid w:val="008A5FF0"/>
    <w:rsid w:val="008A65F9"/>
    <w:rsid w:val="008A694D"/>
    <w:rsid w:val="008A6ADC"/>
    <w:rsid w:val="008A6E72"/>
    <w:rsid w:val="008A77A6"/>
    <w:rsid w:val="008A7D3E"/>
    <w:rsid w:val="008B05D1"/>
    <w:rsid w:val="008B1375"/>
    <w:rsid w:val="008B14BD"/>
    <w:rsid w:val="008B1616"/>
    <w:rsid w:val="008B225B"/>
    <w:rsid w:val="008B260A"/>
    <w:rsid w:val="008B2707"/>
    <w:rsid w:val="008B2DDD"/>
    <w:rsid w:val="008B3385"/>
    <w:rsid w:val="008B3400"/>
    <w:rsid w:val="008B34B6"/>
    <w:rsid w:val="008B35E6"/>
    <w:rsid w:val="008B3774"/>
    <w:rsid w:val="008B3C30"/>
    <w:rsid w:val="008B3C5A"/>
    <w:rsid w:val="008B3EE3"/>
    <w:rsid w:val="008B4C62"/>
    <w:rsid w:val="008B52EC"/>
    <w:rsid w:val="008B54AA"/>
    <w:rsid w:val="008B561D"/>
    <w:rsid w:val="008B5E3D"/>
    <w:rsid w:val="008B5F7A"/>
    <w:rsid w:val="008B626C"/>
    <w:rsid w:val="008B6318"/>
    <w:rsid w:val="008B646F"/>
    <w:rsid w:val="008B6528"/>
    <w:rsid w:val="008B65F1"/>
    <w:rsid w:val="008B666E"/>
    <w:rsid w:val="008B6801"/>
    <w:rsid w:val="008B692B"/>
    <w:rsid w:val="008B6D83"/>
    <w:rsid w:val="008B70C0"/>
    <w:rsid w:val="008B7208"/>
    <w:rsid w:val="008B7452"/>
    <w:rsid w:val="008C01F5"/>
    <w:rsid w:val="008C03D2"/>
    <w:rsid w:val="008C0599"/>
    <w:rsid w:val="008C05AE"/>
    <w:rsid w:val="008C07EB"/>
    <w:rsid w:val="008C08EF"/>
    <w:rsid w:val="008C0FD4"/>
    <w:rsid w:val="008C1191"/>
    <w:rsid w:val="008C1C8F"/>
    <w:rsid w:val="008C1E42"/>
    <w:rsid w:val="008C1E55"/>
    <w:rsid w:val="008C2081"/>
    <w:rsid w:val="008C25C8"/>
    <w:rsid w:val="008C2615"/>
    <w:rsid w:val="008C2B04"/>
    <w:rsid w:val="008C2E93"/>
    <w:rsid w:val="008C339D"/>
    <w:rsid w:val="008C33D1"/>
    <w:rsid w:val="008C352B"/>
    <w:rsid w:val="008C3873"/>
    <w:rsid w:val="008C3A46"/>
    <w:rsid w:val="008C3B89"/>
    <w:rsid w:val="008C401A"/>
    <w:rsid w:val="008C454E"/>
    <w:rsid w:val="008C4D2C"/>
    <w:rsid w:val="008C4D77"/>
    <w:rsid w:val="008C5695"/>
    <w:rsid w:val="008C5F68"/>
    <w:rsid w:val="008C66E3"/>
    <w:rsid w:val="008C70A1"/>
    <w:rsid w:val="008C71E9"/>
    <w:rsid w:val="008C72E4"/>
    <w:rsid w:val="008C73EE"/>
    <w:rsid w:val="008C7A7A"/>
    <w:rsid w:val="008C7BE0"/>
    <w:rsid w:val="008D00CC"/>
    <w:rsid w:val="008D02E9"/>
    <w:rsid w:val="008D0808"/>
    <w:rsid w:val="008D0913"/>
    <w:rsid w:val="008D0954"/>
    <w:rsid w:val="008D10FD"/>
    <w:rsid w:val="008D16E1"/>
    <w:rsid w:val="008D19B7"/>
    <w:rsid w:val="008D1BEB"/>
    <w:rsid w:val="008D1F74"/>
    <w:rsid w:val="008D2185"/>
    <w:rsid w:val="008D2383"/>
    <w:rsid w:val="008D2775"/>
    <w:rsid w:val="008D2DBE"/>
    <w:rsid w:val="008D3193"/>
    <w:rsid w:val="008D3B12"/>
    <w:rsid w:val="008D3BAA"/>
    <w:rsid w:val="008D3BB8"/>
    <w:rsid w:val="008D3FBB"/>
    <w:rsid w:val="008D3FF0"/>
    <w:rsid w:val="008D402F"/>
    <w:rsid w:val="008D43A5"/>
    <w:rsid w:val="008D4FFB"/>
    <w:rsid w:val="008D50BF"/>
    <w:rsid w:val="008D50CE"/>
    <w:rsid w:val="008D512B"/>
    <w:rsid w:val="008D53B8"/>
    <w:rsid w:val="008D5838"/>
    <w:rsid w:val="008D5B8F"/>
    <w:rsid w:val="008D61EB"/>
    <w:rsid w:val="008D75A5"/>
    <w:rsid w:val="008D77DF"/>
    <w:rsid w:val="008D7829"/>
    <w:rsid w:val="008D7A17"/>
    <w:rsid w:val="008D7B52"/>
    <w:rsid w:val="008D7BA9"/>
    <w:rsid w:val="008E0C84"/>
    <w:rsid w:val="008E0D61"/>
    <w:rsid w:val="008E14E3"/>
    <w:rsid w:val="008E17D3"/>
    <w:rsid w:val="008E18F1"/>
    <w:rsid w:val="008E1A57"/>
    <w:rsid w:val="008E1A7E"/>
    <w:rsid w:val="008E1C9E"/>
    <w:rsid w:val="008E1F15"/>
    <w:rsid w:val="008E27E1"/>
    <w:rsid w:val="008E3695"/>
    <w:rsid w:val="008E3709"/>
    <w:rsid w:val="008E3831"/>
    <w:rsid w:val="008E3D7C"/>
    <w:rsid w:val="008E3E5A"/>
    <w:rsid w:val="008E40BB"/>
    <w:rsid w:val="008E42BD"/>
    <w:rsid w:val="008E4344"/>
    <w:rsid w:val="008E4581"/>
    <w:rsid w:val="008E4664"/>
    <w:rsid w:val="008E4895"/>
    <w:rsid w:val="008E4BC0"/>
    <w:rsid w:val="008E53EF"/>
    <w:rsid w:val="008E5503"/>
    <w:rsid w:val="008E55A4"/>
    <w:rsid w:val="008E5B49"/>
    <w:rsid w:val="008E5D57"/>
    <w:rsid w:val="008E5FC9"/>
    <w:rsid w:val="008E637C"/>
    <w:rsid w:val="008E648D"/>
    <w:rsid w:val="008E6877"/>
    <w:rsid w:val="008E6D98"/>
    <w:rsid w:val="008E708B"/>
    <w:rsid w:val="008E7CA4"/>
    <w:rsid w:val="008E7ED4"/>
    <w:rsid w:val="008F01B6"/>
    <w:rsid w:val="008F03AD"/>
    <w:rsid w:val="008F0426"/>
    <w:rsid w:val="008F0BAF"/>
    <w:rsid w:val="008F0BE2"/>
    <w:rsid w:val="008F0D31"/>
    <w:rsid w:val="008F0E69"/>
    <w:rsid w:val="008F0FA6"/>
    <w:rsid w:val="008F1974"/>
    <w:rsid w:val="008F1C75"/>
    <w:rsid w:val="008F1D59"/>
    <w:rsid w:val="008F2144"/>
    <w:rsid w:val="008F2683"/>
    <w:rsid w:val="008F2EC6"/>
    <w:rsid w:val="008F3754"/>
    <w:rsid w:val="008F38AC"/>
    <w:rsid w:val="008F3CE7"/>
    <w:rsid w:val="008F4266"/>
    <w:rsid w:val="008F4357"/>
    <w:rsid w:val="008F4988"/>
    <w:rsid w:val="008F4C5F"/>
    <w:rsid w:val="008F4DEF"/>
    <w:rsid w:val="008F5A47"/>
    <w:rsid w:val="008F6392"/>
    <w:rsid w:val="008F6538"/>
    <w:rsid w:val="008F67C5"/>
    <w:rsid w:val="008F6BD9"/>
    <w:rsid w:val="008F6C6F"/>
    <w:rsid w:val="008F6E0C"/>
    <w:rsid w:val="008F7564"/>
    <w:rsid w:val="008F76F5"/>
    <w:rsid w:val="008F77B2"/>
    <w:rsid w:val="008F7A4E"/>
    <w:rsid w:val="008F7FE0"/>
    <w:rsid w:val="009000D3"/>
    <w:rsid w:val="009007B3"/>
    <w:rsid w:val="00900A28"/>
    <w:rsid w:val="00900CAC"/>
    <w:rsid w:val="00900CE7"/>
    <w:rsid w:val="00901044"/>
    <w:rsid w:val="00901528"/>
    <w:rsid w:val="009015F8"/>
    <w:rsid w:val="00901834"/>
    <w:rsid w:val="00901A9C"/>
    <w:rsid w:val="0090202F"/>
    <w:rsid w:val="009022A9"/>
    <w:rsid w:val="009025D6"/>
    <w:rsid w:val="00902666"/>
    <w:rsid w:val="00902F53"/>
    <w:rsid w:val="009033EC"/>
    <w:rsid w:val="0090340F"/>
    <w:rsid w:val="0090344B"/>
    <w:rsid w:val="009038DD"/>
    <w:rsid w:val="00903F11"/>
    <w:rsid w:val="0090406A"/>
    <w:rsid w:val="00904824"/>
    <w:rsid w:val="00904BBD"/>
    <w:rsid w:val="009051B8"/>
    <w:rsid w:val="00905CED"/>
    <w:rsid w:val="0090626B"/>
    <w:rsid w:val="00906642"/>
    <w:rsid w:val="009067B5"/>
    <w:rsid w:val="00906859"/>
    <w:rsid w:val="00906A18"/>
    <w:rsid w:val="00906EB1"/>
    <w:rsid w:val="00906F7E"/>
    <w:rsid w:val="009071B3"/>
    <w:rsid w:val="00907F5E"/>
    <w:rsid w:val="00907FF0"/>
    <w:rsid w:val="0091096F"/>
    <w:rsid w:val="009116A8"/>
    <w:rsid w:val="00911BA0"/>
    <w:rsid w:val="00911E8E"/>
    <w:rsid w:val="00911EFC"/>
    <w:rsid w:val="009123CF"/>
    <w:rsid w:val="00912422"/>
    <w:rsid w:val="009137B1"/>
    <w:rsid w:val="00913D89"/>
    <w:rsid w:val="00914A6E"/>
    <w:rsid w:val="00914C53"/>
    <w:rsid w:val="00914D81"/>
    <w:rsid w:val="00915803"/>
    <w:rsid w:val="009159A2"/>
    <w:rsid w:val="00915FB2"/>
    <w:rsid w:val="00916DF5"/>
    <w:rsid w:val="009172F7"/>
    <w:rsid w:val="00917573"/>
    <w:rsid w:val="009175BC"/>
    <w:rsid w:val="00917BF2"/>
    <w:rsid w:val="00917EB4"/>
    <w:rsid w:val="00917ECB"/>
    <w:rsid w:val="00917ED7"/>
    <w:rsid w:val="00920482"/>
    <w:rsid w:val="00920E5F"/>
    <w:rsid w:val="0092110E"/>
    <w:rsid w:val="0092131E"/>
    <w:rsid w:val="0092148D"/>
    <w:rsid w:val="00921AD3"/>
    <w:rsid w:val="00921B9F"/>
    <w:rsid w:val="00921CAF"/>
    <w:rsid w:val="00921DD9"/>
    <w:rsid w:val="00922017"/>
    <w:rsid w:val="00922155"/>
    <w:rsid w:val="0092233F"/>
    <w:rsid w:val="0092259C"/>
    <w:rsid w:val="00922BC9"/>
    <w:rsid w:val="00923286"/>
    <w:rsid w:val="0092333F"/>
    <w:rsid w:val="00923660"/>
    <w:rsid w:val="00923785"/>
    <w:rsid w:val="00924FD3"/>
    <w:rsid w:val="00925715"/>
    <w:rsid w:val="009260B2"/>
    <w:rsid w:val="00926558"/>
    <w:rsid w:val="009266AE"/>
    <w:rsid w:val="0092752B"/>
    <w:rsid w:val="0092764B"/>
    <w:rsid w:val="00927793"/>
    <w:rsid w:val="00930670"/>
    <w:rsid w:val="00930C52"/>
    <w:rsid w:val="00930C96"/>
    <w:rsid w:val="00930DC2"/>
    <w:rsid w:val="00930E16"/>
    <w:rsid w:val="00930EDF"/>
    <w:rsid w:val="00931388"/>
    <w:rsid w:val="00931422"/>
    <w:rsid w:val="0093163B"/>
    <w:rsid w:val="00931828"/>
    <w:rsid w:val="00931CB1"/>
    <w:rsid w:val="0093219E"/>
    <w:rsid w:val="00932283"/>
    <w:rsid w:val="0093285E"/>
    <w:rsid w:val="00932F34"/>
    <w:rsid w:val="00933430"/>
    <w:rsid w:val="00933616"/>
    <w:rsid w:val="00934207"/>
    <w:rsid w:val="00934295"/>
    <w:rsid w:val="0093463B"/>
    <w:rsid w:val="00934D78"/>
    <w:rsid w:val="009355AA"/>
    <w:rsid w:val="00936509"/>
    <w:rsid w:val="0093663B"/>
    <w:rsid w:val="00936892"/>
    <w:rsid w:val="00936BE8"/>
    <w:rsid w:val="00937507"/>
    <w:rsid w:val="009378F8"/>
    <w:rsid w:val="00937906"/>
    <w:rsid w:val="00940337"/>
    <w:rsid w:val="0094096D"/>
    <w:rsid w:val="00940AE9"/>
    <w:rsid w:val="00941832"/>
    <w:rsid w:val="00942328"/>
    <w:rsid w:val="009423D3"/>
    <w:rsid w:val="00942660"/>
    <w:rsid w:val="0094367F"/>
    <w:rsid w:val="00943B1D"/>
    <w:rsid w:val="009441A8"/>
    <w:rsid w:val="009443BA"/>
    <w:rsid w:val="00944468"/>
    <w:rsid w:val="0094465C"/>
    <w:rsid w:val="00944ADE"/>
    <w:rsid w:val="00944EB5"/>
    <w:rsid w:val="009456A4"/>
    <w:rsid w:val="00945CC8"/>
    <w:rsid w:val="00945D1A"/>
    <w:rsid w:val="00945DDA"/>
    <w:rsid w:val="00945E3F"/>
    <w:rsid w:val="00946153"/>
    <w:rsid w:val="00946255"/>
    <w:rsid w:val="00946304"/>
    <w:rsid w:val="00946438"/>
    <w:rsid w:val="0094681A"/>
    <w:rsid w:val="00946F34"/>
    <w:rsid w:val="00950B08"/>
    <w:rsid w:val="00950CE8"/>
    <w:rsid w:val="00951579"/>
    <w:rsid w:val="009516AF"/>
    <w:rsid w:val="009518BD"/>
    <w:rsid w:val="009526AB"/>
    <w:rsid w:val="009526B7"/>
    <w:rsid w:val="00952717"/>
    <w:rsid w:val="00952846"/>
    <w:rsid w:val="00952C44"/>
    <w:rsid w:val="00952F56"/>
    <w:rsid w:val="009532C5"/>
    <w:rsid w:val="00953496"/>
    <w:rsid w:val="00953B61"/>
    <w:rsid w:val="00953F8B"/>
    <w:rsid w:val="009542B4"/>
    <w:rsid w:val="00954500"/>
    <w:rsid w:val="0095460B"/>
    <w:rsid w:val="009546C5"/>
    <w:rsid w:val="00954829"/>
    <w:rsid w:val="00954830"/>
    <w:rsid w:val="00954D4E"/>
    <w:rsid w:val="0095509A"/>
    <w:rsid w:val="00955C80"/>
    <w:rsid w:val="009568F7"/>
    <w:rsid w:val="00956907"/>
    <w:rsid w:val="00956D49"/>
    <w:rsid w:val="00956FCB"/>
    <w:rsid w:val="009574D3"/>
    <w:rsid w:val="00957A70"/>
    <w:rsid w:val="00957DD4"/>
    <w:rsid w:val="0096029D"/>
    <w:rsid w:val="00960A2C"/>
    <w:rsid w:val="00960AEC"/>
    <w:rsid w:val="00961715"/>
    <w:rsid w:val="00961907"/>
    <w:rsid w:val="00961AF4"/>
    <w:rsid w:val="00961B61"/>
    <w:rsid w:val="00961CB1"/>
    <w:rsid w:val="009620F2"/>
    <w:rsid w:val="00962223"/>
    <w:rsid w:val="00962617"/>
    <w:rsid w:val="009628C3"/>
    <w:rsid w:val="009629F3"/>
    <w:rsid w:val="009629FE"/>
    <w:rsid w:val="009630A0"/>
    <w:rsid w:val="00963B05"/>
    <w:rsid w:val="00963BE7"/>
    <w:rsid w:val="00963D6E"/>
    <w:rsid w:val="00963DC1"/>
    <w:rsid w:val="009641B3"/>
    <w:rsid w:val="009644CE"/>
    <w:rsid w:val="00964564"/>
    <w:rsid w:val="00964F31"/>
    <w:rsid w:val="00966618"/>
    <w:rsid w:val="009667C8"/>
    <w:rsid w:val="00966808"/>
    <w:rsid w:val="00967068"/>
    <w:rsid w:val="00970766"/>
    <w:rsid w:val="00970ABF"/>
    <w:rsid w:val="00971048"/>
    <w:rsid w:val="00971420"/>
    <w:rsid w:val="00971A3A"/>
    <w:rsid w:val="00971D0A"/>
    <w:rsid w:val="00971DCF"/>
    <w:rsid w:val="009722E3"/>
    <w:rsid w:val="00972796"/>
    <w:rsid w:val="0097281F"/>
    <w:rsid w:val="009729DA"/>
    <w:rsid w:val="00972D8C"/>
    <w:rsid w:val="00972EC3"/>
    <w:rsid w:val="009733E8"/>
    <w:rsid w:val="00973A9D"/>
    <w:rsid w:val="00973B0B"/>
    <w:rsid w:val="00973DE2"/>
    <w:rsid w:val="00974A0E"/>
    <w:rsid w:val="00974C0D"/>
    <w:rsid w:val="009750D0"/>
    <w:rsid w:val="00975634"/>
    <w:rsid w:val="00975999"/>
    <w:rsid w:val="00976C70"/>
    <w:rsid w:val="00976D50"/>
    <w:rsid w:val="00976E27"/>
    <w:rsid w:val="00977368"/>
    <w:rsid w:val="009776C3"/>
    <w:rsid w:val="009800E8"/>
    <w:rsid w:val="0098020B"/>
    <w:rsid w:val="0098059F"/>
    <w:rsid w:val="009809B8"/>
    <w:rsid w:val="0098109D"/>
    <w:rsid w:val="00981D09"/>
    <w:rsid w:val="00982020"/>
    <w:rsid w:val="00982259"/>
    <w:rsid w:val="009824D1"/>
    <w:rsid w:val="00982B26"/>
    <w:rsid w:val="00982C4A"/>
    <w:rsid w:val="00982CFF"/>
    <w:rsid w:val="00982F95"/>
    <w:rsid w:val="0098349D"/>
    <w:rsid w:val="00983632"/>
    <w:rsid w:val="0098442C"/>
    <w:rsid w:val="009849DA"/>
    <w:rsid w:val="00984DFD"/>
    <w:rsid w:val="009859B4"/>
    <w:rsid w:val="0098670C"/>
    <w:rsid w:val="0098681A"/>
    <w:rsid w:val="00986A79"/>
    <w:rsid w:val="00986CB8"/>
    <w:rsid w:val="00986E0D"/>
    <w:rsid w:val="009876C3"/>
    <w:rsid w:val="009879F6"/>
    <w:rsid w:val="00987ACA"/>
    <w:rsid w:val="00987B5A"/>
    <w:rsid w:val="00987FA8"/>
    <w:rsid w:val="00990062"/>
    <w:rsid w:val="009909A0"/>
    <w:rsid w:val="009909BC"/>
    <w:rsid w:val="00990ECE"/>
    <w:rsid w:val="00991B7F"/>
    <w:rsid w:val="009921DA"/>
    <w:rsid w:val="00992CE9"/>
    <w:rsid w:val="00992D25"/>
    <w:rsid w:val="0099352A"/>
    <w:rsid w:val="009941D7"/>
    <w:rsid w:val="009942CA"/>
    <w:rsid w:val="00994909"/>
    <w:rsid w:val="00994977"/>
    <w:rsid w:val="00996021"/>
    <w:rsid w:val="00996762"/>
    <w:rsid w:val="009967A6"/>
    <w:rsid w:val="009967F2"/>
    <w:rsid w:val="00996999"/>
    <w:rsid w:val="00996E18"/>
    <w:rsid w:val="00996EEE"/>
    <w:rsid w:val="00997011"/>
    <w:rsid w:val="0099716F"/>
    <w:rsid w:val="00997789"/>
    <w:rsid w:val="00997915"/>
    <w:rsid w:val="009A052A"/>
    <w:rsid w:val="009A0672"/>
    <w:rsid w:val="009A0E63"/>
    <w:rsid w:val="009A0F86"/>
    <w:rsid w:val="009A1AEE"/>
    <w:rsid w:val="009A1FC0"/>
    <w:rsid w:val="009A200B"/>
    <w:rsid w:val="009A23D8"/>
    <w:rsid w:val="009A247A"/>
    <w:rsid w:val="009A2BEA"/>
    <w:rsid w:val="009A440B"/>
    <w:rsid w:val="009A4795"/>
    <w:rsid w:val="009A4C43"/>
    <w:rsid w:val="009A5FF3"/>
    <w:rsid w:val="009A604D"/>
    <w:rsid w:val="009A731C"/>
    <w:rsid w:val="009A73DA"/>
    <w:rsid w:val="009A7832"/>
    <w:rsid w:val="009A787E"/>
    <w:rsid w:val="009A797A"/>
    <w:rsid w:val="009B019E"/>
    <w:rsid w:val="009B0512"/>
    <w:rsid w:val="009B06C1"/>
    <w:rsid w:val="009B074A"/>
    <w:rsid w:val="009B08DF"/>
    <w:rsid w:val="009B08FF"/>
    <w:rsid w:val="009B0C76"/>
    <w:rsid w:val="009B1780"/>
    <w:rsid w:val="009B1A46"/>
    <w:rsid w:val="009B1ED4"/>
    <w:rsid w:val="009B2408"/>
    <w:rsid w:val="009B2C7F"/>
    <w:rsid w:val="009B3BB1"/>
    <w:rsid w:val="009B3D56"/>
    <w:rsid w:val="009B459A"/>
    <w:rsid w:val="009B470B"/>
    <w:rsid w:val="009B4AFB"/>
    <w:rsid w:val="009B5271"/>
    <w:rsid w:val="009B58FF"/>
    <w:rsid w:val="009B5AFE"/>
    <w:rsid w:val="009B5D02"/>
    <w:rsid w:val="009B5E4D"/>
    <w:rsid w:val="009B6737"/>
    <w:rsid w:val="009B7007"/>
    <w:rsid w:val="009B799A"/>
    <w:rsid w:val="009B7F2B"/>
    <w:rsid w:val="009C006C"/>
    <w:rsid w:val="009C0088"/>
    <w:rsid w:val="009C049E"/>
    <w:rsid w:val="009C07D9"/>
    <w:rsid w:val="009C0946"/>
    <w:rsid w:val="009C0ACD"/>
    <w:rsid w:val="009C0AD1"/>
    <w:rsid w:val="009C0C3C"/>
    <w:rsid w:val="009C0C90"/>
    <w:rsid w:val="009C11CD"/>
    <w:rsid w:val="009C1824"/>
    <w:rsid w:val="009C1D95"/>
    <w:rsid w:val="009C211F"/>
    <w:rsid w:val="009C222B"/>
    <w:rsid w:val="009C229F"/>
    <w:rsid w:val="009C2526"/>
    <w:rsid w:val="009C276B"/>
    <w:rsid w:val="009C2D29"/>
    <w:rsid w:val="009C3E4B"/>
    <w:rsid w:val="009C4075"/>
    <w:rsid w:val="009C45BA"/>
    <w:rsid w:val="009C4913"/>
    <w:rsid w:val="009C4D6D"/>
    <w:rsid w:val="009C52B2"/>
    <w:rsid w:val="009C5557"/>
    <w:rsid w:val="009C56CA"/>
    <w:rsid w:val="009C5D76"/>
    <w:rsid w:val="009C5F7C"/>
    <w:rsid w:val="009C6205"/>
    <w:rsid w:val="009C6521"/>
    <w:rsid w:val="009C6848"/>
    <w:rsid w:val="009C6998"/>
    <w:rsid w:val="009C6D50"/>
    <w:rsid w:val="009C6EB6"/>
    <w:rsid w:val="009C7033"/>
    <w:rsid w:val="009C7691"/>
    <w:rsid w:val="009C7760"/>
    <w:rsid w:val="009C7BB0"/>
    <w:rsid w:val="009C7F29"/>
    <w:rsid w:val="009D0810"/>
    <w:rsid w:val="009D0B2C"/>
    <w:rsid w:val="009D0BED"/>
    <w:rsid w:val="009D10CD"/>
    <w:rsid w:val="009D1721"/>
    <w:rsid w:val="009D17F6"/>
    <w:rsid w:val="009D1A33"/>
    <w:rsid w:val="009D1DA2"/>
    <w:rsid w:val="009D1E3A"/>
    <w:rsid w:val="009D3C71"/>
    <w:rsid w:val="009D424E"/>
    <w:rsid w:val="009D4994"/>
    <w:rsid w:val="009D4E50"/>
    <w:rsid w:val="009D4F72"/>
    <w:rsid w:val="009D5118"/>
    <w:rsid w:val="009D51B2"/>
    <w:rsid w:val="009D53DC"/>
    <w:rsid w:val="009D54B4"/>
    <w:rsid w:val="009D58AF"/>
    <w:rsid w:val="009D5E8C"/>
    <w:rsid w:val="009D7201"/>
    <w:rsid w:val="009E00F1"/>
    <w:rsid w:val="009E0539"/>
    <w:rsid w:val="009E07D2"/>
    <w:rsid w:val="009E1181"/>
    <w:rsid w:val="009E1768"/>
    <w:rsid w:val="009E1B77"/>
    <w:rsid w:val="009E204D"/>
    <w:rsid w:val="009E2448"/>
    <w:rsid w:val="009E265E"/>
    <w:rsid w:val="009E2A73"/>
    <w:rsid w:val="009E2A88"/>
    <w:rsid w:val="009E2E67"/>
    <w:rsid w:val="009E376D"/>
    <w:rsid w:val="009E37DD"/>
    <w:rsid w:val="009E3B0C"/>
    <w:rsid w:val="009E45BB"/>
    <w:rsid w:val="009E473D"/>
    <w:rsid w:val="009E4E2B"/>
    <w:rsid w:val="009E56F6"/>
    <w:rsid w:val="009E5888"/>
    <w:rsid w:val="009E60B3"/>
    <w:rsid w:val="009E6B0A"/>
    <w:rsid w:val="009E7FD0"/>
    <w:rsid w:val="009F0691"/>
    <w:rsid w:val="009F089F"/>
    <w:rsid w:val="009F0E95"/>
    <w:rsid w:val="009F1875"/>
    <w:rsid w:val="009F2028"/>
    <w:rsid w:val="009F22E0"/>
    <w:rsid w:val="009F248D"/>
    <w:rsid w:val="009F2836"/>
    <w:rsid w:val="009F2DB5"/>
    <w:rsid w:val="009F2DCC"/>
    <w:rsid w:val="009F44E0"/>
    <w:rsid w:val="009F451B"/>
    <w:rsid w:val="009F4648"/>
    <w:rsid w:val="009F5969"/>
    <w:rsid w:val="009F612C"/>
    <w:rsid w:val="009F6287"/>
    <w:rsid w:val="009F6291"/>
    <w:rsid w:val="009F63D1"/>
    <w:rsid w:val="009F6CAA"/>
    <w:rsid w:val="009F6FFB"/>
    <w:rsid w:val="009F7455"/>
    <w:rsid w:val="009F75C6"/>
    <w:rsid w:val="009F77F9"/>
    <w:rsid w:val="009F7E3B"/>
    <w:rsid w:val="00A002F7"/>
    <w:rsid w:val="00A009AF"/>
    <w:rsid w:val="00A010A6"/>
    <w:rsid w:val="00A0179D"/>
    <w:rsid w:val="00A0183C"/>
    <w:rsid w:val="00A01C31"/>
    <w:rsid w:val="00A01D81"/>
    <w:rsid w:val="00A02BBF"/>
    <w:rsid w:val="00A02C8B"/>
    <w:rsid w:val="00A02CFC"/>
    <w:rsid w:val="00A02E9B"/>
    <w:rsid w:val="00A02EE0"/>
    <w:rsid w:val="00A02F7F"/>
    <w:rsid w:val="00A031FC"/>
    <w:rsid w:val="00A036A5"/>
    <w:rsid w:val="00A036F9"/>
    <w:rsid w:val="00A03C98"/>
    <w:rsid w:val="00A04339"/>
    <w:rsid w:val="00A04540"/>
    <w:rsid w:val="00A046CE"/>
    <w:rsid w:val="00A04933"/>
    <w:rsid w:val="00A049B3"/>
    <w:rsid w:val="00A04ACE"/>
    <w:rsid w:val="00A04B57"/>
    <w:rsid w:val="00A04FEC"/>
    <w:rsid w:val="00A05B66"/>
    <w:rsid w:val="00A05DC3"/>
    <w:rsid w:val="00A05E7D"/>
    <w:rsid w:val="00A063AE"/>
    <w:rsid w:val="00A06AA1"/>
    <w:rsid w:val="00A07084"/>
    <w:rsid w:val="00A074B0"/>
    <w:rsid w:val="00A0754B"/>
    <w:rsid w:val="00A07866"/>
    <w:rsid w:val="00A07902"/>
    <w:rsid w:val="00A1030B"/>
    <w:rsid w:val="00A10319"/>
    <w:rsid w:val="00A10C86"/>
    <w:rsid w:val="00A10F6B"/>
    <w:rsid w:val="00A1128F"/>
    <w:rsid w:val="00A11613"/>
    <w:rsid w:val="00A116F0"/>
    <w:rsid w:val="00A11931"/>
    <w:rsid w:val="00A12364"/>
    <w:rsid w:val="00A12B91"/>
    <w:rsid w:val="00A12D9A"/>
    <w:rsid w:val="00A1377B"/>
    <w:rsid w:val="00A1382A"/>
    <w:rsid w:val="00A13ACE"/>
    <w:rsid w:val="00A1407B"/>
    <w:rsid w:val="00A141F8"/>
    <w:rsid w:val="00A1445F"/>
    <w:rsid w:val="00A14552"/>
    <w:rsid w:val="00A14953"/>
    <w:rsid w:val="00A149C1"/>
    <w:rsid w:val="00A149CD"/>
    <w:rsid w:val="00A14AC7"/>
    <w:rsid w:val="00A14C14"/>
    <w:rsid w:val="00A14C63"/>
    <w:rsid w:val="00A14CA0"/>
    <w:rsid w:val="00A14CF8"/>
    <w:rsid w:val="00A14EF9"/>
    <w:rsid w:val="00A14F50"/>
    <w:rsid w:val="00A15266"/>
    <w:rsid w:val="00A1554F"/>
    <w:rsid w:val="00A15AC6"/>
    <w:rsid w:val="00A15D11"/>
    <w:rsid w:val="00A15E46"/>
    <w:rsid w:val="00A15ED6"/>
    <w:rsid w:val="00A16065"/>
    <w:rsid w:val="00A16368"/>
    <w:rsid w:val="00A165EB"/>
    <w:rsid w:val="00A16F2A"/>
    <w:rsid w:val="00A16F3F"/>
    <w:rsid w:val="00A176A7"/>
    <w:rsid w:val="00A1783F"/>
    <w:rsid w:val="00A179BA"/>
    <w:rsid w:val="00A17AB3"/>
    <w:rsid w:val="00A2048D"/>
    <w:rsid w:val="00A20585"/>
    <w:rsid w:val="00A20AED"/>
    <w:rsid w:val="00A21406"/>
    <w:rsid w:val="00A215F1"/>
    <w:rsid w:val="00A21E9B"/>
    <w:rsid w:val="00A22052"/>
    <w:rsid w:val="00A22A00"/>
    <w:rsid w:val="00A22FCA"/>
    <w:rsid w:val="00A230C7"/>
    <w:rsid w:val="00A2340E"/>
    <w:rsid w:val="00A23621"/>
    <w:rsid w:val="00A23A67"/>
    <w:rsid w:val="00A23A6F"/>
    <w:rsid w:val="00A23E3B"/>
    <w:rsid w:val="00A24466"/>
    <w:rsid w:val="00A24A1E"/>
    <w:rsid w:val="00A24C1B"/>
    <w:rsid w:val="00A250F6"/>
    <w:rsid w:val="00A2539B"/>
    <w:rsid w:val="00A25A53"/>
    <w:rsid w:val="00A26241"/>
    <w:rsid w:val="00A26476"/>
    <w:rsid w:val="00A267DC"/>
    <w:rsid w:val="00A26868"/>
    <w:rsid w:val="00A26A2A"/>
    <w:rsid w:val="00A26E96"/>
    <w:rsid w:val="00A26F29"/>
    <w:rsid w:val="00A2747C"/>
    <w:rsid w:val="00A2757A"/>
    <w:rsid w:val="00A27696"/>
    <w:rsid w:val="00A2775E"/>
    <w:rsid w:val="00A3018F"/>
    <w:rsid w:val="00A3026F"/>
    <w:rsid w:val="00A30B6E"/>
    <w:rsid w:val="00A30F5A"/>
    <w:rsid w:val="00A31383"/>
    <w:rsid w:val="00A31513"/>
    <w:rsid w:val="00A31BE0"/>
    <w:rsid w:val="00A31F05"/>
    <w:rsid w:val="00A321B8"/>
    <w:rsid w:val="00A32273"/>
    <w:rsid w:val="00A3230E"/>
    <w:rsid w:val="00A32812"/>
    <w:rsid w:val="00A32C59"/>
    <w:rsid w:val="00A32DBE"/>
    <w:rsid w:val="00A32DF3"/>
    <w:rsid w:val="00A33933"/>
    <w:rsid w:val="00A33A82"/>
    <w:rsid w:val="00A33B47"/>
    <w:rsid w:val="00A34219"/>
    <w:rsid w:val="00A34575"/>
    <w:rsid w:val="00A345A7"/>
    <w:rsid w:val="00A34CB8"/>
    <w:rsid w:val="00A350F6"/>
    <w:rsid w:val="00A35349"/>
    <w:rsid w:val="00A35621"/>
    <w:rsid w:val="00A363AC"/>
    <w:rsid w:val="00A36D71"/>
    <w:rsid w:val="00A36E29"/>
    <w:rsid w:val="00A3752E"/>
    <w:rsid w:val="00A376E5"/>
    <w:rsid w:val="00A37AE3"/>
    <w:rsid w:val="00A37C4E"/>
    <w:rsid w:val="00A37CA3"/>
    <w:rsid w:val="00A37E9B"/>
    <w:rsid w:val="00A40139"/>
    <w:rsid w:val="00A4031D"/>
    <w:rsid w:val="00A4052D"/>
    <w:rsid w:val="00A40F03"/>
    <w:rsid w:val="00A4162C"/>
    <w:rsid w:val="00A41A65"/>
    <w:rsid w:val="00A41CAC"/>
    <w:rsid w:val="00A42375"/>
    <w:rsid w:val="00A42435"/>
    <w:rsid w:val="00A4252D"/>
    <w:rsid w:val="00A42EDB"/>
    <w:rsid w:val="00A43128"/>
    <w:rsid w:val="00A433FD"/>
    <w:rsid w:val="00A434E3"/>
    <w:rsid w:val="00A4372E"/>
    <w:rsid w:val="00A43CF0"/>
    <w:rsid w:val="00A43D47"/>
    <w:rsid w:val="00A44210"/>
    <w:rsid w:val="00A44644"/>
    <w:rsid w:val="00A44EA6"/>
    <w:rsid w:val="00A4509B"/>
    <w:rsid w:val="00A4580F"/>
    <w:rsid w:val="00A45AAA"/>
    <w:rsid w:val="00A45B3C"/>
    <w:rsid w:val="00A45C41"/>
    <w:rsid w:val="00A45F52"/>
    <w:rsid w:val="00A4639D"/>
    <w:rsid w:val="00A466B6"/>
    <w:rsid w:val="00A4684B"/>
    <w:rsid w:val="00A46957"/>
    <w:rsid w:val="00A46E80"/>
    <w:rsid w:val="00A47031"/>
    <w:rsid w:val="00A47443"/>
    <w:rsid w:val="00A476D0"/>
    <w:rsid w:val="00A47756"/>
    <w:rsid w:val="00A47972"/>
    <w:rsid w:val="00A50629"/>
    <w:rsid w:val="00A50664"/>
    <w:rsid w:val="00A5070C"/>
    <w:rsid w:val="00A51022"/>
    <w:rsid w:val="00A51CBA"/>
    <w:rsid w:val="00A51CF4"/>
    <w:rsid w:val="00A51D17"/>
    <w:rsid w:val="00A523E8"/>
    <w:rsid w:val="00A52401"/>
    <w:rsid w:val="00A5253D"/>
    <w:rsid w:val="00A529BE"/>
    <w:rsid w:val="00A52BFC"/>
    <w:rsid w:val="00A53376"/>
    <w:rsid w:val="00A534AE"/>
    <w:rsid w:val="00A53658"/>
    <w:rsid w:val="00A53744"/>
    <w:rsid w:val="00A538C4"/>
    <w:rsid w:val="00A53B15"/>
    <w:rsid w:val="00A53C4B"/>
    <w:rsid w:val="00A5453C"/>
    <w:rsid w:val="00A546A7"/>
    <w:rsid w:val="00A54C16"/>
    <w:rsid w:val="00A54D31"/>
    <w:rsid w:val="00A559C9"/>
    <w:rsid w:val="00A55BCC"/>
    <w:rsid w:val="00A55C86"/>
    <w:rsid w:val="00A5600A"/>
    <w:rsid w:val="00A56382"/>
    <w:rsid w:val="00A56383"/>
    <w:rsid w:val="00A565ED"/>
    <w:rsid w:val="00A56AF5"/>
    <w:rsid w:val="00A57147"/>
    <w:rsid w:val="00A57174"/>
    <w:rsid w:val="00A5740A"/>
    <w:rsid w:val="00A6004B"/>
    <w:rsid w:val="00A60175"/>
    <w:rsid w:val="00A60433"/>
    <w:rsid w:val="00A60C7F"/>
    <w:rsid w:val="00A61118"/>
    <w:rsid w:val="00A61162"/>
    <w:rsid w:val="00A6171D"/>
    <w:rsid w:val="00A61B66"/>
    <w:rsid w:val="00A62315"/>
    <w:rsid w:val="00A623B1"/>
    <w:rsid w:val="00A62BAA"/>
    <w:rsid w:val="00A62C52"/>
    <w:rsid w:val="00A62D50"/>
    <w:rsid w:val="00A62E20"/>
    <w:rsid w:val="00A6399E"/>
    <w:rsid w:val="00A63A18"/>
    <w:rsid w:val="00A63CA9"/>
    <w:rsid w:val="00A63CE9"/>
    <w:rsid w:val="00A63CEB"/>
    <w:rsid w:val="00A643C9"/>
    <w:rsid w:val="00A644A0"/>
    <w:rsid w:val="00A6473F"/>
    <w:rsid w:val="00A6497D"/>
    <w:rsid w:val="00A64E3F"/>
    <w:rsid w:val="00A6516E"/>
    <w:rsid w:val="00A65917"/>
    <w:rsid w:val="00A6593D"/>
    <w:rsid w:val="00A65B1B"/>
    <w:rsid w:val="00A65B76"/>
    <w:rsid w:val="00A6658A"/>
    <w:rsid w:val="00A66595"/>
    <w:rsid w:val="00A66606"/>
    <w:rsid w:val="00A669CC"/>
    <w:rsid w:val="00A66AB5"/>
    <w:rsid w:val="00A66CB8"/>
    <w:rsid w:val="00A67039"/>
    <w:rsid w:val="00A679D8"/>
    <w:rsid w:val="00A67BA0"/>
    <w:rsid w:val="00A7021C"/>
    <w:rsid w:val="00A70289"/>
    <w:rsid w:val="00A7099A"/>
    <w:rsid w:val="00A716CE"/>
    <w:rsid w:val="00A717BC"/>
    <w:rsid w:val="00A71AB8"/>
    <w:rsid w:val="00A71B54"/>
    <w:rsid w:val="00A71C15"/>
    <w:rsid w:val="00A71EB0"/>
    <w:rsid w:val="00A720AE"/>
    <w:rsid w:val="00A720EA"/>
    <w:rsid w:val="00A72254"/>
    <w:rsid w:val="00A72358"/>
    <w:rsid w:val="00A72B58"/>
    <w:rsid w:val="00A72C3B"/>
    <w:rsid w:val="00A72C6B"/>
    <w:rsid w:val="00A72DA4"/>
    <w:rsid w:val="00A734CE"/>
    <w:rsid w:val="00A7399C"/>
    <w:rsid w:val="00A73CFD"/>
    <w:rsid w:val="00A74094"/>
    <w:rsid w:val="00A7437A"/>
    <w:rsid w:val="00A743EA"/>
    <w:rsid w:val="00A74452"/>
    <w:rsid w:val="00A74EEA"/>
    <w:rsid w:val="00A75642"/>
    <w:rsid w:val="00A75C11"/>
    <w:rsid w:val="00A75C42"/>
    <w:rsid w:val="00A7627B"/>
    <w:rsid w:val="00A7675A"/>
    <w:rsid w:val="00A77C52"/>
    <w:rsid w:val="00A8001A"/>
    <w:rsid w:val="00A80207"/>
    <w:rsid w:val="00A80638"/>
    <w:rsid w:val="00A8089E"/>
    <w:rsid w:val="00A81B0A"/>
    <w:rsid w:val="00A81D99"/>
    <w:rsid w:val="00A821A1"/>
    <w:rsid w:val="00A834AA"/>
    <w:rsid w:val="00A83660"/>
    <w:rsid w:val="00A83771"/>
    <w:rsid w:val="00A83827"/>
    <w:rsid w:val="00A8385E"/>
    <w:rsid w:val="00A83954"/>
    <w:rsid w:val="00A83EF2"/>
    <w:rsid w:val="00A84425"/>
    <w:rsid w:val="00A844CF"/>
    <w:rsid w:val="00A847C9"/>
    <w:rsid w:val="00A84C48"/>
    <w:rsid w:val="00A8510B"/>
    <w:rsid w:val="00A85827"/>
    <w:rsid w:val="00A85934"/>
    <w:rsid w:val="00A86204"/>
    <w:rsid w:val="00A866ED"/>
    <w:rsid w:val="00A868B3"/>
    <w:rsid w:val="00A868D4"/>
    <w:rsid w:val="00A86926"/>
    <w:rsid w:val="00A86DA5"/>
    <w:rsid w:val="00A86DC9"/>
    <w:rsid w:val="00A8733D"/>
    <w:rsid w:val="00A875F3"/>
    <w:rsid w:val="00A87A48"/>
    <w:rsid w:val="00A87A84"/>
    <w:rsid w:val="00A87B7B"/>
    <w:rsid w:val="00A87C74"/>
    <w:rsid w:val="00A87E5E"/>
    <w:rsid w:val="00A87FF4"/>
    <w:rsid w:val="00A907D9"/>
    <w:rsid w:val="00A90FD1"/>
    <w:rsid w:val="00A9114A"/>
    <w:rsid w:val="00A920F4"/>
    <w:rsid w:val="00A926C7"/>
    <w:rsid w:val="00A92DA5"/>
    <w:rsid w:val="00A93143"/>
    <w:rsid w:val="00A93243"/>
    <w:rsid w:val="00A93607"/>
    <w:rsid w:val="00A94283"/>
    <w:rsid w:val="00A948A6"/>
    <w:rsid w:val="00A94BD5"/>
    <w:rsid w:val="00A94CC7"/>
    <w:rsid w:val="00A94E4F"/>
    <w:rsid w:val="00A95172"/>
    <w:rsid w:val="00A95AE1"/>
    <w:rsid w:val="00A95E70"/>
    <w:rsid w:val="00A96866"/>
    <w:rsid w:val="00A97BFD"/>
    <w:rsid w:val="00AA005C"/>
    <w:rsid w:val="00AA0B1D"/>
    <w:rsid w:val="00AA0C45"/>
    <w:rsid w:val="00AA0F8C"/>
    <w:rsid w:val="00AA1768"/>
    <w:rsid w:val="00AA1934"/>
    <w:rsid w:val="00AA1DD9"/>
    <w:rsid w:val="00AA20C9"/>
    <w:rsid w:val="00AA2119"/>
    <w:rsid w:val="00AA2577"/>
    <w:rsid w:val="00AA266A"/>
    <w:rsid w:val="00AA284A"/>
    <w:rsid w:val="00AA2E8B"/>
    <w:rsid w:val="00AA2FB8"/>
    <w:rsid w:val="00AA3030"/>
    <w:rsid w:val="00AA3988"/>
    <w:rsid w:val="00AA3B09"/>
    <w:rsid w:val="00AA3F71"/>
    <w:rsid w:val="00AA4606"/>
    <w:rsid w:val="00AA4F49"/>
    <w:rsid w:val="00AA5841"/>
    <w:rsid w:val="00AA5A44"/>
    <w:rsid w:val="00AA612E"/>
    <w:rsid w:val="00AA653F"/>
    <w:rsid w:val="00AA6933"/>
    <w:rsid w:val="00AA6B62"/>
    <w:rsid w:val="00AA70CF"/>
    <w:rsid w:val="00AA7632"/>
    <w:rsid w:val="00AA7730"/>
    <w:rsid w:val="00AA7B44"/>
    <w:rsid w:val="00AB0037"/>
    <w:rsid w:val="00AB0496"/>
    <w:rsid w:val="00AB08C1"/>
    <w:rsid w:val="00AB08CE"/>
    <w:rsid w:val="00AB11F3"/>
    <w:rsid w:val="00AB14BF"/>
    <w:rsid w:val="00AB1BF2"/>
    <w:rsid w:val="00AB1D70"/>
    <w:rsid w:val="00AB1DAF"/>
    <w:rsid w:val="00AB215F"/>
    <w:rsid w:val="00AB23A4"/>
    <w:rsid w:val="00AB25A8"/>
    <w:rsid w:val="00AB2933"/>
    <w:rsid w:val="00AB30EE"/>
    <w:rsid w:val="00AB314C"/>
    <w:rsid w:val="00AB3342"/>
    <w:rsid w:val="00AB36CC"/>
    <w:rsid w:val="00AB3B7F"/>
    <w:rsid w:val="00AB4547"/>
    <w:rsid w:val="00AB4717"/>
    <w:rsid w:val="00AB4F17"/>
    <w:rsid w:val="00AB5665"/>
    <w:rsid w:val="00AB59BC"/>
    <w:rsid w:val="00AB5F3F"/>
    <w:rsid w:val="00AB6BA1"/>
    <w:rsid w:val="00AB6CC9"/>
    <w:rsid w:val="00AB72A4"/>
    <w:rsid w:val="00AB77FC"/>
    <w:rsid w:val="00AB78E5"/>
    <w:rsid w:val="00AB7A95"/>
    <w:rsid w:val="00AB7BFD"/>
    <w:rsid w:val="00AB7CC4"/>
    <w:rsid w:val="00AC0445"/>
    <w:rsid w:val="00AC0E4E"/>
    <w:rsid w:val="00AC1015"/>
    <w:rsid w:val="00AC13CC"/>
    <w:rsid w:val="00AC1840"/>
    <w:rsid w:val="00AC1ED9"/>
    <w:rsid w:val="00AC1F2D"/>
    <w:rsid w:val="00AC24A0"/>
    <w:rsid w:val="00AC2814"/>
    <w:rsid w:val="00AC291C"/>
    <w:rsid w:val="00AC30CB"/>
    <w:rsid w:val="00AC461C"/>
    <w:rsid w:val="00AC48BD"/>
    <w:rsid w:val="00AC5141"/>
    <w:rsid w:val="00AC54DC"/>
    <w:rsid w:val="00AC55F3"/>
    <w:rsid w:val="00AC5C02"/>
    <w:rsid w:val="00AC651A"/>
    <w:rsid w:val="00AC741E"/>
    <w:rsid w:val="00AC7A4E"/>
    <w:rsid w:val="00AC7ADC"/>
    <w:rsid w:val="00AD0070"/>
    <w:rsid w:val="00AD08F4"/>
    <w:rsid w:val="00AD0BF8"/>
    <w:rsid w:val="00AD0E03"/>
    <w:rsid w:val="00AD1677"/>
    <w:rsid w:val="00AD168A"/>
    <w:rsid w:val="00AD1724"/>
    <w:rsid w:val="00AD28B9"/>
    <w:rsid w:val="00AD2B2A"/>
    <w:rsid w:val="00AD2C98"/>
    <w:rsid w:val="00AD30C3"/>
    <w:rsid w:val="00AD3479"/>
    <w:rsid w:val="00AD3565"/>
    <w:rsid w:val="00AD36C6"/>
    <w:rsid w:val="00AD3AE5"/>
    <w:rsid w:val="00AD4008"/>
    <w:rsid w:val="00AD4216"/>
    <w:rsid w:val="00AD4905"/>
    <w:rsid w:val="00AD4A5C"/>
    <w:rsid w:val="00AD50AD"/>
    <w:rsid w:val="00AD5B38"/>
    <w:rsid w:val="00AD6AF0"/>
    <w:rsid w:val="00AD739B"/>
    <w:rsid w:val="00AD7B93"/>
    <w:rsid w:val="00AD7F26"/>
    <w:rsid w:val="00AE01E5"/>
    <w:rsid w:val="00AE06C5"/>
    <w:rsid w:val="00AE080B"/>
    <w:rsid w:val="00AE19D0"/>
    <w:rsid w:val="00AE28ED"/>
    <w:rsid w:val="00AE2B89"/>
    <w:rsid w:val="00AE2F60"/>
    <w:rsid w:val="00AE2FD5"/>
    <w:rsid w:val="00AE3365"/>
    <w:rsid w:val="00AE35C8"/>
    <w:rsid w:val="00AE44E8"/>
    <w:rsid w:val="00AE48C3"/>
    <w:rsid w:val="00AE59F7"/>
    <w:rsid w:val="00AE6000"/>
    <w:rsid w:val="00AE7121"/>
    <w:rsid w:val="00AE713F"/>
    <w:rsid w:val="00AE73AD"/>
    <w:rsid w:val="00AE7CD6"/>
    <w:rsid w:val="00AE7EF9"/>
    <w:rsid w:val="00AE7F13"/>
    <w:rsid w:val="00AE7FCB"/>
    <w:rsid w:val="00AF083C"/>
    <w:rsid w:val="00AF0861"/>
    <w:rsid w:val="00AF0E04"/>
    <w:rsid w:val="00AF1442"/>
    <w:rsid w:val="00AF17F7"/>
    <w:rsid w:val="00AF1C49"/>
    <w:rsid w:val="00AF1EEA"/>
    <w:rsid w:val="00AF1FDB"/>
    <w:rsid w:val="00AF224E"/>
    <w:rsid w:val="00AF29CF"/>
    <w:rsid w:val="00AF2AD3"/>
    <w:rsid w:val="00AF2D22"/>
    <w:rsid w:val="00AF3329"/>
    <w:rsid w:val="00AF3439"/>
    <w:rsid w:val="00AF411C"/>
    <w:rsid w:val="00AF425C"/>
    <w:rsid w:val="00AF426F"/>
    <w:rsid w:val="00AF49B4"/>
    <w:rsid w:val="00AF573A"/>
    <w:rsid w:val="00AF5CED"/>
    <w:rsid w:val="00AF5D29"/>
    <w:rsid w:val="00AF6085"/>
    <w:rsid w:val="00AF6115"/>
    <w:rsid w:val="00AF665C"/>
    <w:rsid w:val="00AF69FF"/>
    <w:rsid w:val="00AF702C"/>
    <w:rsid w:val="00AF744D"/>
    <w:rsid w:val="00AF7DB1"/>
    <w:rsid w:val="00B00429"/>
    <w:rsid w:val="00B00915"/>
    <w:rsid w:val="00B00AB6"/>
    <w:rsid w:val="00B011C9"/>
    <w:rsid w:val="00B01392"/>
    <w:rsid w:val="00B0145F"/>
    <w:rsid w:val="00B018E9"/>
    <w:rsid w:val="00B01E3F"/>
    <w:rsid w:val="00B01EB3"/>
    <w:rsid w:val="00B02185"/>
    <w:rsid w:val="00B026EB"/>
    <w:rsid w:val="00B027C6"/>
    <w:rsid w:val="00B035A4"/>
    <w:rsid w:val="00B04609"/>
    <w:rsid w:val="00B04948"/>
    <w:rsid w:val="00B04AB8"/>
    <w:rsid w:val="00B04BCC"/>
    <w:rsid w:val="00B04DDF"/>
    <w:rsid w:val="00B04E86"/>
    <w:rsid w:val="00B054D6"/>
    <w:rsid w:val="00B055AA"/>
    <w:rsid w:val="00B05927"/>
    <w:rsid w:val="00B05A60"/>
    <w:rsid w:val="00B05D62"/>
    <w:rsid w:val="00B06132"/>
    <w:rsid w:val="00B06711"/>
    <w:rsid w:val="00B0677A"/>
    <w:rsid w:val="00B06A58"/>
    <w:rsid w:val="00B070A4"/>
    <w:rsid w:val="00B07646"/>
    <w:rsid w:val="00B07A97"/>
    <w:rsid w:val="00B07C62"/>
    <w:rsid w:val="00B102A5"/>
    <w:rsid w:val="00B10733"/>
    <w:rsid w:val="00B10975"/>
    <w:rsid w:val="00B10F08"/>
    <w:rsid w:val="00B1181B"/>
    <w:rsid w:val="00B1195E"/>
    <w:rsid w:val="00B1196F"/>
    <w:rsid w:val="00B11AD6"/>
    <w:rsid w:val="00B11B2C"/>
    <w:rsid w:val="00B12EB3"/>
    <w:rsid w:val="00B12EE6"/>
    <w:rsid w:val="00B132B4"/>
    <w:rsid w:val="00B1330F"/>
    <w:rsid w:val="00B133E4"/>
    <w:rsid w:val="00B13546"/>
    <w:rsid w:val="00B135C1"/>
    <w:rsid w:val="00B136B1"/>
    <w:rsid w:val="00B13BFD"/>
    <w:rsid w:val="00B13E37"/>
    <w:rsid w:val="00B140C9"/>
    <w:rsid w:val="00B1420E"/>
    <w:rsid w:val="00B1477E"/>
    <w:rsid w:val="00B14A19"/>
    <w:rsid w:val="00B14B54"/>
    <w:rsid w:val="00B14CFC"/>
    <w:rsid w:val="00B15011"/>
    <w:rsid w:val="00B15452"/>
    <w:rsid w:val="00B1643E"/>
    <w:rsid w:val="00B169A3"/>
    <w:rsid w:val="00B17799"/>
    <w:rsid w:val="00B17821"/>
    <w:rsid w:val="00B17901"/>
    <w:rsid w:val="00B17CDA"/>
    <w:rsid w:val="00B17E7A"/>
    <w:rsid w:val="00B20060"/>
    <w:rsid w:val="00B20CCE"/>
    <w:rsid w:val="00B21625"/>
    <w:rsid w:val="00B218DB"/>
    <w:rsid w:val="00B2200A"/>
    <w:rsid w:val="00B2247F"/>
    <w:rsid w:val="00B2260E"/>
    <w:rsid w:val="00B2278B"/>
    <w:rsid w:val="00B230E2"/>
    <w:rsid w:val="00B23A60"/>
    <w:rsid w:val="00B24275"/>
    <w:rsid w:val="00B244BE"/>
    <w:rsid w:val="00B24789"/>
    <w:rsid w:val="00B24986"/>
    <w:rsid w:val="00B24C4A"/>
    <w:rsid w:val="00B24D91"/>
    <w:rsid w:val="00B24E83"/>
    <w:rsid w:val="00B2544A"/>
    <w:rsid w:val="00B25508"/>
    <w:rsid w:val="00B25790"/>
    <w:rsid w:val="00B25A7D"/>
    <w:rsid w:val="00B25B40"/>
    <w:rsid w:val="00B25B86"/>
    <w:rsid w:val="00B25C09"/>
    <w:rsid w:val="00B25CAB"/>
    <w:rsid w:val="00B25D35"/>
    <w:rsid w:val="00B2633B"/>
    <w:rsid w:val="00B26820"/>
    <w:rsid w:val="00B26836"/>
    <w:rsid w:val="00B26BB3"/>
    <w:rsid w:val="00B26C16"/>
    <w:rsid w:val="00B270F0"/>
    <w:rsid w:val="00B27809"/>
    <w:rsid w:val="00B300B2"/>
    <w:rsid w:val="00B306C9"/>
    <w:rsid w:val="00B30A06"/>
    <w:rsid w:val="00B30F92"/>
    <w:rsid w:val="00B3205C"/>
    <w:rsid w:val="00B3258B"/>
    <w:rsid w:val="00B325F3"/>
    <w:rsid w:val="00B32749"/>
    <w:rsid w:val="00B32920"/>
    <w:rsid w:val="00B33019"/>
    <w:rsid w:val="00B33077"/>
    <w:rsid w:val="00B33381"/>
    <w:rsid w:val="00B33395"/>
    <w:rsid w:val="00B336FE"/>
    <w:rsid w:val="00B33B96"/>
    <w:rsid w:val="00B3485E"/>
    <w:rsid w:val="00B34954"/>
    <w:rsid w:val="00B34F09"/>
    <w:rsid w:val="00B352F6"/>
    <w:rsid w:val="00B3585C"/>
    <w:rsid w:val="00B35913"/>
    <w:rsid w:val="00B35971"/>
    <w:rsid w:val="00B35DC2"/>
    <w:rsid w:val="00B3632D"/>
    <w:rsid w:val="00B363F3"/>
    <w:rsid w:val="00B365BF"/>
    <w:rsid w:val="00B373CA"/>
    <w:rsid w:val="00B376AC"/>
    <w:rsid w:val="00B3770E"/>
    <w:rsid w:val="00B378AC"/>
    <w:rsid w:val="00B37E9E"/>
    <w:rsid w:val="00B4053C"/>
    <w:rsid w:val="00B4056E"/>
    <w:rsid w:val="00B407B5"/>
    <w:rsid w:val="00B40AFE"/>
    <w:rsid w:val="00B411FE"/>
    <w:rsid w:val="00B41E02"/>
    <w:rsid w:val="00B41E16"/>
    <w:rsid w:val="00B42A52"/>
    <w:rsid w:val="00B42AC0"/>
    <w:rsid w:val="00B42D61"/>
    <w:rsid w:val="00B42FA4"/>
    <w:rsid w:val="00B4386A"/>
    <w:rsid w:val="00B438A0"/>
    <w:rsid w:val="00B43C23"/>
    <w:rsid w:val="00B441F0"/>
    <w:rsid w:val="00B44320"/>
    <w:rsid w:val="00B4495B"/>
    <w:rsid w:val="00B44BFD"/>
    <w:rsid w:val="00B45262"/>
    <w:rsid w:val="00B4537B"/>
    <w:rsid w:val="00B453BF"/>
    <w:rsid w:val="00B454E9"/>
    <w:rsid w:val="00B4566E"/>
    <w:rsid w:val="00B456DD"/>
    <w:rsid w:val="00B466DB"/>
    <w:rsid w:val="00B4681E"/>
    <w:rsid w:val="00B46B9F"/>
    <w:rsid w:val="00B47041"/>
    <w:rsid w:val="00B47586"/>
    <w:rsid w:val="00B475C0"/>
    <w:rsid w:val="00B476AC"/>
    <w:rsid w:val="00B47BFF"/>
    <w:rsid w:val="00B47F8A"/>
    <w:rsid w:val="00B5062D"/>
    <w:rsid w:val="00B5095E"/>
    <w:rsid w:val="00B516A3"/>
    <w:rsid w:val="00B51808"/>
    <w:rsid w:val="00B51962"/>
    <w:rsid w:val="00B52432"/>
    <w:rsid w:val="00B52AF0"/>
    <w:rsid w:val="00B533E2"/>
    <w:rsid w:val="00B53673"/>
    <w:rsid w:val="00B53A81"/>
    <w:rsid w:val="00B541A3"/>
    <w:rsid w:val="00B5426A"/>
    <w:rsid w:val="00B542A6"/>
    <w:rsid w:val="00B54596"/>
    <w:rsid w:val="00B547B6"/>
    <w:rsid w:val="00B54BBF"/>
    <w:rsid w:val="00B553AF"/>
    <w:rsid w:val="00B5550B"/>
    <w:rsid w:val="00B55B68"/>
    <w:rsid w:val="00B562AA"/>
    <w:rsid w:val="00B5693A"/>
    <w:rsid w:val="00B57347"/>
    <w:rsid w:val="00B573F1"/>
    <w:rsid w:val="00B57E6F"/>
    <w:rsid w:val="00B57FED"/>
    <w:rsid w:val="00B60250"/>
    <w:rsid w:val="00B60B47"/>
    <w:rsid w:val="00B6135F"/>
    <w:rsid w:val="00B61440"/>
    <w:rsid w:val="00B61755"/>
    <w:rsid w:val="00B61CD3"/>
    <w:rsid w:val="00B61DA2"/>
    <w:rsid w:val="00B61E45"/>
    <w:rsid w:val="00B62434"/>
    <w:rsid w:val="00B62EC1"/>
    <w:rsid w:val="00B6310C"/>
    <w:rsid w:val="00B63477"/>
    <w:rsid w:val="00B6353E"/>
    <w:rsid w:val="00B635F1"/>
    <w:rsid w:val="00B635FF"/>
    <w:rsid w:val="00B638DF"/>
    <w:rsid w:val="00B6448F"/>
    <w:rsid w:val="00B6491A"/>
    <w:rsid w:val="00B64ADD"/>
    <w:rsid w:val="00B651D1"/>
    <w:rsid w:val="00B6532D"/>
    <w:rsid w:val="00B65722"/>
    <w:rsid w:val="00B658B2"/>
    <w:rsid w:val="00B661E0"/>
    <w:rsid w:val="00B66391"/>
    <w:rsid w:val="00B668C7"/>
    <w:rsid w:val="00B66E55"/>
    <w:rsid w:val="00B670A9"/>
    <w:rsid w:val="00B67DB1"/>
    <w:rsid w:val="00B701FE"/>
    <w:rsid w:val="00B70CB7"/>
    <w:rsid w:val="00B70EA5"/>
    <w:rsid w:val="00B722BA"/>
    <w:rsid w:val="00B72545"/>
    <w:rsid w:val="00B72F54"/>
    <w:rsid w:val="00B732F0"/>
    <w:rsid w:val="00B735D4"/>
    <w:rsid w:val="00B73AE0"/>
    <w:rsid w:val="00B73F22"/>
    <w:rsid w:val="00B7402C"/>
    <w:rsid w:val="00B74732"/>
    <w:rsid w:val="00B74844"/>
    <w:rsid w:val="00B74C63"/>
    <w:rsid w:val="00B75077"/>
    <w:rsid w:val="00B75AD7"/>
    <w:rsid w:val="00B75CED"/>
    <w:rsid w:val="00B767C6"/>
    <w:rsid w:val="00B76AD9"/>
    <w:rsid w:val="00B76DE7"/>
    <w:rsid w:val="00B77819"/>
    <w:rsid w:val="00B77DDA"/>
    <w:rsid w:val="00B77E2C"/>
    <w:rsid w:val="00B77E9F"/>
    <w:rsid w:val="00B80A86"/>
    <w:rsid w:val="00B80CD6"/>
    <w:rsid w:val="00B80CF1"/>
    <w:rsid w:val="00B80E52"/>
    <w:rsid w:val="00B80F2D"/>
    <w:rsid w:val="00B8132A"/>
    <w:rsid w:val="00B81ABA"/>
    <w:rsid w:val="00B81BFB"/>
    <w:rsid w:val="00B81D99"/>
    <w:rsid w:val="00B81E7C"/>
    <w:rsid w:val="00B82013"/>
    <w:rsid w:val="00B82303"/>
    <w:rsid w:val="00B82509"/>
    <w:rsid w:val="00B82BDA"/>
    <w:rsid w:val="00B82E2A"/>
    <w:rsid w:val="00B82F78"/>
    <w:rsid w:val="00B832B6"/>
    <w:rsid w:val="00B834B4"/>
    <w:rsid w:val="00B834CF"/>
    <w:rsid w:val="00B83827"/>
    <w:rsid w:val="00B83CBF"/>
    <w:rsid w:val="00B83E66"/>
    <w:rsid w:val="00B83F19"/>
    <w:rsid w:val="00B840CC"/>
    <w:rsid w:val="00B841BC"/>
    <w:rsid w:val="00B84BF7"/>
    <w:rsid w:val="00B84DF1"/>
    <w:rsid w:val="00B85EF5"/>
    <w:rsid w:val="00B85FC8"/>
    <w:rsid w:val="00B8631D"/>
    <w:rsid w:val="00B868A8"/>
    <w:rsid w:val="00B869D2"/>
    <w:rsid w:val="00B86A7B"/>
    <w:rsid w:val="00B86B1B"/>
    <w:rsid w:val="00B8740C"/>
    <w:rsid w:val="00B87549"/>
    <w:rsid w:val="00B87771"/>
    <w:rsid w:val="00B8786C"/>
    <w:rsid w:val="00B90010"/>
    <w:rsid w:val="00B9006A"/>
    <w:rsid w:val="00B9077B"/>
    <w:rsid w:val="00B90BAE"/>
    <w:rsid w:val="00B90CCA"/>
    <w:rsid w:val="00B90DC9"/>
    <w:rsid w:val="00B918EF"/>
    <w:rsid w:val="00B91AC6"/>
    <w:rsid w:val="00B91B0E"/>
    <w:rsid w:val="00B9238E"/>
    <w:rsid w:val="00B925DB"/>
    <w:rsid w:val="00B929C4"/>
    <w:rsid w:val="00B92DEF"/>
    <w:rsid w:val="00B9303C"/>
    <w:rsid w:val="00B934B6"/>
    <w:rsid w:val="00B936C5"/>
    <w:rsid w:val="00B9394F"/>
    <w:rsid w:val="00B93E07"/>
    <w:rsid w:val="00B9413E"/>
    <w:rsid w:val="00B9436F"/>
    <w:rsid w:val="00B94902"/>
    <w:rsid w:val="00B95B80"/>
    <w:rsid w:val="00B96307"/>
    <w:rsid w:val="00B9688D"/>
    <w:rsid w:val="00B96D14"/>
    <w:rsid w:val="00B97694"/>
    <w:rsid w:val="00B97F83"/>
    <w:rsid w:val="00BA004C"/>
    <w:rsid w:val="00BA02A9"/>
    <w:rsid w:val="00BA0C04"/>
    <w:rsid w:val="00BA1040"/>
    <w:rsid w:val="00BA1C47"/>
    <w:rsid w:val="00BA25AA"/>
    <w:rsid w:val="00BA2DF9"/>
    <w:rsid w:val="00BA2ED2"/>
    <w:rsid w:val="00BA3044"/>
    <w:rsid w:val="00BA38AA"/>
    <w:rsid w:val="00BA3A47"/>
    <w:rsid w:val="00BA3D8E"/>
    <w:rsid w:val="00BA4274"/>
    <w:rsid w:val="00BA42A0"/>
    <w:rsid w:val="00BA4DEE"/>
    <w:rsid w:val="00BA506F"/>
    <w:rsid w:val="00BA550A"/>
    <w:rsid w:val="00BA553E"/>
    <w:rsid w:val="00BA5C8E"/>
    <w:rsid w:val="00BA5DA7"/>
    <w:rsid w:val="00BA632A"/>
    <w:rsid w:val="00BA632D"/>
    <w:rsid w:val="00BA63AC"/>
    <w:rsid w:val="00BA6552"/>
    <w:rsid w:val="00BA6B7A"/>
    <w:rsid w:val="00BA706F"/>
    <w:rsid w:val="00BA70BB"/>
    <w:rsid w:val="00BA7572"/>
    <w:rsid w:val="00BA79A0"/>
    <w:rsid w:val="00BB14F2"/>
    <w:rsid w:val="00BB1C71"/>
    <w:rsid w:val="00BB2436"/>
    <w:rsid w:val="00BB26FD"/>
    <w:rsid w:val="00BB2BE4"/>
    <w:rsid w:val="00BB2DDF"/>
    <w:rsid w:val="00BB2E43"/>
    <w:rsid w:val="00BB3332"/>
    <w:rsid w:val="00BB3D5A"/>
    <w:rsid w:val="00BB458D"/>
    <w:rsid w:val="00BB4AC2"/>
    <w:rsid w:val="00BB4CEE"/>
    <w:rsid w:val="00BB4F00"/>
    <w:rsid w:val="00BB50E6"/>
    <w:rsid w:val="00BB5172"/>
    <w:rsid w:val="00BB5E83"/>
    <w:rsid w:val="00BB60B5"/>
    <w:rsid w:val="00BB644E"/>
    <w:rsid w:val="00BB6A5B"/>
    <w:rsid w:val="00BB74EB"/>
    <w:rsid w:val="00BB7771"/>
    <w:rsid w:val="00BB79F1"/>
    <w:rsid w:val="00BB7AC7"/>
    <w:rsid w:val="00BB7AE7"/>
    <w:rsid w:val="00BB7DCF"/>
    <w:rsid w:val="00BC0110"/>
    <w:rsid w:val="00BC05BB"/>
    <w:rsid w:val="00BC1082"/>
    <w:rsid w:val="00BC13ED"/>
    <w:rsid w:val="00BC16A4"/>
    <w:rsid w:val="00BC1EF8"/>
    <w:rsid w:val="00BC2346"/>
    <w:rsid w:val="00BC2FA2"/>
    <w:rsid w:val="00BC32DB"/>
    <w:rsid w:val="00BC3796"/>
    <w:rsid w:val="00BC4182"/>
    <w:rsid w:val="00BC44E3"/>
    <w:rsid w:val="00BC48F3"/>
    <w:rsid w:val="00BC4A53"/>
    <w:rsid w:val="00BC4C9A"/>
    <w:rsid w:val="00BC4F0B"/>
    <w:rsid w:val="00BC5247"/>
    <w:rsid w:val="00BC5839"/>
    <w:rsid w:val="00BC5BA8"/>
    <w:rsid w:val="00BC5D38"/>
    <w:rsid w:val="00BC5EB4"/>
    <w:rsid w:val="00BC5F18"/>
    <w:rsid w:val="00BC6247"/>
    <w:rsid w:val="00BC63F9"/>
    <w:rsid w:val="00BC6637"/>
    <w:rsid w:val="00BC69A8"/>
    <w:rsid w:val="00BC6D08"/>
    <w:rsid w:val="00BC6DDB"/>
    <w:rsid w:val="00BC7412"/>
    <w:rsid w:val="00BC78A6"/>
    <w:rsid w:val="00BC7AD2"/>
    <w:rsid w:val="00BD0617"/>
    <w:rsid w:val="00BD0AB8"/>
    <w:rsid w:val="00BD0DCC"/>
    <w:rsid w:val="00BD102F"/>
    <w:rsid w:val="00BD11EC"/>
    <w:rsid w:val="00BD12D7"/>
    <w:rsid w:val="00BD1349"/>
    <w:rsid w:val="00BD18FF"/>
    <w:rsid w:val="00BD1C39"/>
    <w:rsid w:val="00BD1C57"/>
    <w:rsid w:val="00BD1CFE"/>
    <w:rsid w:val="00BD1DF3"/>
    <w:rsid w:val="00BD2197"/>
    <w:rsid w:val="00BD21C4"/>
    <w:rsid w:val="00BD32F7"/>
    <w:rsid w:val="00BD365B"/>
    <w:rsid w:val="00BD3EA4"/>
    <w:rsid w:val="00BD4FB8"/>
    <w:rsid w:val="00BD4FEC"/>
    <w:rsid w:val="00BD553A"/>
    <w:rsid w:val="00BD562B"/>
    <w:rsid w:val="00BD565C"/>
    <w:rsid w:val="00BD5835"/>
    <w:rsid w:val="00BD631C"/>
    <w:rsid w:val="00BD64EA"/>
    <w:rsid w:val="00BD659C"/>
    <w:rsid w:val="00BD7369"/>
    <w:rsid w:val="00BD7712"/>
    <w:rsid w:val="00BD79D5"/>
    <w:rsid w:val="00BD7BE4"/>
    <w:rsid w:val="00BD7EDD"/>
    <w:rsid w:val="00BE038E"/>
    <w:rsid w:val="00BE065B"/>
    <w:rsid w:val="00BE169A"/>
    <w:rsid w:val="00BE1AA3"/>
    <w:rsid w:val="00BE1B4F"/>
    <w:rsid w:val="00BE1E65"/>
    <w:rsid w:val="00BE2533"/>
    <w:rsid w:val="00BE264B"/>
    <w:rsid w:val="00BE2992"/>
    <w:rsid w:val="00BE2C20"/>
    <w:rsid w:val="00BE3652"/>
    <w:rsid w:val="00BE3D3B"/>
    <w:rsid w:val="00BE4618"/>
    <w:rsid w:val="00BE48B2"/>
    <w:rsid w:val="00BE4904"/>
    <w:rsid w:val="00BE53D8"/>
    <w:rsid w:val="00BE5689"/>
    <w:rsid w:val="00BE599D"/>
    <w:rsid w:val="00BE65F5"/>
    <w:rsid w:val="00BE662C"/>
    <w:rsid w:val="00BE67A5"/>
    <w:rsid w:val="00BE6938"/>
    <w:rsid w:val="00BE6F50"/>
    <w:rsid w:val="00BE70EE"/>
    <w:rsid w:val="00BE76A8"/>
    <w:rsid w:val="00BF08DD"/>
    <w:rsid w:val="00BF0A39"/>
    <w:rsid w:val="00BF0AA7"/>
    <w:rsid w:val="00BF0B8B"/>
    <w:rsid w:val="00BF0FD3"/>
    <w:rsid w:val="00BF11A8"/>
    <w:rsid w:val="00BF1336"/>
    <w:rsid w:val="00BF1637"/>
    <w:rsid w:val="00BF1A5C"/>
    <w:rsid w:val="00BF1B0C"/>
    <w:rsid w:val="00BF20C8"/>
    <w:rsid w:val="00BF2258"/>
    <w:rsid w:val="00BF2379"/>
    <w:rsid w:val="00BF2A5C"/>
    <w:rsid w:val="00BF2A87"/>
    <w:rsid w:val="00BF2E26"/>
    <w:rsid w:val="00BF2E52"/>
    <w:rsid w:val="00BF3404"/>
    <w:rsid w:val="00BF3467"/>
    <w:rsid w:val="00BF3752"/>
    <w:rsid w:val="00BF4305"/>
    <w:rsid w:val="00BF5503"/>
    <w:rsid w:val="00BF579B"/>
    <w:rsid w:val="00BF654A"/>
    <w:rsid w:val="00BF6A3F"/>
    <w:rsid w:val="00BF7547"/>
    <w:rsid w:val="00BF7736"/>
    <w:rsid w:val="00BF7A23"/>
    <w:rsid w:val="00BF7BC5"/>
    <w:rsid w:val="00BF7E6F"/>
    <w:rsid w:val="00C001B9"/>
    <w:rsid w:val="00C009B5"/>
    <w:rsid w:val="00C01D64"/>
    <w:rsid w:val="00C024CE"/>
    <w:rsid w:val="00C02ABE"/>
    <w:rsid w:val="00C031A9"/>
    <w:rsid w:val="00C03AD7"/>
    <w:rsid w:val="00C0426D"/>
    <w:rsid w:val="00C042D0"/>
    <w:rsid w:val="00C04451"/>
    <w:rsid w:val="00C04718"/>
    <w:rsid w:val="00C04A41"/>
    <w:rsid w:val="00C04C0F"/>
    <w:rsid w:val="00C04EA7"/>
    <w:rsid w:val="00C05CC8"/>
    <w:rsid w:val="00C0620B"/>
    <w:rsid w:val="00C06346"/>
    <w:rsid w:val="00C0637E"/>
    <w:rsid w:val="00C06875"/>
    <w:rsid w:val="00C06AB0"/>
    <w:rsid w:val="00C06C68"/>
    <w:rsid w:val="00C06E83"/>
    <w:rsid w:val="00C072A9"/>
    <w:rsid w:val="00C07883"/>
    <w:rsid w:val="00C07DF9"/>
    <w:rsid w:val="00C10E50"/>
    <w:rsid w:val="00C11221"/>
    <w:rsid w:val="00C1179C"/>
    <w:rsid w:val="00C1183F"/>
    <w:rsid w:val="00C11CA7"/>
    <w:rsid w:val="00C11EA0"/>
    <w:rsid w:val="00C12B4F"/>
    <w:rsid w:val="00C12C22"/>
    <w:rsid w:val="00C12D70"/>
    <w:rsid w:val="00C12D93"/>
    <w:rsid w:val="00C12E3D"/>
    <w:rsid w:val="00C1318B"/>
    <w:rsid w:val="00C131D1"/>
    <w:rsid w:val="00C132D2"/>
    <w:rsid w:val="00C136F1"/>
    <w:rsid w:val="00C13CC4"/>
    <w:rsid w:val="00C150B6"/>
    <w:rsid w:val="00C1570D"/>
    <w:rsid w:val="00C157D0"/>
    <w:rsid w:val="00C158D0"/>
    <w:rsid w:val="00C15D48"/>
    <w:rsid w:val="00C16273"/>
    <w:rsid w:val="00C165DD"/>
    <w:rsid w:val="00C1675F"/>
    <w:rsid w:val="00C16844"/>
    <w:rsid w:val="00C168D8"/>
    <w:rsid w:val="00C16C48"/>
    <w:rsid w:val="00C16E1F"/>
    <w:rsid w:val="00C16E7F"/>
    <w:rsid w:val="00C16E9F"/>
    <w:rsid w:val="00C16EE4"/>
    <w:rsid w:val="00C16F20"/>
    <w:rsid w:val="00C16F5C"/>
    <w:rsid w:val="00C1762C"/>
    <w:rsid w:val="00C179D4"/>
    <w:rsid w:val="00C17A46"/>
    <w:rsid w:val="00C17C03"/>
    <w:rsid w:val="00C20628"/>
    <w:rsid w:val="00C20756"/>
    <w:rsid w:val="00C20AD7"/>
    <w:rsid w:val="00C2106D"/>
    <w:rsid w:val="00C213DD"/>
    <w:rsid w:val="00C2190B"/>
    <w:rsid w:val="00C21C85"/>
    <w:rsid w:val="00C21CD5"/>
    <w:rsid w:val="00C21E21"/>
    <w:rsid w:val="00C22399"/>
    <w:rsid w:val="00C226DD"/>
    <w:rsid w:val="00C227FE"/>
    <w:rsid w:val="00C22DD4"/>
    <w:rsid w:val="00C22ED4"/>
    <w:rsid w:val="00C231B0"/>
    <w:rsid w:val="00C23763"/>
    <w:rsid w:val="00C23B08"/>
    <w:rsid w:val="00C23CBD"/>
    <w:rsid w:val="00C24455"/>
    <w:rsid w:val="00C2467C"/>
    <w:rsid w:val="00C24818"/>
    <w:rsid w:val="00C24994"/>
    <w:rsid w:val="00C252C9"/>
    <w:rsid w:val="00C2566B"/>
    <w:rsid w:val="00C25A86"/>
    <w:rsid w:val="00C265A0"/>
    <w:rsid w:val="00C267FB"/>
    <w:rsid w:val="00C2735E"/>
    <w:rsid w:val="00C274B3"/>
    <w:rsid w:val="00C276A0"/>
    <w:rsid w:val="00C277BB"/>
    <w:rsid w:val="00C27AD1"/>
    <w:rsid w:val="00C27D7B"/>
    <w:rsid w:val="00C3043F"/>
    <w:rsid w:val="00C306AB"/>
    <w:rsid w:val="00C3099A"/>
    <w:rsid w:val="00C30A53"/>
    <w:rsid w:val="00C30B85"/>
    <w:rsid w:val="00C313CE"/>
    <w:rsid w:val="00C31658"/>
    <w:rsid w:val="00C31F7C"/>
    <w:rsid w:val="00C33041"/>
    <w:rsid w:val="00C330F9"/>
    <w:rsid w:val="00C3337B"/>
    <w:rsid w:val="00C3370A"/>
    <w:rsid w:val="00C33AC2"/>
    <w:rsid w:val="00C33CFC"/>
    <w:rsid w:val="00C33FF6"/>
    <w:rsid w:val="00C34048"/>
    <w:rsid w:val="00C340F6"/>
    <w:rsid w:val="00C34542"/>
    <w:rsid w:val="00C348F2"/>
    <w:rsid w:val="00C35030"/>
    <w:rsid w:val="00C35226"/>
    <w:rsid w:val="00C35689"/>
    <w:rsid w:val="00C35F2D"/>
    <w:rsid w:val="00C360E3"/>
    <w:rsid w:val="00C36305"/>
    <w:rsid w:val="00C3641C"/>
    <w:rsid w:val="00C36602"/>
    <w:rsid w:val="00C37185"/>
    <w:rsid w:val="00C372E0"/>
    <w:rsid w:val="00C375C6"/>
    <w:rsid w:val="00C376F2"/>
    <w:rsid w:val="00C37737"/>
    <w:rsid w:val="00C37F5F"/>
    <w:rsid w:val="00C40346"/>
    <w:rsid w:val="00C40E31"/>
    <w:rsid w:val="00C40EA6"/>
    <w:rsid w:val="00C4153E"/>
    <w:rsid w:val="00C417FB"/>
    <w:rsid w:val="00C41DDC"/>
    <w:rsid w:val="00C41F64"/>
    <w:rsid w:val="00C42632"/>
    <w:rsid w:val="00C42961"/>
    <w:rsid w:val="00C42DD8"/>
    <w:rsid w:val="00C42FA4"/>
    <w:rsid w:val="00C43546"/>
    <w:rsid w:val="00C4355F"/>
    <w:rsid w:val="00C4395E"/>
    <w:rsid w:val="00C43EE9"/>
    <w:rsid w:val="00C4426D"/>
    <w:rsid w:val="00C44539"/>
    <w:rsid w:val="00C44658"/>
    <w:rsid w:val="00C4470C"/>
    <w:rsid w:val="00C448A6"/>
    <w:rsid w:val="00C4498F"/>
    <w:rsid w:val="00C44B26"/>
    <w:rsid w:val="00C45695"/>
    <w:rsid w:val="00C45BEE"/>
    <w:rsid w:val="00C46065"/>
    <w:rsid w:val="00C464E3"/>
    <w:rsid w:val="00C46912"/>
    <w:rsid w:val="00C4750E"/>
    <w:rsid w:val="00C4773E"/>
    <w:rsid w:val="00C477EC"/>
    <w:rsid w:val="00C478CC"/>
    <w:rsid w:val="00C47EDE"/>
    <w:rsid w:val="00C505B4"/>
    <w:rsid w:val="00C506C3"/>
    <w:rsid w:val="00C50B3B"/>
    <w:rsid w:val="00C50EC8"/>
    <w:rsid w:val="00C51046"/>
    <w:rsid w:val="00C51FEC"/>
    <w:rsid w:val="00C5263B"/>
    <w:rsid w:val="00C52780"/>
    <w:rsid w:val="00C52DBC"/>
    <w:rsid w:val="00C53322"/>
    <w:rsid w:val="00C534BF"/>
    <w:rsid w:val="00C534C7"/>
    <w:rsid w:val="00C53702"/>
    <w:rsid w:val="00C53A17"/>
    <w:rsid w:val="00C53A89"/>
    <w:rsid w:val="00C542C4"/>
    <w:rsid w:val="00C54408"/>
    <w:rsid w:val="00C545AC"/>
    <w:rsid w:val="00C548CC"/>
    <w:rsid w:val="00C54962"/>
    <w:rsid w:val="00C54E92"/>
    <w:rsid w:val="00C54EDE"/>
    <w:rsid w:val="00C550BC"/>
    <w:rsid w:val="00C55341"/>
    <w:rsid w:val="00C55360"/>
    <w:rsid w:val="00C557B9"/>
    <w:rsid w:val="00C5581C"/>
    <w:rsid w:val="00C566B0"/>
    <w:rsid w:val="00C56823"/>
    <w:rsid w:val="00C568DF"/>
    <w:rsid w:val="00C56AB3"/>
    <w:rsid w:val="00C56C89"/>
    <w:rsid w:val="00C570E3"/>
    <w:rsid w:val="00C574A1"/>
    <w:rsid w:val="00C60296"/>
    <w:rsid w:val="00C609BF"/>
    <w:rsid w:val="00C60FF7"/>
    <w:rsid w:val="00C612AC"/>
    <w:rsid w:val="00C61368"/>
    <w:rsid w:val="00C616E6"/>
    <w:rsid w:val="00C61D94"/>
    <w:rsid w:val="00C620A2"/>
    <w:rsid w:val="00C62470"/>
    <w:rsid w:val="00C62682"/>
    <w:rsid w:val="00C6352A"/>
    <w:rsid w:val="00C6364F"/>
    <w:rsid w:val="00C63993"/>
    <w:rsid w:val="00C63EBE"/>
    <w:rsid w:val="00C64289"/>
    <w:rsid w:val="00C64374"/>
    <w:rsid w:val="00C64422"/>
    <w:rsid w:val="00C654B7"/>
    <w:rsid w:val="00C656EC"/>
    <w:rsid w:val="00C65855"/>
    <w:rsid w:val="00C65C24"/>
    <w:rsid w:val="00C65C9F"/>
    <w:rsid w:val="00C65F52"/>
    <w:rsid w:val="00C65FCC"/>
    <w:rsid w:val="00C6639E"/>
    <w:rsid w:val="00C663B7"/>
    <w:rsid w:val="00C666E6"/>
    <w:rsid w:val="00C66EF4"/>
    <w:rsid w:val="00C677B5"/>
    <w:rsid w:val="00C70193"/>
    <w:rsid w:val="00C70450"/>
    <w:rsid w:val="00C70494"/>
    <w:rsid w:val="00C70946"/>
    <w:rsid w:val="00C70FCE"/>
    <w:rsid w:val="00C711E0"/>
    <w:rsid w:val="00C71364"/>
    <w:rsid w:val="00C71458"/>
    <w:rsid w:val="00C71603"/>
    <w:rsid w:val="00C71A84"/>
    <w:rsid w:val="00C71E23"/>
    <w:rsid w:val="00C7206A"/>
    <w:rsid w:val="00C72267"/>
    <w:rsid w:val="00C7243D"/>
    <w:rsid w:val="00C728B3"/>
    <w:rsid w:val="00C72AF7"/>
    <w:rsid w:val="00C7381B"/>
    <w:rsid w:val="00C73D23"/>
    <w:rsid w:val="00C7478D"/>
    <w:rsid w:val="00C7496F"/>
    <w:rsid w:val="00C756D5"/>
    <w:rsid w:val="00C756E0"/>
    <w:rsid w:val="00C75A85"/>
    <w:rsid w:val="00C75E44"/>
    <w:rsid w:val="00C75E77"/>
    <w:rsid w:val="00C766E4"/>
    <w:rsid w:val="00C76E7D"/>
    <w:rsid w:val="00C773F3"/>
    <w:rsid w:val="00C7760A"/>
    <w:rsid w:val="00C7765E"/>
    <w:rsid w:val="00C7773B"/>
    <w:rsid w:val="00C77BD1"/>
    <w:rsid w:val="00C77F8F"/>
    <w:rsid w:val="00C80342"/>
    <w:rsid w:val="00C80833"/>
    <w:rsid w:val="00C808EE"/>
    <w:rsid w:val="00C809EF"/>
    <w:rsid w:val="00C80FDE"/>
    <w:rsid w:val="00C815E9"/>
    <w:rsid w:val="00C81D3A"/>
    <w:rsid w:val="00C822EA"/>
    <w:rsid w:val="00C824D0"/>
    <w:rsid w:val="00C82B53"/>
    <w:rsid w:val="00C831DB"/>
    <w:rsid w:val="00C83407"/>
    <w:rsid w:val="00C836C4"/>
    <w:rsid w:val="00C83836"/>
    <w:rsid w:val="00C842AA"/>
    <w:rsid w:val="00C843C3"/>
    <w:rsid w:val="00C84748"/>
    <w:rsid w:val="00C847C2"/>
    <w:rsid w:val="00C84BFF"/>
    <w:rsid w:val="00C84F47"/>
    <w:rsid w:val="00C850E9"/>
    <w:rsid w:val="00C85130"/>
    <w:rsid w:val="00C8531B"/>
    <w:rsid w:val="00C856E2"/>
    <w:rsid w:val="00C86505"/>
    <w:rsid w:val="00C86AA9"/>
    <w:rsid w:val="00C86AE4"/>
    <w:rsid w:val="00C86C87"/>
    <w:rsid w:val="00C8730D"/>
    <w:rsid w:val="00C875B8"/>
    <w:rsid w:val="00C8768D"/>
    <w:rsid w:val="00C87C77"/>
    <w:rsid w:val="00C87F1A"/>
    <w:rsid w:val="00C9019E"/>
    <w:rsid w:val="00C90B89"/>
    <w:rsid w:val="00C90D90"/>
    <w:rsid w:val="00C90E89"/>
    <w:rsid w:val="00C911E1"/>
    <w:rsid w:val="00C91F23"/>
    <w:rsid w:val="00C92F5F"/>
    <w:rsid w:val="00C9335E"/>
    <w:rsid w:val="00C93365"/>
    <w:rsid w:val="00C93628"/>
    <w:rsid w:val="00C937D9"/>
    <w:rsid w:val="00C94342"/>
    <w:rsid w:val="00C9481C"/>
    <w:rsid w:val="00C94833"/>
    <w:rsid w:val="00C94A3F"/>
    <w:rsid w:val="00C94F94"/>
    <w:rsid w:val="00C954D6"/>
    <w:rsid w:val="00C958A8"/>
    <w:rsid w:val="00C95BE8"/>
    <w:rsid w:val="00C95C2D"/>
    <w:rsid w:val="00C95C54"/>
    <w:rsid w:val="00C96149"/>
    <w:rsid w:val="00C966C1"/>
    <w:rsid w:val="00C96710"/>
    <w:rsid w:val="00C97011"/>
    <w:rsid w:val="00C9741E"/>
    <w:rsid w:val="00C976B1"/>
    <w:rsid w:val="00C97C6C"/>
    <w:rsid w:val="00C97D8B"/>
    <w:rsid w:val="00CA0155"/>
    <w:rsid w:val="00CA04A8"/>
    <w:rsid w:val="00CA06A9"/>
    <w:rsid w:val="00CA0B68"/>
    <w:rsid w:val="00CA0C76"/>
    <w:rsid w:val="00CA11EA"/>
    <w:rsid w:val="00CA132D"/>
    <w:rsid w:val="00CA1358"/>
    <w:rsid w:val="00CA15D4"/>
    <w:rsid w:val="00CA1877"/>
    <w:rsid w:val="00CA1CFB"/>
    <w:rsid w:val="00CA2515"/>
    <w:rsid w:val="00CA25B5"/>
    <w:rsid w:val="00CA2C5B"/>
    <w:rsid w:val="00CA36CC"/>
    <w:rsid w:val="00CA3729"/>
    <w:rsid w:val="00CA37FC"/>
    <w:rsid w:val="00CA3B5A"/>
    <w:rsid w:val="00CA462D"/>
    <w:rsid w:val="00CA4800"/>
    <w:rsid w:val="00CA517A"/>
    <w:rsid w:val="00CA51DC"/>
    <w:rsid w:val="00CA53E2"/>
    <w:rsid w:val="00CA55DB"/>
    <w:rsid w:val="00CA5B77"/>
    <w:rsid w:val="00CA5CE0"/>
    <w:rsid w:val="00CA6737"/>
    <w:rsid w:val="00CA69F3"/>
    <w:rsid w:val="00CA6A86"/>
    <w:rsid w:val="00CA776B"/>
    <w:rsid w:val="00CB024D"/>
    <w:rsid w:val="00CB07DE"/>
    <w:rsid w:val="00CB0DEF"/>
    <w:rsid w:val="00CB1395"/>
    <w:rsid w:val="00CB1AA8"/>
    <w:rsid w:val="00CB1F9B"/>
    <w:rsid w:val="00CB2296"/>
    <w:rsid w:val="00CB249D"/>
    <w:rsid w:val="00CB26C1"/>
    <w:rsid w:val="00CB2924"/>
    <w:rsid w:val="00CB2CB0"/>
    <w:rsid w:val="00CB3396"/>
    <w:rsid w:val="00CB3584"/>
    <w:rsid w:val="00CB38A3"/>
    <w:rsid w:val="00CB3C9E"/>
    <w:rsid w:val="00CB3D8D"/>
    <w:rsid w:val="00CB469B"/>
    <w:rsid w:val="00CB4B82"/>
    <w:rsid w:val="00CB509C"/>
    <w:rsid w:val="00CB533A"/>
    <w:rsid w:val="00CB5417"/>
    <w:rsid w:val="00CB5532"/>
    <w:rsid w:val="00CB5577"/>
    <w:rsid w:val="00CB5906"/>
    <w:rsid w:val="00CB5E9A"/>
    <w:rsid w:val="00CB6329"/>
    <w:rsid w:val="00CB6A99"/>
    <w:rsid w:val="00CB6B24"/>
    <w:rsid w:val="00CB743B"/>
    <w:rsid w:val="00CB7824"/>
    <w:rsid w:val="00CB7AE3"/>
    <w:rsid w:val="00CB7E35"/>
    <w:rsid w:val="00CC0430"/>
    <w:rsid w:val="00CC07FA"/>
    <w:rsid w:val="00CC080F"/>
    <w:rsid w:val="00CC0E45"/>
    <w:rsid w:val="00CC1115"/>
    <w:rsid w:val="00CC1366"/>
    <w:rsid w:val="00CC157E"/>
    <w:rsid w:val="00CC1C99"/>
    <w:rsid w:val="00CC1E17"/>
    <w:rsid w:val="00CC2051"/>
    <w:rsid w:val="00CC2543"/>
    <w:rsid w:val="00CC27BF"/>
    <w:rsid w:val="00CC383C"/>
    <w:rsid w:val="00CC3AE4"/>
    <w:rsid w:val="00CC3BE6"/>
    <w:rsid w:val="00CC3FC9"/>
    <w:rsid w:val="00CC40B3"/>
    <w:rsid w:val="00CC4363"/>
    <w:rsid w:val="00CC5C41"/>
    <w:rsid w:val="00CC66BA"/>
    <w:rsid w:val="00CC6DE6"/>
    <w:rsid w:val="00CC70EB"/>
    <w:rsid w:val="00CC7C00"/>
    <w:rsid w:val="00CC7D6B"/>
    <w:rsid w:val="00CD06E3"/>
    <w:rsid w:val="00CD083B"/>
    <w:rsid w:val="00CD0C8A"/>
    <w:rsid w:val="00CD0DB4"/>
    <w:rsid w:val="00CD11E3"/>
    <w:rsid w:val="00CD1366"/>
    <w:rsid w:val="00CD15EA"/>
    <w:rsid w:val="00CD1885"/>
    <w:rsid w:val="00CD1B2F"/>
    <w:rsid w:val="00CD1CAE"/>
    <w:rsid w:val="00CD1CE0"/>
    <w:rsid w:val="00CD1D4A"/>
    <w:rsid w:val="00CD204F"/>
    <w:rsid w:val="00CD24DF"/>
    <w:rsid w:val="00CD25E7"/>
    <w:rsid w:val="00CD2616"/>
    <w:rsid w:val="00CD323C"/>
    <w:rsid w:val="00CD32CC"/>
    <w:rsid w:val="00CD3B67"/>
    <w:rsid w:val="00CD3B6C"/>
    <w:rsid w:val="00CD3D05"/>
    <w:rsid w:val="00CD3F6F"/>
    <w:rsid w:val="00CD4833"/>
    <w:rsid w:val="00CD4D63"/>
    <w:rsid w:val="00CD5BAA"/>
    <w:rsid w:val="00CD5D5D"/>
    <w:rsid w:val="00CD603C"/>
    <w:rsid w:val="00CD60D8"/>
    <w:rsid w:val="00CD6222"/>
    <w:rsid w:val="00CD6483"/>
    <w:rsid w:val="00CD68D2"/>
    <w:rsid w:val="00CD6AB3"/>
    <w:rsid w:val="00CD6C62"/>
    <w:rsid w:val="00CD6E50"/>
    <w:rsid w:val="00CD6F00"/>
    <w:rsid w:val="00CD71EB"/>
    <w:rsid w:val="00CD76DD"/>
    <w:rsid w:val="00CD7767"/>
    <w:rsid w:val="00CD7A0C"/>
    <w:rsid w:val="00CD7B76"/>
    <w:rsid w:val="00CE0073"/>
    <w:rsid w:val="00CE0461"/>
    <w:rsid w:val="00CE0566"/>
    <w:rsid w:val="00CE0D82"/>
    <w:rsid w:val="00CE0FEF"/>
    <w:rsid w:val="00CE1FA0"/>
    <w:rsid w:val="00CE27F6"/>
    <w:rsid w:val="00CE2832"/>
    <w:rsid w:val="00CE2F7A"/>
    <w:rsid w:val="00CE3A84"/>
    <w:rsid w:val="00CE3CF4"/>
    <w:rsid w:val="00CE3F1C"/>
    <w:rsid w:val="00CE4192"/>
    <w:rsid w:val="00CE4538"/>
    <w:rsid w:val="00CE458E"/>
    <w:rsid w:val="00CE4E49"/>
    <w:rsid w:val="00CE4EDF"/>
    <w:rsid w:val="00CE5208"/>
    <w:rsid w:val="00CE5350"/>
    <w:rsid w:val="00CE5796"/>
    <w:rsid w:val="00CE5894"/>
    <w:rsid w:val="00CE5BCE"/>
    <w:rsid w:val="00CE5F26"/>
    <w:rsid w:val="00CE6013"/>
    <w:rsid w:val="00CE61EA"/>
    <w:rsid w:val="00CE670F"/>
    <w:rsid w:val="00CE685D"/>
    <w:rsid w:val="00CE69F7"/>
    <w:rsid w:val="00CE6F80"/>
    <w:rsid w:val="00CE71CE"/>
    <w:rsid w:val="00CE738C"/>
    <w:rsid w:val="00CE7454"/>
    <w:rsid w:val="00CE7517"/>
    <w:rsid w:val="00CE7811"/>
    <w:rsid w:val="00CE7D45"/>
    <w:rsid w:val="00CF0114"/>
    <w:rsid w:val="00CF0311"/>
    <w:rsid w:val="00CF0C04"/>
    <w:rsid w:val="00CF0E25"/>
    <w:rsid w:val="00CF1831"/>
    <w:rsid w:val="00CF1D6F"/>
    <w:rsid w:val="00CF244A"/>
    <w:rsid w:val="00CF269F"/>
    <w:rsid w:val="00CF2A25"/>
    <w:rsid w:val="00CF360A"/>
    <w:rsid w:val="00CF3958"/>
    <w:rsid w:val="00CF3C50"/>
    <w:rsid w:val="00CF3DD2"/>
    <w:rsid w:val="00CF43F7"/>
    <w:rsid w:val="00CF48A5"/>
    <w:rsid w:val="00CF4A36"/>
    <w:rsid w:val="00CF4B75"/>
    <w:rsid w:val="00CF516B"/>
    <w:rsid w:val="00CF51DD"/>
    <w:rsid w:val="00CF5E90"/>
    <w:rsid w:val="00CF6178"/>
    <w:rsid w:val="00CF617B"/>
    <w:rsid w:val="00CF64FA"/>
    <w:rsid w:val="00CF6762"/>
    <w:rsid w:val="00CF6E22"/>
    <w:rsid w:val="00CF77A4"/>
    <w:rsid w:val="00CF7899"/>
    <w:rsid w:val="00CF7AD4"/>
    <w:rsid w:val="00CF7E77"/>
    <w:rsid w:val="00D000D2"/>
    <w:rsid w:val="00D0076F"/>
    <w:rsid w:val="00D01252"/>
    <w:rsid w:val="00D01372"/>
    <w:rsid w:val="00D01510"/>
    <w:rsid w:val="00D01674"/>
    <w:rsid w:val="00D018FE"/>
    <w:rsid w:val="00D01D13"/>
    <w:rsid w:val="00D02010"/>
    <w:rsid w:val="00D02328"/>
    <w:rsid w:val="00D023BA"/>
    <w:rsid w:val="00D029F8"/>
    <w:rsid w:val="00D02D2C"/>
    <w:rsid w:val="00D032C4"/>
    <w:rsid w:val="00D03831"/>
    <w:rsid w:val="00D03A87"/>
    <w:rsid w:val="00D03AD0"/>
    <w:rsid w:val="00D03C3E"/>
    <w:rsid w:val="00D04154"/>
    <w:rsid w:val="00D042A2"/>
    <w:rsid w:val="00D04417"/>
    <w:rsid w:val="00D04632"/>
    <w:rsid w:val="00D0482B"/>
    <w:rsid w:val="00D04A0A"/>
    <w:rsid w:val="00D04B5B"/>
    <w:rsid w:val="00D04D9B"/>
    <w:rsid w:val="00D05047"/>
    <w:rsid w:val="00D053C3"/>
    <w:rsid w:val="00D05D16"/>
    <w:rsid w:val="00D0665A"/>
    <w:rsid w:val="00D06696"/>
    <w:rsid w:val="00D06777"/>
    <w:rsid w:val="00D07655"/>
    <w:rsid w:val="00D07BCA"/>
    <w:rsid w:val="00D10085"/>
    <w:rsid w:val="00D1067F"/>
    <w:rsid w:val="00D10C8C"/>
    <w:rsid w:val="00D10F62"/>
    <w:rsid w:val="00D11979"/>
    <w:rsid w:val="00D11B29"/>
    <w:rsid w:val="00D11DB8"/>
    <w:rsid w:val="00D120CC"/>
    <w:rsid w:val="00D12192"/>
    <w:rsid w:val="00D12BC5"/>
    <w:rsid w:val="00D12E4F"/>
    <w:rsid w:val="00D13232"/>
    <w:rsid w:val="00D13449"/>
    <w:rsid w:val="00D13F01"/>
    <w:rsid w:val="00D140FE"/>
    <w:rsid w:val="00D1466C"/>
    <w:rsid w:val="00D14FE9"/>
    <w:rsid w:val="00D151AA"/>
    <w:rsid w:val="00D15744"/>
    <w:rsid w:val="00D1591C"/>
    <w:rsid w:val="00D15A7F"/>
    <w:rsid w:val="00D15B44"/>
    <w:rsid w:val="00D17302"/>
    <w:rsid w:val="00D17388"/>
    <w:rsid w:val="00D17579"/>
    <w:rsid w:val="00D17EA1"/>
    <w:rsid w:val="00D2061E"/>
    <w:rsid w:val="00D20BB9"/>
    <w:rsid w:val="00D20DD4"/>
    <w:rsid w:val="00D2165C"/>
    <w:rsid w:val="00D217F4"/>
    <w:rsid w:val="00D21B09"/>
    <w:rsid w:val="00D21E3B"/>
    <w:rsid w:val="00D2265A"/>
    <w:rsid w:val="00D22862"/>
    <w:rsid w:val="00D2293E"/>
    <w:rsid w:val="00D22FCC"/>
    <w:rsid w:val="00D2317D"/>
    <w:rsid w:val="00D231ED"/>
    <w:rsid w:val="00D23895"/>
    <w:rsid w:val="00D23D25"/>
    <w:rsid w:val="00D24001"/>
    <w:rsid w:val="00D2466F"/>
    <w:rsid w:val="00D24935"/>
    <w:rsid w:val="00D24D91"/>
    <w:rsid w:val="00D251F2"/>
    <w:rsid w:val="00D25F3F"/>
    <w:rsid w:val="00D263BA"/>
    <w:rsid w:val="00D2658D"/>
    <w:rsid w:val="00D265E3"/>
    <w:rsid w:val="00D268F4"/>
    <w:rsid w:val="00D2736B"/>
    <w:rsid w:val="00D27BF9"/>
    <w:rsid w:val="00D27E37"/>
    <w:rsid w:val="00D27E66"/>
    <w:rsid w:val="00D27F08"/>
    <w:rsid w:val="00D3024A"/>
    <w:rsid w:val="00D3032F"/>
    <w:rsid w:val="00D30C4F"/>
    <w:rsid w:val="00D310B7"/>
    <w:rsid w:val="00D310C8"/>
    <w:rsid w:val="00D31261"/>
    <w:rsid w:val="00D313E7"/>
    <w:rsid w:val="00D318A2"/>
    <w:rsid w:val="00D31C52"/>
    <w:rsid w:val="00D31D9C"/>
    <w:rsid w:val="00D32289"/>
    <w:rsid w:val="00D32E4B"/>
    <w:rsid w:val="00D33386"/>
    <w:rsid w:val="00D33930"/>
    <w:rsid w:val="00D33E8C"/>
    <w:rsid w:val="00D33EAC"/>
    <w:rsid w:val="00D342F8"/>
    <w:rsid w:val="00D34567"/>
    <w:rsid w:val="00D3498A"/>
    <w:rsid w:val="00D34A81"/>
    <w:rsid w:val="00D34E0B"/>
    <w:rsid w:val="00D34F04"/>
    <w:rsid w:val="00D34F2A"/>
    <w:rsid w:val="00D3505A"/>
    <w:rsid w:val="00D354BF"/>
    <w:rsid w:val="00D3569A"/>
    <w:rsid w:val="00D356AF"/>
    <w:rsid w:val="00D356CA"/>
    <w:rsid w:val="00D3582C"/>
    <w:rsid w:val="00D35BBB"/>
    <w:rsid w:val="00D360FE"/>
    <w:rsid w:val="00D36207"/>
    <w:rsid w:val="00D3630F"/>
    <w:rsid w:val="00D36C1B"/>
    <w:rsid w:val="00D36C84"/>
    <w:rsid w:val="00D3720E"/>
    <w:rsid w:val="00D375CC"/>
    <w:rsid w:val="00D37843"/>
    <w:rsid w:val="00D4011F"/>
    <w:rsid w:val="00D40377"/>
    <w:rsid w:val="00D408B3"/>
    <w:rsid w:val="00D40ACE"/>
    <w:rsid w:val="00D40AE2"/>
    <w:rsid w:val="00D41E1D"/>
    <w:rsid w:val="00D4244B"/>
    <w:rsid w:val="00D42864"/>
    <w:rsid w:val="00D42C6F"/>
    <w:rsid w:val="00D43CCE"/>
    <w:rsid w:val="00D43E8D"/>
    <w:rsid w:val="00D4434E"/>
    <w:rsid w:val="00D44438"/>
    <w:rsid w:val="00D449F0"/>
    <w:rsid w:val="00D44BBF"/>
    <w:rsid w:val="00D44C7C"/>
    <w:rsid w:val="00D44ED5"/>
    <w:rsid w:val="00D45868"/>
    <w:rsid w:val="00D46714"/>
    <w:rsid w:val="00D46A83"/>
    <w:rsid w:val="00D46B47"/>
    <w:rsid w:val="00D47352"/>
    <w:rsid w:val="00D47669"/>
    <w:rsid w:val="00D47674"/>
    <w:rsid w:val="00D476D5"/>
    <w:rsid w:val="00D47817"/>
    <w:rsid w:val="00D47B0F"/>
    <w:rsid w:val="00D47F2C"/>
    <w:rsid w:val="00D47FB2"/>
    <w:rsid w:val="00D508BE"/>
    <w:rsid w:val="00D50AE3"/>
    <w:rsid w:val="00D50FD9"/>
    <w:rsid w:val="00D50FFE"/>
    <w:rsid w:val="00D517F8"/>
    <w:rsid w:val="00D51967"/>
    <w:rsid w:val="00D51CCD"/>
    <w:rsid w:val="00D51F51"/>
    <w:rsid w:val="00D520C2"/>
    <w:rsid w:val="00D52307"/>
    <w:rsid w:val="00D52405"/>
    <w:rsid w:val="00D5241F"/>
    <w:rsid w:val="00D52BD6"/>
    <w:rsid w:val="00D52C88"/>
    <w:rsid w:val="00D530D6"/>
    <w:rsid w:val="00D53AF5"/>
    <w:rsid w:val="00D54217"/>
    <w:rsid w:val="00D5434A"/>
    <w:rsid w:val="00D546A3"/>
    <w:rsid w:val="00D5472C"/>
    <w:rsid w:val="00D54E3B"/>
    <w:rsid w:val="00D55177"/>
    <w:rsid w:val="00D55922"/>
    <w:rsid w:val="00D55982"/>
    <w:rsid w:val="00D56E69"/>
    <w:rsid w:val="00D57244"/>
    <w:rsid w:val="00D5798B"/>
    <w:rsid w:val="00D57D64"/>
    <w:rsid w:val="00D60484"/>
    <w:rsid w:val="00D604B0"/>
    <w:rsid w:val="00D606A7"/>
    <w:rsid w:val="00D609AE"/>
    <w:rsid w:val="00D60A9D"/>
    <w:rsid w:val="00D60CAA"/>
    <w:rsid w:val="00D60F65"/>
    <w:rsid w:val="00D617FB"/>
    <w:rsid w:val="00D618A3"/>
    <w:rsid w:val="00D61B39"/>
    <w:rsid w:val="00D61B58"/>
    <w:rsid w:val="00D622D3"/>
    <w:rsid w:val="00D62E0C"/>
    <w:rsid w:val="00D62F1B"/>
    <w:rsid w:val="00D631AE"/>
    <w:rsid w:val="00D63B9F"/>
    <w:rsid w:val="00D63FF1"/>
    <w:rsid w:val="00D640A0"/>
    <w:rsid w:val="00D64955"/>
    <w:rsid w:val="00D64ADC"/>
    <w:rsid w:val="00D64D23"/>
    <w:rsid w:val="00D64D45"/>
    <w:rsid w:val="00D64E34"/>
    <w:rsid w:val="00D65285"/>
    <w:rsid w:val="00D65709"/>
    <w:rsid w:val="00D6570A"/>
    <w:rsid w:val="00D65D3D"/>
    <w:rsid w:val="00D65E79"/>
    <w:rsid w:val="00D663DB"/>
    <w:rsid w:val="00D666D3"/>
    <w:rsid w:val="00D66707"/>
    <w:rsid w:val="00D66D92"/>
    <w:rsid w:val="00D670E0"/>
    <w:rsid w:val="00D675CA"/>
    <w:rsid w:val="00D678F5"/>
    <w:rsid w:val="00D67B0F"/>
    <w:rsid w:val="00D67EA3"/>
    <w:rsid w:val="00D70045"/>
    <w:rsid w:val="00D701D5"/>
    <w:rsid w:val="00D70D67"/>
    <w:rsid w:val="00D71335"/>
    <w:rsid w:val="00D718A3"/>
    <w:rsid w:val="00D7212D"/>
    <w:rsid w:val="00D72AC4"/>
    <w:rsid w:val="00D72AFE"/>
    <w:rsid w:val="00D731FA"/>
    <w:rsid w:val="00D737F6"/>
    <w:rsid w:val="00D73DB8"/>
    <w:rsid w:val="00D73F02"/>
    <w:rsid w:val="00D7421C"/>
    <w:rsid w:val="00D7428A"/>
    <w:rsid w:val="00D744CC"/>
    <w:rsid w:val="00D74523"/>
    <w:rsid w:val="00D74945"/>
    <w:rsid w:val="00D749D7"/>
    <w:rsid w:val="00D74ADA"/>
    <w:rsid w:val="00D74B93"/>
    <w:rsid w:val="00D74FA0"/>
    <w:rsid w:val="00D75047"/>
    <w:rsid w:val="00D7522B"/>
    <w:rsid w:val="00D75C76"/>
    <w:rsid w:val="00D75D24"/>
    <w:rsid w:val="00D760BC"/>
    <w:rsid w:val="00D7611E"/>
    <w:rsid w:val="00D76295"/>
    <w:rsid w:val="00D76BA9"/>
    <w:rsid w:val="00D76C76"/>
    <w:rsid w:val="00D77391"/>
    <w:rsid w:val="00D77404"/>
    <w:rsid w:val="00D77E73"/>
    <w:rsid w:val="00D805CB"/>
    <w:rsid w:val="00D8156C"/>
    <w:rsid w:val="00D819DA"/>
    <w:rsid w:val="00D81A49"/>
    <w:rsid w:val="00D83421"/>
    <w:rsid w:val="00D83C82"/>
    <w:rsid w:val="00D8417F"/>
    <w:rsid w:val="00D842C7"/>
    <w:rsid w:val="00D84B34"/>
    <w:rsid w:val="00D84BD1"/>
    <w:rsid w:val="00D85BF5"/>
    <w:rsid w:val="00D861BD"/>
    <w:rsid w:val="00D8662C"/>
    <w:rsid w:val="00D8692B"/>
    <w:rsid w:val="00D86975"/>
    <w:rsid w:val="00D871CD"/>
    <w:rsid w:val="00D87E0F"/>
    <w:rsid w:val="00D903C7"/>
    <w:rsid w:val="00D905E7"/>
    <w:rsid w:val="00D9064D"/>
    <w:rsid w:val="00D90900"/>
    <w:rsid w:val="00D90E05"/>
    <w:rsid w:val="00D90FF4"/>
    <w:rsid w:val="00D91449"/>
    <w:rsid w:val="00D91478"/>
    <w:rsid w:val="00D91800"/>
    <w:rsid w:val="00D9181F"/>
    <w:rsid w:val="00D91F11"/>
    <w:rsid w:val="00D92044"/>
    <w:rsid w:val="00D9291A"/>
    <w:rsid w:val="00D9291B"/>
    <w:rsid w:val="00D92C2C"/>
    <w:rsid w:val="00D93101"/>
    <w:rsid w:val="00D93880"/>
    <w:rsid w:val="00D9407F"/>
    <w:rsid w:val="00D94592"/>
    <w:rsid w:val="00D94629"/>
    <w:rsid w:val="00D95251"/>
    <w:rsid w:val="00D95392"/>
    <w:rsid w:val="00D95938"/>
    <w:rsid w:val="00D95EE4"/>
    <w:rsid w:val="00D96285"/>
    <w:rsid w:val="00D96377"/>
    <w:rsid w:val="00D964BC"/>
    <w:rsid w:val="00D9663B"/>
    <w:rsid w:val="00D967F9"/>
    <w:rsid w:val="00D96A0D"/>
    <w:rsid w:val="00D96B78"/>
    <w:rsid w:val="00D97220"/>
    <w:rsid w:val="00D979C1"/>
    <w:rsid w:val="00D97F1D"/>
    <w:rsid w:val="00D97FF5"/>
    <w:rsid w:val="00DA001B"/>
    <w:rsid w:val="00DA001F"/>
    <w:rsid w:val="00DA01B7"/>
    <w:rsid w:val="00DA0315"/>
    <w:rsid w:val="00DA051E"/>
    <w:rsid w:val="00DA0801"/>
    <w:rsid w:val="00DA0E44"/>
    <w:rsid w:val="00DA0FC6"/>
    <w:rsid w:val="00DA1249"/>
    <w:rsid w:val="00DA1BCE"/>
    <w:rsid w:val="00DA2102"/>
    <w:rsid w:val="00DA2927"/>
    <w:rsid w:val="00DA2D26"/>
    <w:rsid w:val="00DA33DD"/>
    <w:rsid w:val="00DA39FD"/>
    <w:rsid w:val="00DA40AA"/>
    <w:rsid w:val="00DA410E"/>
    <w:rsid w:val="00DA4414"/>
    <w:rsid w:val="00DA49FE"/>
    <w:rsid w:val="00DA5304"/>
    <w:rsid w:val="00DA5454"/>
    <w:rsid w:val="00DA5991"/>
    <w:rsid w:val="00DA5A7B"/>
    <w:rsid w:val="00DA6453"/>
    <w:rsid w:val="00DA67CD"/>
    <w:rsid w:val="00DA6A94"/>
    <w:rsid w:val="00DA7040"/>
    <w:rsid w:val="00DA772B"/>
    <w:rsid w:val="00DA7E07"/>
    <w:rsid w:val="00DA7F5D"/>
    <w:rsid w:val="00DB0379"/>
    <w:rsid w:val="00DB0392"/>
    <w:rsid w:val="00DB03C6"/>
    <w:rsid w:val="00DB0475"/>
    <w:rsid w:val="00DB0B32"/>
    <w:rsid w:val="00DB1310"/>
    <w:rsid w:val="00DB138D"/>
    <w:rsid w:val="00DB1C9D"/>
    <w:rsid w:val="00DB1D47"/>
    <w:rsid w:val="00DB1D5E"/>
    <w:rsid w:val="00DB22D2"/>
    <w:rsid w:val="00DB238E"/>
    <w:rsid w:val="00DB23EE"/>
    <w:rsid w:val="00DB30DE"/>
    <w:rsid w:val="00DB357F"/>
    <w:rsid w:val="00DB3CF0"/>
    <w:rsid w:val="00DB3E28"/>
    <w:rsid w:val="00DB4414"/>
    <w:rsid w:val="00DB46B4"/>
    <w:rsid w:val="00DB4906"/>
    <w:rsid w:val="00DB4AD0"/>
    <w:rsid w:val="00DB4C73"/>
    <w:rsid w:val="00DB5A83"/>
    <w:rsid w:val="00DB61AA"/>
    <w:rsid w:val="00DB65E8"/>
    <w:rsid w:val="00DB6897"/>
    <w:rsid w:val="00DB76A7"/>
    <w:rsid w:val="00DB7930"/>
    <w:rsid w:val="00DB7BE9"/>
    <w:rsid w:val="00DC00F6"/>
    <w:rsid w:val="00DC028B"/>
    <w:rsid w:val="00DC072A"/>
    <w:rsid w:val="00DC0AE6"/>
    <w:rsid w:val="00DC1170"/>
    <w:rsid w:val="00DC144C"/>
    <w:rsid w:val="00DC19CF"/>
    <w:rsid w:val="00DC2550"/>
    <w:rsid w:val="00DC268C"/>
    <w:rsid w:val="00DC2C29"/>
    <w:rsid w:val="00DC2D61"/>
    <w:rsid w:val="00DC30A4"/>
    <w:rsid w:val="00DC34B2"/>
    <w:rsid w:val="00DC35F5"/>
    <w:rsid w:val="00DC384A"/>
    <w:rsid w:val="00DC4100"/>
    <w:rsid w:val="00DC504C"/>
    <w:rsid w:val="00DC52F8"/>
    <w:rsid w:val="00DC56B3"/>
    <w:rsid w:val="00DC59B6"/>
    <w:rsid w:val="00DC5A02"/>
    <w:rsid w:val="00DC5C33"/>
    <w:rsid w:val="00DC630B"/>
    <w:rsid w:val="00DC6973"/>
    <w:rsid w:val="00DC6A97"/>
    <w:rsid w:val="00DC6D99"/>
    <w:rsid w:val="00DC6EC1"/>
    <w:rsid w:val="00DC7592"/>
    <w:rsid w:val="00DD0192"/>
    <w:rsid w:val="00DD0AAD"/>
    <w:rsid w:val="00DD0DEE"/>
    <w:rsid w:val="00DD0E70"/>
    <w:rsid w:val="00DD0FB5"/>
    <w:rsid w:val="00DD10F0"/>
    <w:rsid w:val="00DD1C0C"/>
    <w:rsid w:val="00DD1EDB"/>
    <w:rsid w:val="00DD200A"/>
    <w:rsid w:val="00DD20E4"/>
    <w:rsid w:val="00DD228C"/>
    <w:rsid w:val="00DD24BF"/>
    <w:rsid w:val="00DD2A7A"/>
    <w:rsid w:val="00DD2F4C"/>
    <w:rsid w:val="00DD2F54"/>
    <w:rsid w:val="00DD3C36"/>
    <w:rsid w:val="00DD45A6"/>
    <w:rsid w:val="00DD4CA5"/>
    <w:rsid w:val="00DD4FB5"/>
    <w:rsid w:val="00DD5677"/>
    <w:rsid w:val="00DD58EF"/>
    <w:rsid w:val="00DD5A06"/>
    <w:rsid w:val="00DD5F45"/>
    <w:rsid w:val="00DD60B1"/>
    <w:rsid w:val="00DD620B"/>
    <w:rsid w:val="00DD7933"/>
    <w:rsid w:val="00DD7E2D"/>
    <w:rsid w:val="00DD7F38"/>
    <w:rsid w:val="00DE0259"/>
    <w:rsid w:val="00DE0557"/>
    <w:rsid w:val="00DE0877"/>
    <w:rsid w:val="00DE0AB4"/>
    <w:rsid w:val="00DE0C99"/>
    <w:rsid w:val="00DE0CF1"/>
    <w:rsid w:val="00DE0FAE"/>
    <w:rsid w:val="00DE114D"/>
    <w:rsid w:val="00DE11E8"/>
    <w:rsid w:val="00DE134F"/>
    <w:rsid w:val="00DE1C61"/>
    <w:rsid w:val="00DE1D67"/>
    <w:rsid w:val="00DE1DB3"/>
    <w:rsid w:val="00DE239E"/>
    <w:rsid w:val="00DE25B4"/>
    <w:rsid w:val="00DE3DEE"/>
    <w:rsid w:val="00DE3E3B"/>
    <w:rsid w:val="00DE475B"/>
    <w:rsid w:val="00DE4C1E"/>
    <w:rsid w:val="00DE4E9B"/>
    <w:rsid w:val="00DE4F2A"/>
    <w:rsid w:val="00DE51B3"/>
    <w:rsid w:val="00DE5610"/>
    <w:rsid w:val="00DE56CA"/>
    <w:rsid w:val="00DE587D"/>
    <w:rsid w:val="00DE58C4"/>
    <w:rsid w:val="00DE5DFD"/>
    <w:rsid w:val="00DE5F34"/>
    <w:rsid w:val="00DE6402"/>
    <w:rsid w:val="00DE6499"/>
    <w:rsid w:val="00DE6A5F"/>
    <w:rsid w:val="00DE7477"/>
    <w:rsid w:val="00DE78B6"/>
    <w:rsid w:val="00DF0238"/>
    <w:rsid w:val="00DF02F5"/>
    <w:rsid w:val="00DF07C2"/>
    <w:rsid w:val="00DF0B16"/>
    <w:rsid w:val="00DF0C8C"/>
    <w:rsid w:val="00DF0E8E"/>
    <w:rsid w:val="00DF1BC4"/>
    <w:rsid w:val="00DF262A"/>
    <w:rsid w:val="00DF2A90"/>
    <w:rsid w:val="00DF2C74"/>
    <w:rsid w:val="00DF2C79"/>
    <w:rsid w:val="00DF2CB7"/>
    <w:rsid w:val="00DF2DCB"/>
    <w:rsid w:val="00DF3119"/>
    <w:rsid w:val="00DF3549"/>
    <w:rsid w:val="00DF35A6"/>
    <w:rsid w:val="00DF35F1"/>
    <w:rsid w:val="00DF364D"/>
    <w:rsid w:val="00DF3925"/>
    <w:rsid w:val="00DF3AD9"/>
    <w:rsid w:val="00DF3DEC"/>
    <w:rsid w:val="00DF3DF7"/>
    <w:rsid w:val="00DF47EE"/>
    <w:rsid w:val="00DF4E37"/>
    <w:rsid w:val="00DF4E7B"/>
    <w:rsid w:val="00DF50F2"/>
    <w:rsid w:val="00DF52E8"/>
    <w:rsid w:val="00DF55CB"/>
    <w:rsid w:val="00DF5BBF"/>
    <w:rsid w:val="00DF6733"/>
    <w:rsid w:val="00DF73A6"/>
    <w:rsid w:val="00DF742D"/>
    <w:rsid w:val="00DF7543"/>
    <w:rsid w:val="00DF762A"/>
    <w:rsid w:val="00DF79C1"/>
    <w:rsid w:val="00DF7C54"/>
    <w:rsid w:val="00DF7DB1"/>
    <w:rsid w:val="00E00929"/>
    <w:rsid w:val="00E00F0C"/>
    <w:rsid w:val="00E01020"/>
    <w:rsid w:val="00E0185C"/>
    <w:rsid w:val="00E01FB9"/>
    <w:rsid w:val="00E027FE"/>
    <w:rsid w:val="00E02CD2"/>
    <w:rsid w:val="00E02D38"/>
    <w:rsid w:val="00E02DD6"/>
    <w:rsid w:val="00E03424"/>
    <w:rsid w:val="00E0370C"/>
    <w:rsid w:val="00E0391E"/>
    <w:rsid w:val="00E03AB4"/>
    <w:rsid w:val="00E03AD7"/>
    <w:rsid w:val="00E046BA"/>
    <w:rsid w:val="00E04E3A"/>
    <w:rsid w:val="00E0534E"/>
    <w:rsid w:val="00E05435"/>
    <w:rsid w:val="00E05C00"/>
    <w:rsid w:val="00E05D0B"/>
    <w:rsid w:val="00E06319"/>
    <w:rsid w:val="00E063EC"/>
    <w:rsid w:val="00E0643B"/>
    <w:rsid w:val="00E06A2A"/>
    <w:rsid w:val="00E070CB"/>
    <w:rsid w:val="00E0754C"/>
    <w:rsid w:val="00E075D5"/>
    <w:rsid w:val="00E0772D"/>
    <w:rsid w:val="00E079E6"/>
    <w:rsid w:val="00E07B04"/>
    <w:rsid w:val="00E107CA"/>
    <w:rsid w:val="00E108C9"/>
    <w:rsid w:val="00E1196A"/>
    <w:rsid w:val="00E11E09"/>
    <w:rsid w:val="00E11FC6"/>
    <w:rsid w:val="00E12227"/>
    <w:rsid w:val="00E12467"/>
    <w:rsid w:val="00E13538"/>
    <w:rsid w:val="00E1379B"/>
    <w:rsid w:val="00E13ABF"/>
    <w:rsid w:val="00E14B3E"/>
    <w:rsid w:val="00E150CB"/>
    <w:rsid w:val="00E165C9"/>
    <w:rsid w:val="00E16DC4"/>
    <w:rsid w:val="00E17178"/>
    <w:rsid w:val="00E172F0"/>
    <w:rsid w:val="00E1748F"/>
    <w:rsid w:val="00E17665"/>
    <w:rsid w:val="00E178B8"/>
    <w:rsid w:val="00E178DB"/>
    <w:rsid w:val="00E17AC6"/>
    <w:rsid w:val="00E20348"/>
    <w:rsid w:val="00E20605"/>
    <w:rsid w:val="00E20A6C"/>
    <w:rsid w:val="00E20C2C"/>
    <w:rsid w:val="00E21EF4"/>
    <w:rsid w:val="00E21F4B"/>
    <w:rsid w:val="00E22140"/>
    <w:rsid w:val="00E22552"/>
    <w:rsid w:val="00E2258E"/>
    <w:rsid w:val="00E22779"/>
    <w:rsid w:val="00E228B4"/>
    <w:rsid w:val="00E22A23"/>
    <w:rsid w:val="00E22D0A"/>
    <w:rsid w:val="00E22D40"/>
    <w:rsid w:val="00E22F08"/>
    <w:rsid w:val="00E23154"/>
    <w:rsid w:val="00E23166"/>
    <w:rsid w:val="00E2316D"/>
    <w:rsid w:val="00E2321E"/>
    <w:rsid w:val="00E23279"/>
    <w:rsid w:val="00E23300"/>
    <w:rsid w:val="00E23472"/>
    <w:rsid w:val="00E23623"/>
    <w:rsid w:val="00E2370E"/>
    <w:rsid w:val="00E23963"/>
    <w:rsid w:val="00E23997"/>
    <w:rsid w:val="00E2463C"/>
    <w:rsid w:val="00E24CBA"/>
    <w:rsid w:val="00E2542D"/>
    <w:rsid w:val="00E255BD"/>
    <w:rsid w:val="00E25E1B"/>
    <w:rsid w:val="00E262A6"/>
    <w:rsid w:val="00E26726"/>
    <w:rsid w:val="00E2729C"/>
    <w:rsid w:val="00E27470"/>
    <w:rsid w:val="00E279C6"/>
    <w:rsid w:val="00E27BBB"/>
    <w:rsid w:val="00E30371"/>
    <w:rsid w:val="00E3039A"/>
    <w:rsid w:val="00E30D60"/>
    <w:rsid w:val="00E30F13"/>
    <w:rsid w:val="00E315B2"/>
    <w:rsid w:val="00E316A1"/>
    <w:rsid w:val="00E31A14"/>
    <w:rsid w:val="00E31B1B"/>
    <w:rsid w:val="00E31FC3"/>
    <w:rsid w:val="00E321A3"/>
    <w:rsid w:val="00E32414"/>
    <w:rsid w:val="00E328BD"/>
    <w:rsid w:val="00E32B55"/>
    <w:rsid w:val="00E33036"/>
    <w:rsid w:val="00E33C75"/>
    <w:rsid w:val="00E33FA2"/>
    <w:rsid w:val="00E3475C"/>
    <w:rsid w:val="00E348AE"/>
    <w:rsid w:val="00E34A0F"/>
    <w:rsid w:val="00E34C81"/>
    <w:rsid w:val="00E34D88"/>
    <w:rsid w:val="00E34DE0"/>
    <w:rsid w:val="00E34E88"/>
    <w:rsid w:val="00E34E95"/>
    <w:rsid w:val="00E34EA7"/>
    <w:rsid w:val="00E35132"/>
    <w:rsid w:val="00E35193"/>
    <w:rsid w:val="00E3572C"/>
    <w:rsid w:val="00E35E76"/>
    <w:rsid w:val="00E3620A"/>
    <w:rsid w:val="00E36C18"/>
    <w:rsid w:val="00E36CEF"/>
    <w:rsid w:val="00E36EB2"/>
    <w:rsid w:val="00E37046"/>
    <w:rsid w:val="00E40145"/>
    <w:rsid w:val="00E406F9"/>
    <w:rsid w:val="00E40989"/>
    <w:rsid w:val="00E40DCF"/>
    <w:rsid w:val="00E410DE"/>
    <w:rsid w:val="00E415C5"/>
    <w:rsid w:val="00E41A38"/>
    <w:rsid w:val="00E422F8"/>
    <w:rsid w:val="00E428DF"/>
    <w:rsid w:val="00E42990"/>
    <w:rsid w:val="00E42B51"/>
    <w:rsid w:val="00E42D24"/>
    <w:rsid w:val="00E42DE2"/>
    <w:rsid w:val="00E4356F"/>
    <w:rsid w:val="00E436CD"/>
    <w:rsid w:val="00E445A7"/>
    <w:rsid w:val="00E44B0F"/>
    <w:rsid w:val="00E4509E"/>
    <w:rsid w:val="00E45355"/>
    <w:rsid w:val="00E45496"/>
    <w:rsid w:val="00E45741"/>
    <w:rsid w:val="00E45E67"/>
    <w:rsid w:val="00E45FB8"/>
    <w:rsid w:val="00E4648F"/>
    <w:rsid w:val="00E4665B"/>
    <w:rsid w:val="00E4671E"/>
    <w:rsid w:val="00E467F5"/>
    <w:rsid w:val="00E46890"/>
    <w:rsid w:val="00E4744B"/>
    <w:rsid w:val="00E477B4"/>
    <w:rsid w:val="00E5026B"/>
    <w:rsid w:val="00E5098D"/>
    <w:rsid w:val="00E50A0F"/>
    <w:rsid w:val="00E5149A"/>
    <w:rsid w:val="00E51566"/>
    <w:rsid w:val="00E519EF"/>
    <w:rsid w:val="00E527CB"/>
    <w:rsid w:val="00E5307C"/>
    <w:rsid w:val="00E536BF"/>
    <w:rsid w:val="00E53924"/>
    <w:rsid w:val="00E539A8"/>
    <w:rsid w:val="00E53B0B"/>
    <w:rsid w:val="00E53D00"/>
    <w:rsid w:val="00E5466F"/>
    <w:rsid w:val="00E54AA1"/>
    <w:rsid w:val="00E555ED"/>
    <w:rsid w:val="00E55A4B"/>
    <w:rsid w:val="00E55CDA"/>
    <w:rsid w:val="00E5652B"/>
    <w:rsid w:val="00E56B88"/>
    <w:rsid w:val="00E56F43"/>
    <w:rsid w:val="00E57100"/>
    <w:rsid w:val="00E5781D"/>
    <w:rsid w:val="00E60086"/>
    <w:rsid w:val="00E60512"/>
    <w:rsid w:val="00E6067B"/>
    <w:rsid w:val="00E60D94"/>
    <w:rsid w:val="00E61116"/>
    <w:rsid w:val="00E6121C"/>
    <w:rsid w:val="00E61D42"/>
    <w:rsid w:val="00E61F07"/>
    <w:rsid w:val="00E61F48"/>
    <w:rsid w:val="00E6258F"/>
    <w:rsid w:val="00E62EA4"/>
    <w:rsid w:val="00E63299"/>
    <w:rsid w:val="00E63625"/>
    <w:rsid w:val="00E63B0E"/>
    <w:rsid w:val="00E63E49"/>
    <w:rsid w:val="00E6400D"/>
    <w:rsid w:val="00E64406"/>
    <w:rsid w:val="00E649B4"/>
    <w:rsid w:val="00E64AB2"/>
    <w:rsid w:val="00E64B41"/>
    <w:rsid w:val="00E64C15"/>
    <w:rsid w:val="00E64D96"/>
    <w:rsid w:val="00E65453"/>
    <w:rsid w:val="00E6599A"/>
    <w:rsid w:val="00E65AB8"/>
    <w:rsid w:val="00E65F7C"/>
    <w:rsid w:val="00E6611C"/>
    <w:rsid w:val="00E66684"/>
    <w:rsid w:val="00E67892"/>
    <w:rsid w:val="00E67A35"/>
    <w:rsid w:val="00E67E84"/>
    <w:rsid w:val="00E70129"/>
    <w:rsid w:val="00E703F3"/>
    <w:rsid w:val="00E70B9F"/>
    <w:rsid w:val="00E713F8"/>
    <w:rsid w:val="00E7158D"/>
    <w:rsid w:val="00E715EC"/>
    <w:rsid w:val="00E7211B"/>
    <w:rsid w:val="00E72680"/>
    <w:rsid w:val="00E72DB2"/>
    <w:rsid w:val="00E72EEA"/>
    <w:rsid w:val="00E72F1D"/>
    <w:rsid w:val="00E73118"/>
    <w:rsid w:val="00E73769"/>
    <w:rsid w:val="00E73799"/>
    <w:rsid w:val="00E73C2B"/>
    <w:rsid w:val="00E73CB4"/>
    <w:rsid w:val="00E74008"/>
    <w:rsid w:val="00E7401D"/>
    <w:rsid w:val="00E741E9"/>
    <w:rsid w:val="00E74622"/>
    <w:rsid w:val="00E74CC6"/>
    <w:rsid w:val="00E74FFB"/>
    <w:rsid w:val="00E7540D"/>
    <w:rsid w:val="00E75609"/>
    <w:rsid w:val="00E75D35"/>
    <w:rsid w:val="00E762C2"/>
    <w:rsid w:val="00E767E7"/>
    <w:rsid w:val="00E77691"/>
    <w:rsid w:val="00E80108"/>
    <w:rsid w:val="00E80165"/>
    <w:rsid w:val="00E80184"/>
    <w:rsid w:val="00E80253"/>
    <w:rsid w:val="00E80708"/>
    <w:rsid w:val="00E8074F"/>
    <w:rsid w:val="00E809A2"/>
    <w:rsid w:val="00E81164"/>
    <w:rsid w:val="00E81542"/>
    <w:rsid w:val="00E827F2"/>
    <w:rsid w:val="00E8285F"/>
    <w:rsid w:val="00E82A1E"/>
    <w:rsid w:val="00E82D1E"/>
    <w:rsid w:val="00E82DC7"/>
    <w:rsid w:val="00E834C1"/>
    <w:rsid w:val="00E83615"/>
    <w:rsid w:val="00E837ED"/>
    <w:rsid w:val="00E83CD0"/>
    <w:rsid w:val="00E83EAB"/>
    <w:rsid w:val="00E852C7"/>
    <w:rsid w:val="00E85594"/>
    <w:rsid w:val="00E85812"/>
    <w:rsid w:val="00E8590E"/>
    <w:rsid w:val="00E85914"/>
    <w:rsid w:val="00E866F9"/>
    <w:rsid w:val="00E867C4"/>
    <w:rsid w:val="00E86B04"/>
    <w:rsid w:val="00E86CA7"/>
    <w:rsid w:val="00E86EA6"/>
    <w:rsid w:val="00E870F1"/>
    <w:rsid w:val="00E8736A"/>
    <w:rsid w:val="00E8737D"/>
    <w:rsid w:val="00E873EA"/>
    <w:rsid w:val="00E877CB"/>
    <w:rsid w:val="00E878AF"/>
    <w:rsid w:val="00E87CA0"/>
    <w:rsid w:val="00E87CAB"/>
    <w:rsid w:val="00E90044"/>
    <w:rsid w:val="00E9035A"/>
    <w:rsid w:val="00E9071D"/>
    <w:rsid w:val="00E9081C"/>
    <w:rsid w:val="00E90F1D"/>
    <w:rsid w:val="00E90F68"/>
    <w:rsid w:val="00E90FA6"/>
    <w:rsid w:val="00E9149F"/>
    <w:rsid w:val="00E916D3"/>
    <w:rsid w:val="00E91CBA"/>
    <w:rsid w:val="00E92B5A"/>
    <w:rsid w:val="00E92E44"/>
    <w:rsid w:val="00E92F70"/>
    <w:rsid w:val="00E93932"/>
    <w:rsid w:val="00E94792"/>
    <w:rsid w:val="00E94A48"/>
    <w:rsid w:val="00E94E56"/>
    <w:rsid w:val="00E94F3B"/>
    <w:rsid w:val="00E95453"/>
    <w:rsid w:val="00E956E3"/>
    <w:rsid w:val="00E95735"/>
    <w:rsid w:val="00E95941"/>
    <w:rsid w:val="00E95B57"/>
    <w:rsid w:val="00E95B5C"/>
    <w:rsid w:val="00E962C0"/>
    <w:rsid w:val="00E9686C"/>
    <w:rsid w:val="00E96BCC"/>
    <w:rsid w:val="00E96F8E"/>
    <w:rsid w:val="00E970F6"/>
    <w:rsid w:val="00E97534"/>
    <w:rsid w:val="00E979D9"/>
    <w:rsid w:val="00E97ACC"/>
    <w:rsid w:val="00E97B7E"/>
    <w:rsid w:val="00E97E69"/>
    <w:rsid w:val="00EA0010"/>
    <w:rsid w:val="00EA02AE"/>
    <w:rsid w:val="00EA0567"/>
    <w:rsid w:val="00EA0CC6"/>
    <w:rsid w:val="00EA0EBE"/>
    <w:rsid w:val="00EA1410"/>
    <w:rsid w:val="00EA16D1"/>
    <w:rsid w:val="00EA18C2"/>
    <w:rsid w:val="00EA1BCC"/>
    <w:rsid w:val="00EA1D64"/>
    <w:rsid w:val="00EA22BF"/>
    <w:rsid w:val="00EA23E4"/>
    <w:rsid w:val="00EA2623"/>
    <w:rsid w:val="00EA26B2"/>
    <w:rsid w:val="00EA2E19"/>
    <w:rsid w:val="00EA3389"/>
    <w:rsid w:val="00EA33C7"/>
    <w:rsid w:val="00EA3777"/>
    <w:rsid w:val="00EA40F9"/>
    <w:rsid w:val="00EA43B7"/>
    <w:rsid w:val="00EA4820"/>
    <w:rsid w:val="00EA49B5"/>
    <w:rsid w:val="00EA4C36"/>
    <w:rsid w:val="00EA4E61"/>
    <w:rsid w:val="00EA5290"/>
    <w:rsid w:val="00EA5446"/>
    <w:rsid w:val="00EA59F0"/>
    <w:rsid w:val="00EA5FE7"/>
    <w:rsid w:val="00EA6403"/>
    <w:rsid w:val="00EA6816"/>
    <w:rsid w:val="00EA6921"/>
    <w:rsid w:val="00EA6E3D"/>
    <w:rsid w:val="00EA6F0E"/>
    <w:rsid w:val="00EA715B"/>
    <w:rsid w:val="00EA718A"/>
    <w:rsid w:val="00EA73AD"/>
    <w:rsid w:val="00EA759A"/>
    <w:rsid w:val="00EA78B3"/>
    <w:rsid w:val="00EA7989"/>
    <w:rsid w:val="00EA7F08"/>
    <w:rsid w:val="00EB013D"/>
    <w:rsid w:val="00EB050F"/>
    <w:rsid w:val="00EB0546"/>
    <w:rsid w:val="00EB0561"/>
    <w:rsid w:val="00EB05B5"/>
    <w:rsid w:val="00EB08FB"/>
    <w:rsid w:val="00EB11E3"/>
    <w:rsid w:val="00EB165F"/>
    <w:rsid w:val="00EB183E"/>
    <w:rsid w:val="00EB1DE1"/>
    <w:rsid w:val="00EB1FC1"/>
    <w:rsid w:val="00EB1FC4"/>
    <w:rsid w:val="00EB23C6"/>
    <w:rsid w:val="00EB23FC"/>
    <w:rsid w:val="00EB245B"/>
    <w:rsid w:val="00EB251E"/>
    <w:rsid w:val="00EB2AD6"/>
    <w:rsid w:val="00EB3099"/>
    <w:rsid w:val="00EB47E1"/>
    <w:rsid w:val="00EB48D5"/>
    <w:rsid w:val="00EB4FB2"/>
    <w:rsid w:val="00EB5464"/>
    <w:rsid w:val="00EB5A27"/>
    <w:rsid w:val="00EB5EBA"/>
    <w:rsid w:val="00EB5F41"/>
    <w:rsid w:val="00EB5F64"/>
    <w:rsid w:val="00EB5F6B"/>
    <w:rsid w:val="00EB616E"/>
    <w:rsid w:val="00EB620B"/>
    <w:rsid w:val="00EB643F"/>
    <w:rsid w:val="00EB67EC"/>
    <w:rsid w:val="00EB690B"/>
    <w:rsid w:val="00EB6DAD"/>
    <w:rsid w:val="00EB7156"/>
    <w:rsid w:val="00EB77BD"/>
    <w:rsid w:val="00EB7A88"/>
    <w:rsid w:val="00EB7D57"/>
    <w:rsid w:val="00EC0748"/>
    <w:rsid w:val="00EC0979"/>
    <w:rsid w:val="00EC0DA6"/>
    <w:rsid w:val="00EC114D"/>
    <w:rsid w:val="00EC13E3"/>
    <w:rsid w:val="00EC18DC"/>
    <w:rsid w:val="00EC1C88"/>
    <w:rsid w:val="00EC2536"/>
    <w:rsid w:val="00EC29CC"/>
    <w:rsid w:val="00EC30A2"/>
    <w:rsid w:val="00EC38A7"/>
    <w:rsid w:val="00EC39F4"/>
    <w:rsid w:val="00EC3EFB"/>
    <w:rsid w:val="00EC44DE"/>
    <w:rsid w:val="00EC4DC8"/>
    <w:rsid w:val="00EC4E6F"/>
    <w:rsid w:val="00EC51CE"/>
    <w:rsid w:val="00EC5211"/>
    <w:rsid w:val="00EC562C"/>
    <w:rsid w:val="00EC5B8E"/>
    <w:rsid w:val="00EC5CFF"/>
    <w:rsid w:val="00EC655C"/>
    <w:rsid w:val="00EC6BB5"/>
    <w:rsid w:val="00EC6C7B"/>
    <w:rsid w:val="00EC6D7F"/>
    <w:rsid w:val="00EC7B28"/>
    <w:rsid w:val="00EC7BF0"/>
    <w:rsid w:val="00ED0040"/>
    <w:rsid w:val="00ED0571"/>
    <w:rsid w:val="00ED05AA"/>
    <w:rsid w:val="00ED094B"/>
    <w:rsid w:val="00ED0A6A"/>
    <w:rsid w:val="00ED0C34"/>
    <w:rsid w:val="00ED1056"/>
    <w:rsid w:val="00ED11A9"/>
    <w:rsid w:val="00ED1B8A"/>
    <w:rsid w:val="00ED1CF5"/>
    <w:rsid w:val="00ED1DDF"/>
    <w:rsid w:val="00ED217D"/>
    <w:rsid w:val="00ED2850"/>
    <w:rsid w:val="00ED2927"/>
    <w:rsid w:val="00ED2AF2"/>
    <w:rsid w:val="00ED335C"/>
    <w:rsid w:val="00ED37A3"/>
    <w:rsid w:val="00ED419C"/>
    <w:rsid w:val="00ED42BD"/>
    <w:rsid w:val="00ED4407"/>
    <w:rsid w:val="00ED46CA"/>
    <w:rsid w:val="00ED4F54"/>
    <w:rsid w:val="00ED4FD0"/>
    <w:rsid w:val="00ED50A1"/>
    <w:rsid w:val="00ED517B"/>
    <w:rsid w:val="00ED51BA"/>
    <w:rsid w:val="00ED540B"/>
    <w:rsid w:val="00ED54D1"/>
    <w:rsid w:val="00ED5505"/>
    <w:rsid w:val="00ED553A"/>
    <w:rsid w:val="00ED5F5F"/>
    <w:rsid w:val="00ED6369"/>
    <w:rsid w:val="00ED68D9"/>
    <w:rsid w:val="00ED6C82"/>
    <w:rsid w:val="00ED6CA2"/>
    <w:rsid w:val="00ED74BC"/>
    <w:rsid w:val="00ED7838"/>
    <w:rsid w:val="00ED7A84"/>
    <w:rsid w:val="00ED7DCB"/>
    <w:rsid w:val="00EE001D"/>
    <w:rsid w:val="00EE0701"/>
    <w:rsid w:val="00EE0759"/>
    <w:rsid w:val="00EE07FD"/>
    <w:rsid w:val="00EE0F8D"/>
    <w:rsid w:val="00EE112A"/>
    <w:rsid w:val="00EE14E2"/>
    <w:rsid w:val="00EE171E"/>
    <w:rsid w:val="00EE1C1A"/>
    <w:rsid w:val="00EE204B"/>
    <w:rsid w:val="00EE2100"/>
    <w:rsid w:val="00EE255F"/>
    <w:rsid w:val="00EE2592"/>
    <w:rsid w:val="00EE2FEC"/>
    <w:rsid w:val="00EE3346"/>
    <w:rsid w:val="00EE39C3"/>
    <w:rsid w:val="00EE3E35"/>
    <w:rsid w:val="00EE46A7"/>
    <w:rsid w:val="00EE4770"/>
    <w:rsid w:val="00EE49D6"/>
    <w:rsid w:val="00EE4D00"/>
    <w:rsid w:val="00EE54EB"/>
    <w:rsid w:val="00EE571A"/>
    <w:rsid w:val="00EE57F8"/>
    <w:rsid w:val="00EE6467"/>
    <w:rsid w:val="00EE6BE7"/>
    <w:rsid w:val="00EF012B"/>
    <w:rsid w:val="00EF0F3F"/>
    <w:rsid w:val="00EF11FE"/>
    <w:rsid w:val="00EF12B0"/>
    <w:rsid w:val="00EF12D1"/>
    <w:rsid w:val="00EF2505"/>
    <w:rsid w:val="00EF2B7F"/>
    <w:rsid w:val="00EF2ED3"/>
    <w:rsid w:val="00EF3C6C"/>
    <w:rsid w:val="00EF4B6F"/>
    <w:rsid w:val="00EF4CC8"/>
    <w:rsid w:val="00EF536B"/>
    <w:rsid w:val="00EF5D0C"/>
    <w:rsid w:val="00EF5FF3"/>
    <w:rsid w:val="00EF6119"/>
    <w:rsid w:val="00EF6376"/>
    <w:rsid w:val="00EF667B"/>
    <w:rsid w:val="00EF6686"/>
    <w:rsid w:val="00EF6B1E"/>
    <w:rsid w:val="00EF71D1"/>
    <w:rsid w:val="00EF7584"/>
    <w:rsid w:val="00EF7D36"/>
    <w:rsid w:val="00F0008E"/>
    <w:rsid w:val="00F0055A"/>
    <w:rsid w:val="00F007D5"/>
    <w:rsid w:val="00F007E4"/>
    <w:rsid w:val="00F01619"/>
    <w:rsid w:val="00F0178B"/>
    <w:rsid w:val="00F01D6E"/>
    <w:rsid w:val="00F02147"/>
    <w:rsid w:val="00F02777"/>
    <w:rsid w:val="00F0374A"/>
    <w:rsid w:val="00F04050"/>
    <w:rsid w:val="00F044E4"/>
    <w:rsid w:val="00F04581"/>
    <w:rsid w:val="00F05AD4"/>
    <w:rsid w:val="00F05BB9"/>
    <w:rsid w:val="00F05D19"/>
    <w:rsid w:val="00F05D2F"/>
    <w:rsid w:val="00F05EFE"/>
    <w:rsid w:val="00F06535"/>
    <w:rsid w:val="00F067AD"/>
    <w:rsid w:val="00F06AE9"/>
    <w:rsid w:val="00F06B4B"/>
    <w:rsid w:val="00F06C77"/>
    <w:rsid w:val="00F07043"/>
    <w:rsid w:val="00F07441"/>
    <w:rsid w:val="00F074FC"/>
    <w:rsid w:val="00F07A95"/>
    <w:rsid w:val="00F10602"/>
    <w:rsid w:val="00F10F9A"/>
    <w:rsid w:val="00F1153D"/>
    <w:rsid w:val="00F11D2A"/>
    <w:rsid w:val="00F12268"/>
    <w:rsid w:val="00F1229C"/>
    <w:rsid w:val="00F1262B"/>
    <w:rsid w:val="00F127D3"/>
    <w:rsid w:val="00F12C08"/>
    <w:rsid w:val="00F12E32"/>
    <w:rsid w:val="00F12F0B"/>
    <w:rsid w:val="00F13312"/>
    <w:rsid w:val="00F13406"/>
    <w:rsid w:val="00F135E1"/>
    <w:rsid w:val="00F13626"/>
    <w:rsid w:val="00F1425D"/>
    <w:rsid w:val="00F14305"/>
    <w:rsid w:val="00F15398"/>
    <w:rsid w:val="00F153A9"/>
    <w:rsid w:val="00F1540E"/>
    <w:rsid w:val="00F1550B"/>
    <w:rsid w:val="00F15595"/>
    <w:rsid w:val="00F15920"/>
    <w:rsid w:val="00F16368"/>
    <w:rsid w:val="00F16B76"/>
    <w:rsid w:val="00F17320"/>
    <w:rsid w:val="00F17866"/>
    <w:rsid w:val="00F17D0E"/>
    <w:rsid w:val="00F17EBD"/>
    <w:rsid w:val="00F17F68"/>
    <w:rsid w:val="00F2012C"/>
    <w:rsid w:val="00F20439"/>
    <w:rsid w:val="00F2043E"/>
    <w:rsid w:val="00F20767"/>
    <w:rsid w:val="00F20772"/>
    <w:rsid w:val="00F208D8"/>
    <w:rsid w:val="00F20B20"/>
    <w:rsid w:val="00F21A8E"/>
    <w:rsid w:val="00F21E1D"/>
    <w:rsid w:val="00F22016"/>
    <w:rsid w:val="00F224E9"/>
    <w:rsid w:val="00F22856"/>
    <w:rsid w:val="00F22942"/>
    <w:rsid w:val="00F22A36"/>
    <w:rsid w:val="00F23391"/>
    <w:rsid w:val="00F237F5"/>
    <w:rsid w:val="00F23C45"/>
    <w:rsid w:val="00F24606"/>
    <w:rsid w:val="00F2475B"/>
    <w:rsid w:val="00F2518E"/>
    <w:rsid w:val="00F25565"/>
    <w:rsid w:val="00F256D3"/>
    <w:rsid w:val="00F2573F"/>
    <w:rsid w:val="00F25B39"/>
    <w:rsid w:val="00F25F86"/>
    <w:rsid w:val="00F2694A"/>
    <w:rsid w:val="00F2698D"/>
    <w:rsid w:val="00F26A5D"/>
    <w:rsid w:val="00F26C3D"/>
    <w:rsid w:val="00F26D30"/>
    <w:rsid w:val="00F27020"/>
    <w:rsid w:val="00F274AC"/>
    <w:rsid w:val="00F27557"/>
    <w:rsid w:val="00F27760"/>
    <w:rsid w:val="00F30E78"/>
    <w:rsid w:val="00F30ED9"/>
    <w:rsid w:val="00F314A3"/>
    <w:rsid w:val="00F31689"/>
    <w:rsid w:val="00F31837"/>
    <w:rsid w:val="00F31CC9"/>
    <w:rsid w:val="00F31F0E"/>
    <w:rsid w:val="00F32264"/>
    <w:rsid w:val="00F322B7"/>
    <w:rsid w:val="00F32E9C"/>
    <w:rsid w:val="00F33745"/>
    <w:rsid w:val="00F33F09"/>
    <w:rsid w:val="00F33FC0"/>
    <w:rsid w:val="00F3447D"/>
    <w:rsid w:val="00F34762"/>
    <w:rsid w:val="00F34C5A"/>
    <w:rsid w:val="00F35423"/>
    <w:rsid w:val="00F354A9"/>
    <w:rsid w:val="00F354F6"/>
    <w:rsid w:val="00F35812"/>
    <w:rsid w:val="00F3598A"/>
    <w:rsid w:val="00F35B56"/>
    <w:rsid w:val="00F35DFF"/>
    <w:rsid w:val="00F363DF"/>
    <w:rsid w:val="00F36A8D"/>
    <w:rsid w:val="00F3740C"/>
    <w:rsid w:val="00F376B5"/>
    <w:rsid w:val="00F37C4E"/>
    <w:rsid w:val="00F4054B"/>
    <w:rsid w:val="00F405A9"/>
    <w:rsid w:val="00F40951"/>
    <w:rsid w:val="00F40AA9"/>
    <w:rsid w:val="00F40F05"/>
    <w:rsid w:val="00F4151E"/>
    <w:rsid w:val="00F4173A"/>
    <w:rsid w:val="00F4178D"/>
    <w:rsid w:val="00F41793"/>
    <w:rsid w:val="00F4187E"/>
    <w:rsid w:val="00F424DE"/>
    <w:rsid w:val="00F42943"/>
    <w:rsid w:val="00F42E0C"/>
    <w:rsid w:val="00F42F0E"/>
    <w:rsid w:val="00F43200"/>
    <w:rsid w:val="00F437D6"/>
    <w:rsid w:val="00F43865"/>
    <w:rsid w:val="00F443D3"/>
    <w:rsid w:val="00F4452A"/>
    <w:rsid w:val="00F445F7"/>
    <w:rsid w:val="00F448B2"/>
    <w:rsid w:val="00F45550"/>
    <w:rsid w:val="00F4592D"/>
    <w:rsid w:val="00F45EA5"/>
    <w:rsid w:val="00F46190"/>
    <w:rsid w:val="00F463D2"/>
    <w:rsid w:val="00F470B0"/>
    <w:rsid w:val="00F473EF"/>
    <w:rsid w:val="00F4745E"/>
    <w:rsid w:val="00F477B8"/>
    <w:rsid w:val="00F47A47"/>
    <w:rsid w:val="00F47CFC"/>
    <w:rsid w:val="00F47D66"/>
    <w:rsid w:val="00F50582"/>
    <w:rsid w:val="00F505B8"/>
    <w:rsid w:val="00F50BC4"/>
    <w:rsid w:val="00F50E7F"/>
    <w:rsid w:val="00F51818"/>
    <w:rsid w:val="00F51BA1"/>
    <w:rsid w:val="00F52C0C"/>
    <w:rsid w:val="00F53180"/>
    <w:rsid w:val="00F539D5"/>
    <w:rsid w:val="00F53BFA"/>
    <w:rsid w:val="00F53C1F"/>
    <w:rsid w:val="00F53CA0"/>
    <w:rsid w:val="00F54395"/>
    <w:rsid w:val="00F545BA"/>
    <w:rsid w:val="00F54A4E"/>
    <w:rsid w:val="00F556DB"/>
    <w:rsid w:val="00F556FD"/>
    <w:rsid w:val="00F560C5"/>
    <w:rsid w:val="00F562EE"/>
    <w:rsid w:val="00F5669E"/>
    <w:rsid w:val="00F57323"/>
    <w:rsid w:val="00F5750C"/>
    <w:rsid w:val="00F57C2C"/>
    <w:rsid w:val="00F60015"/>
    <w:rsid w:val="00F6051F"/>
    <w:rsid w:val="00F61667"/>
    <w:rsid w:val="00F616EA"/>
    <w:rsid w:val="00F61D8E"/>
    <w:rsid w:val="00F6204E"/>
    <w:rsid w:val="00F62062"/>
    <w:rsid w:val="00F626BD"/>
    <w:rsid w:val="00F62A71"/>
    <w:rsid w:val="00F63236"/>
    <w:rsid w:val="00F63A57"/>
    <w:rsid w:val="00F63D27"/>
    <w:rsid w:val="00F63E6E"/>
    <w:rsid w:val="00F63E92"/>
    <w:rsid w:val="00F64282"/>
    <w:rsid w:val="00F64323"/>
    <w:rsid w:val="00F645CB"/>
    <w:rsid w:val="00F64756"/>
    <w:rsid w:val="00F64CAC"/>
    <w:rsid w:val="00F64DF2"/>
    <w:rsid w:val="00F6503B"/>
    <w:rsid w:val="00F65281"/>
    <w:rsid w:val="00F65286"/>
    <w:rsid w:val="00F65487"/>
    <w:rsid w:val="00F6584F"/>
    <w:rsid w:val="00F658AD"/>
    <w:rsid w:val="00F65CB2"/>
    <w:rsid w:val="00F65E54"/>
    <w:rsid w:val="00F668E7"/>
    <w:rsid w:val="00F66E62"/>
    <w:rsid w:val="00F66F77"/>
    <w:rsid w:val="00F671FA"/>
    <w:rsid w:val="00F67276"/>
    <w:rsid w:val="00F672C4"/>
    <w:rsid w:val="00F67881"/>
    <w:rsid w:val="00F67940"/>
    <w:rsid w:val="00F6799B"/>
    <w:rsid w:val="00F67C32"/>
    <w:rsid w:val="00F67C7F"/>
    <w:rsid w:val="00F67FE9"/>
    <w:rsid w:val="00F703B1"/>
    <w:rsid w:val="00F70C65"/>
    <w:rsid w:val="00F70DDF"/>
    <w:rsid w:val="00F717EC"/>
    <w:rsid w:val="00F71969"/>
    <w:rsid w:val="00F720BD"/>
    <w:rsid w:val="00F73146"/>
    <w:rsid w:val="00F7350D"/>
    <w:rsid w:val="00F73DCC"/>
    <w:rsid w:val="00F73F03"/>
    <w:rsid w:val="00F740A4"/>
    <w:rsid w:val="00F74453"/>
    <w:rsid w:val="00F745A1"/>
    <w:rsid w:val="00F747E5"/>
    <w:rsid w:val="00F74849"/>
    <w:rsid w:val="00F75320"/>
    <w:rsid w:val="00F754F3"/>
    <w:rsid w:val="00F757DC"/>
    <w:rsid w:val="00F760A6"/>
    <w:rsid w:val="00F76237"/>
    <w:rsid w:val="00F764B2"/>
    <w:rsid w:val="00F7688E"/>
    <w:rsid w:val="00F76AF6"/>
    <w:rsid w:val="00F76D22"/>
    <w:rsid w:val="00F76F3E"/>
    <w:rsid w:val="00F7732D"/>
    <w:rsid w:val="00F77433"/>
    <w:rsid w:val="00F77C86"/>
    <w:rsid w:val="00F80602"/>
    <w:rsid w:val="00F806F9"/>
    <w:rsid w:val="00F80C2C"/>
    <w:rsid w:val="00F80C92"/>
    <w:rsid w:val="00F80F3F"/>
    <w:rsid w:val="00F81658"/>
    <w:rsid w:val="00F816A7"/>
    <w:rsid w:val="00F818F7"/>
    <w:rsid w:val="00F81A6B"/>
    <w:rsid w:val="00F81CBD"/>
    <w:rsid w:val="00F81FB6"/>
    <w:rsid w:val="00F820ED"/>
    <w:rsid w:val="00F82328"/>
    <w:rsid w:val="00F82509"/>
    <w:rsid w:val="00F83460"/>
    <w:rsid w:val="00F8356E"/>
    <w:rsid w:val="00F83776"/>
    <w:rsid w:val="00F84742"/>
    <w:rsid w:val="00F84FEE"/>
    <w:rsid w:val="00F851F7"/>
    <w:rsid w:val="00F85279"/>
    <w:rsid w:val="00F855A9"/>
    <w:rsid w:val="00F8575F"/>
    <w:rsid w:val="00F8586C"/>
    <w:rsid w:val="00F858E4"/>
    <w:rsid w:val="00F85994"/>
    <w:rsid w:val="00F859F5"/>
    <w:rsid w:val="00F85B3D"/>
    <w:rsid w:val="00F85F1A"/>
    <w:rsid w:val="00F86119"/>
    <w:rsid w:val="00F8612E"/>
    <w:rsid w:val="00F86686"/>
    <w:rsid w:val="00F86937"/>
    <w:rsid w:val="00F86BD5"/>
    <w:rsid w:val="00F870A4"/>
    <w:rsid w:val="00F878ED"/>
    <w:rsid w:val="00F87D4A"/>
    <w:rsid w:val="00F902C3"/>
    <w:rsid w:val="00F903BF"/>
    <w:rsid w:val="00F906CE"/>
    <w:rsid w:val="00F90836"/>
    <w:rsid w:val="00F9097A"/>
    <w:rsid w:val="00F90DAA"/>
    <w:rsid w:val="00F91290"/>
    <w:rsid w:val="00F91422"/>
    <w:rsid w:val="00F917C9"/>
    <w:rsid w:val="00F92057"/>
    <w:rsid w:val="00F92476"/>
    <w:rsid w:val="00F925B8"/>
    <w:rsid w:val="00F928CA"/>
    <w:rsid w:val="00F93214"/>
    <w:rsid w:val="00F93384"/>
    <w:rsid w:val="00F9362B"/>
    <w:rsid w:val="00F9369A"/>
    <w:rsid w:val="00F93BAE"/>
    <w:rsid w:val="00F93D36"/>
    <w:rsid w:val="00F93DF0"/>
    <w:rsid w:val="00F9400E"/>
    <w:rsid w:val="00F94353"/>
    <w:rsid w:val="00F9572D"/>
    <w:rsid w:val="00F95882"/>
    <w:rsid w:val="00F96696"/>
    <w:rsid w:val="00F969A4"/>
    <w:rsid w:val="00F96ADA"/>
    <w:rsid w:val="00F96B3B"/>
    <w:rsid w:val="00F96D7C"/>
    <w:rsid w:val="00F973BF"/>
    <w:rsid w:val="00F97540"/>
    <w:rsid w:val="00F97A73"/>
    <w:rsid w:val="00F97C57"/>
    <w:rsid w:val="00FA012C"/>
    <w:rsid w:val="00FA0385"/>
    <w:rsid w:val="00FA0CF8"/>
    <w:rsid w:val="00FA0EFF"/>
    <w:rsid w:val="00FA1373"/>
    <w:rsid w:val="00FA1A7C"/>
    <w:rsid w:val="00FA22E9"/>
    <w:rsid w:val="00FA2E85"/>
    <w:rsid w:val="00FA328C"/>
    <w:rsid w:val="00FA4279"/>
    <w:rsid w:val="00FA44DD"/>
    <w:rsid w:val="00FA4D52"/>
    <w:rsid w:val="00FA5448"/>
    <w:rsid w:val="00FA5750"/>
    <w:rsid w:val="00FA575B"/>
    <w:rsid w:val="00FA5891"/>
    <w:rsid w:val="00FA58FB"/>
    <w:rsid w:val="00FA5CD1"/>
    <w:rsid w:val="00FA62B4"/>
    <w:rsid w:val="00FA6751"/>
    <w:rsid w:val="00FA6A83"/>
    <w:rsid w:val="00FA6B7F"/>
    <w:rsid w:val="00FA6BB8"/>
    <w:rsid w:val="00FA727A"/>
    <w:rsid w:val="00FA77D6"/>
    <w:rsid w:val="00FA7940"/>
    <w:rsid w:val="00FB00A5"/>
    <w:rsid w:val="00FB023C"/>
    <w:rsid w:val="00FB06EC"/>
    <w:rsid w:val="00FB0AA1"/>
    <w:rsid w:val="00FB0D82"/>
    <w:rsid w:val="00FB0E97"/>
    <w:rsid w:val="00FB0F8C"/>
    <w:rsid w:val="00FB1810"/>
    <w:rsid w:val="00FB1D3E"/>
    <w:rsid w:val="00FB1E80"/>
    <w:rsid w:val="00FB1FE9"/>
    <w:rsid w:val="00FB2000"/>
    <w:rsid w:val="00FB224F"/>
    <w:rsid w:val="00FB2A94"/>
    <w:rsid w:val="00FB2C1F"/>
    <w:rsid w:val="00FB2CDB"/>
    <w:rsid w:val="00FB3356"/>
    <w:rsid w:val="00FB38E4"/>
    <w:rsid w:val="00FB4CFA"/>
    <w:rsid w:val="00FB4E01"/>
    <w:rsid w:val="00FB51DE"/>
    <w:rsid w:val="00FB5B1D"/>
    <w:rsid w:val="00FB6350"/>
    <w:rsid w:val="00FB69AF"/>
    <w:rsid w:val="00FB6BAD"/>
    <w:rsid w:val="00FB6DE1"/>
    <w:rsid w:val="00FB7229"/>
    <w:rsid w:val="00FB7325"/>
    <w:rsid w:val="00FB73DC"/>
    <w:rsid w:val="00FB7787"/>
    <w:rsid w:val="00FB784E"/>
    <w:rsid w:val="00FB7969"/>
    <w:rsid w:val="00FB7C7A"/>
    <w:rsid w:val="00FB7CC5"/>
    <w:rsid w:val="00FC0938"/>
    <w:rsid w:val="00FC0DC6"/>
    <w:rsid w:val="00FC14E4"/>
    <w:rsid w:val="00FC1F08"/>
    <w:rsid w:val="00FC26A6"/>
    <w:rsid w:val="00FC296B"/>
    <w:rsid w:val="00FC2AB8"/>
    <w:rsid w:val="00FC2EEC"/>
    <w:rsid w:val="00FC2F74"/>
    <w:rsid w:val="00FC35EC"/>
    <w:rsid w:val="00FC37E7"/>
    <w:rsid w:val="00FC3AC4"/>
    <w:rsid w:val="00FC3C89"/>
    <w:rsid w:val="00FC3F11"/>
    <w:rsid w:val="00FC40EE"/>
    <w:rsid w:val="00FC40F6"/>
    <w:rsid w:val="00FC4104"/>
    <w:rsid w:val="00FC413A"/>
    <w:rsid w:val="00FC48D4"/>
    <w:rsid w:val="00FC4B48"/>
    <w:rsid w:val="00FC4CD8"/>
    <w:rsid w:val="00FC4D4B"/>
    <w:rsid w:val="00FC4E87"/>
    <w:rsid w:val="00FC5174"/>
    <w:rsid w:val="00FC5239"/>
    <w:rsid w:val="00FC5C94"/>
    <w:rsid w:val="00FC603C"/>
    <w:rsid w:val="00FC614E"/>
    <w:rsid w:val="00FC679D"/>
    <w:rsid w:val="00FC7588"/>
    <w:rsid w:val="00FC75CD"/>
    <w:rsid w:val="00FC76F6"/>
    <w:rsid w:val="00FC7724"/>
    <w:rsid w:val="00FC7A77"/>
    <w:rsid w:val="00FC7DA0"/>
    <w:rsid w:val="00FD05D6"/>
    <w:rsid w:val="00FD05ED"/>
    <w:rsid w:val="00FD07CA"/>
    <w:rsid w:val="00FD0D6D"/>
    <w:rsid w:val="00FD0DE9"/>
    <w:rsid w:val="00FD14B7"/>
    <w:rsid w:val="00FD16AD"/>
    <w:rsid w:val="00FD18EB"/>
    <w:rsid w:val="00FD1A22"/>
    <w:rsid w:val="00FD255C"/>
    <w:rsid w:val="00FD2993"/>
    <w:rsid w:val="00FD2AF9"/>
    <w:rsid w:val="00FD31DD"/>
    <w:rsid w:val="00FD3557"/>
    <w:rsid w:val="00FD35ED"/>
    <w:rsid w:val="00FD37AD"/>
    <w:rsid w:val="00FD44D8"/>
    <w:rsid w:val="00FD562C"/>
    <w:rsid w:val="00FD597C"/>
    <w:rsid w:val="00FD5C6C"/>
    <w:rsid w:val="00FD6BDF"/>
    <w:rsid w:val="00FD6C16"/>
    <w:rsid w:val="00FD6DBC"/>
    <w:rsid w:val="00FD7B75"/>
    <w:rsid w:val="00FD7E0C"/>
    <w:rsid w:val="00FE0403"/>
    <w:rsid w:val="00FE0533"/>
    <w:rsid w:val="00FE1080"/>
    <w:rsid w:val="00FE116F"/>
    <w:rsid w:val="00FE157F"/>
    <w:rsid w:val="00FE1A96"/>
    <w:rsid w:val="00FE1F29"/>
    <w:rsid w:val="00FE20A9"/>
    <w:rsid w:val="00FE394D"/>
    <w:rsid w:val="00FE3BFD"/>
    <w:rsid w:val="00FE3C21"/>
    <w:rsid w:val="00FE3E2D"/>
    <w:rsid w:val="00FE4706"/>
    <w:rsid w:val="00FE4769"/>
    <w:rsid w:val="00FE5084"/>
    <w:rsid w:val="00FE5182"/>
    <w:rsid w:val="00FE54B6"/>
    <w:rsid w:val="00FE61B3"/>
    <w:rsid w:val="00FE633A"/>
    <w:rsid w:val="00FE641A"/>
    <w:rsid w:val="00FE742C"/>
    <w:rsid w:val="00FE75F5"/>
    <w:rsid w:val="00FE7EC3"/>
    <w:rsid w:val="00FF0560"/>
    <w:rsid w:val="00FF096E"/>
    <w:rsid w:val="00FF0A1B"/>
    <w:rsid w:val="00FF177E"/>
    <w:rsid w:val="00FF19F4"/>
    <w:rsid w:val="00FF1E7C"/>
    <w:rsid w:val="00FF20C5"/>
    <w:rsid w:val="00FF215E"/>
    <w:rsid w:val="00FF2190"/>
    <w:rsid w:val="00FF2346"/>
    <w:rsid w:val="00FF263B"/>
    <w:rsid w:val="00FF29F2"/>
    <w:rsid w:val="00FF3C56"/>
    <w:rsid w:val="00FF3F45"/>
    <w:rsid w:val="00FF4183"/>
    <w:rsid w:val="00FF43A3"/>
    <w:rsid w:val="00FF43FD"/>
    <w:rsid w:val="00FF4703"/>
    <w:rsid w:val="00FF5AFD"/>
    <w:rsid w:val="00FF5BBC"/>
    <w:rsid w:val="00FF6080"/>
    <w:rsid w:val="00FF6260"/>
    <w:rsid w:val="00FF6475"/>
    <w:rsid w:val="00FF6635"/>
    <w:rsid w:val="00FF67AA"/>
    <w:rsid w:val="00FF6E31"/>
    <w:rsid w:val="00FF714C"/>
    <w:rsid w:val="00FF7350"/>
    <w:rsid w:val="00FF7AE6"/>
    <w:rsid w:val="00FF7C14"/>
    <w:rsid w:val="00FF7C6D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50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0E6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53A5E"/>
    <w:rPr>
      <w:rFonts w:cs="Times New Roman"/>
    </w:rPr>
  </w:style>
  <w:style w:type="paragraph" w:styleId="NormalWeb">
    <w:name w:val="Normal (Web)"/>
    <w:basedOn w:val="Normal"/>
    <w:uiPriority w:val="99"/>
    <w:semiHidden/>
    <w:rsid w:val="00E23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B1C5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2653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703</Words>
  <Characters>4011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urist2</dc:creator>
  <cp:keywords/>
  <dc:description/>
  <cp:lastModifiedBy>Ольга</cp:lastModifiedBy>
  <cp:revision>3</cp:revision>
  <dcterms:created xsi:type="dcterms:W3CDTF">2015-12-03T17:53:00Z</dcterms:created>
  <dcterms:modified xsi:type="dcterms:W3CDTF">2015-12-03T18:02:00Z</dcterms:modified>
</cp:coreProperties>
</file>